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8"/>
        <w:gridCol w:w="6497"/>
        <w:gridCol w:w="1478"/>
      </w:tblGrid>
      <w:tr w:rsidR="007837F4" w:rsidTr="00774679">
        <w:trPr>
          <w:jc w:val="center"/>
        </w:trPr>
        <w:tc>
          <w:tcPr>
            <w:tcW w:w="1358" w:type="dxa"/>
            <w:tcBorders>
              <w:top w:val="single" w:sz="4" w:space="0" w:color="auto"/>
              <w:left w:val="single" w:sz="4" w:space="0" w:color="auto"/>
              <w:bottom w:val="single" w:sz="4" w:space="0" w:color="auto"/>
              <w:right w:val="single" w:sz="4" w:space="0" w:color="auto"/>
            </w:tcBorders>
          </w:tcPr>
          <w:p w:rsidR="007837F4" w:rsidRDefault="007837F4" w:rsidP="00F73239">
            <w:pPr>
              <w:pStyle w:val="TNR10FZent"/>
            </w:pPr>
            <w:bookmarkStart w:id="0" w:name="_GoBack"/>
            <w:bookmarkEnd w:id="0"/>
            <w:r>
              <w:t>Schulnummer</w:t>
            </w:r>
          </w:p>
          <w:p w:rsidR="007837F4" w:rsidRDefault="008C3415" w:rsidP="0006437C">
            <w:pPr>
              <w:pStyle w:val="TNR10NZent"/>
            </w:pPr>
            <w:r>
              <w:fldChar w:fldCharType="begin">
                <w:ffData>
                  <w:name w:val="PSCNRCoF4"/>
                  <w:enabled w:val="0"/>
                  <w:calcOnExit w:val="0"/>
                  <w:statusText w:type="text" w:val="Feld «PSCNR»"/>
                  <w:textInput>
                    <w:default w:val="«PSCNR»"/>
                  </w:textInput>
                </w:ffData>
              </w:fldChar>
            </w:r>
            <w:bookmarkStart w:id="1" w:name="PSCNRCoF4"/>
            <w:r>
              <w:instrText xml:space="preserve"> FORMTEXT </w:instrText>
            </w:r>
            <w:r>
              <w:fldChar w:fldCharType="separate"/>
            </w:r>
            <w:r>
              <w:rPr>
                <w:noProof/>
              </w:rPr>
              <w:t>«PSCNR»</w:t>
            </w:r>
            <w:r>
              <w:fldChar w:fldCharType="end"/>
            </w:r>
            <w:bookmarkEnd w:id="1"/>
          </w:p>
        </w:tc>
        <w:tc>
          <w:tcPr>
            <w:tcW w:w="6497" w:type="dxa"/>
            <w:tcBorders>
              <w:top w:val="single" w:sz="4" w:space="0" w:color="auto"/>
              <w:left w:val="single" w:sz="4" w:space="0" w:color="auto"/>
              <w:bottom w:val="single" w:sz="4" w:space="0" w:color="auto"/>
              <w:right w:val="single" w:sz="4" w:space="0" w:color="auto"/>
            </w:tcBorders>
          </w:tcPr>
          <w:p w:rsidR="007837F4" w:rsidRDefault="007837F4" w:rsidP="00F73239">
            <w:pPr>
              <w:pStyle w:val="TNR10FZent"/>
            </w:pPr>
            <w:r>
              <w:t>Schule</w:t>
            </w:r>
          </w:p>
          <w:p w:rsidR="007837F4" w:rsidRDefault="0006437C" w:rsidP="00F73239">
            <w:pPr>
              <w:pStyle w:val="TNR10NZent"/>
            </w:pPr>
            <w:r>
              <w:fldChar w:fldCharType="begin">
                <w:ffData>
                  <w:name w:val="PSC970CoF7"/>
                  <w:enabled w:val="0"/>
                  <w:calcOnExit w:val="0"/>
                  <w:statusText w:type="text" w:val="Feld «S12»"/>
                  <w:textInput>
                    <w:default w:val="«PSC970»"/>
                  </w:textInput>
                </w:ffData>
              </w:fldChar>
            </w:r>
            <w:bookmarkStart w:id="2" w:name="PSC970CoF7"/>
            <w:r>
              <w:instrText xml:space="preserve"> FORMTEXT </w:instrText>
            </w:r>
            <w:r>
              <w:fldChar w:fldCharType="separate"/>
            </w:r>
            <w:r>
              <w:rPr>
                <w:noProof/>
              </w:rPr>
              <w:t>«PSC970»</w:t>
            </w:r>
            <w:r>
              <w:fldChar w:fldCharType="end"/>
            </w:r>
            <w:bookmarkEnd w:id="2"/>
            <w:r w:rsidR="00774679">
              <w:t xml:space="preserve"> </w:t>
            </w:r>
            <w:r>
              <w:fldChar w:fldCharType="begin">
                <w:ffData>
                  <w:name w:val="PSC16CoF6"/>
                  <w:enabled w:val="0"/>
                  <w:calcOnExit w:val="0"/>
                  <w:statusText w:type="text" w:val="Feld «S16»"/>
                  <w:textInput>
                    <w:default w:val="«PSC16»"/>
                  </w:textInput>
                </w:ffData>
              </w:fldChar>
            </w:r>
            <w:bookmarkStart w:id="3" w:name="PSC16CoF6"/>
            <w:r>
              <w:instrText xml:space="preserve"> FORMTEXT </w:instrText>
            </w:r>
            <w:r>
              <w:fldChar w:fldCharType="separate"/>
            </w:r>
            <w:r>
              <w:rPr>
                <w:noProof/>
              </w:rPr>
              <w:t>«PSC16»</w:t>
            </w:r>
            <w:r>
              <w:fldChar w:fldCharType="end"/>
            </w:r>
            <w:bookmarkEnd w:id="3"/>
            <w:r w:rsidR="007837F4">
              <w:t xml:space="preserve"> </w:t>
            </w:r>
            <w:r>
              <w:fldChar w:fldCharType="begin">
                <w:ffData>
                  <w:name w:val="PSC17CoF8"/>
                  <w:enabled w:val="0"/>
                  <w:calcOnExit w:val="0"/>
                  <w:statusText w:type="text" w:val="Feld «S17»"/>
                  <w:textInput>
                    <w:default w:val="«PSC17»"/>
                  </w:textInput>
                </w:ffData>
              </w:fldChar>
            </w:r>
            <w:bookmarkStart w:id="4" w:name="PSC17CoF8"/>
            <w:r>
              <w:instrText xml:space="preserve"> FORMTEXT </w:instrText>
            </w:r>
            <w:r>
              <w:fldChar w:fldCharType="separate"/>
            </w:r>
            <w:r>
              <w:rPr>
                <w:noProof/>
              </w:rPr>
              <w:t>«PSC17»</w:t>
            </w:r>
            <w:r>
              <w:fldChar w:fldCharType="end"/>
            </w:r>
            <w:bookmarkEnd w:id="4"/>
          </w:p>
          <w:p w:rsidR="007837F4" w:rsidRDefault="007837F4" w:rsidP="00F73239">
            <w:pPr>
              <w:pStyle w:val="TNR10NZent"/>
            </w:pPr>
          </w:p>
        </w:tc>
        <w:tc>
          <w:tcPr>
            <w:tcW w:w="1478" w:type="dxa"/>
            <w:tcBorders>
              <w:top w:val="single" w:sz="4" w:space="0" w:color="auto"/>
              <w:left w:val="single" w:sz="4" w:space="0" w:color="auto"/>
              <w:bottom w:val="single" w:sz="4" w:space="0" w:color="auto"/>
              <w:right w:val="single" w:sz="4" w:space="0" w:color="auto"/>
            </w:tcBorders>
          </w:tcPr>
          <w:p w:rsidR="007837F4" w:rsidRDefault="007837F4" w:rsidP="00F73239">
            <w:pPr>
              <w:pStyle w:val="TNR10FZent"/>
            </w:pPr>
            <w:r>
              <w:t>Jahr</w:t>
            </w:r>
          </w:p>
          <w:sdt>
            <w:sdtPr>
              <w:alias w:val="Jahr DB"/>
              <w:tag w:val="JahrDB"/>
              <w:id w:val="-39052593"/>
              <w:placeholder>
                <w:docPart w:val="3DC4B2B64A294C7895FD5951E08A5208"/>
              </w:placeholder>
            </w:sdtPr>
            <w:sdtEndPr/>
            <w:sdtContent>
              <w:p w:rsidR="007837F4" w:rsidRDefault="00A404F2" w:rsidP="00FC0180">
                <w:pPr>
                  <w:pStyle w:val="TNR10NZent"/>
                </w:pPr>
                <w:r w:rsidRPr="004843EA">
                  <w:rPr>
                    <w:b/>
                    <w:sz w:val="22"/>
                    <w:szCs w:val="22"/>
                  </w:rPr>
                  <w:t>201</w:t>
                </w:r>
                <w:r w:rsidR="00FC0180">
                  <w:rPr>
                    <w:b/>
                    <w:sz w:val="22"/>
                    <w:szCs w:val="22"/>
                  </w:rPr>
                  <w:t>5</w:t>
                </w:r>
              </w:p>
            </w:sdtContent>
          </w:sdt>
        </w:tc>
      </w:tr>
    </w:tbl>
    <w:p w:rsidR="007837F4" w:rsidRDefault="007837F4" w:rsidP="00F73239">
      <w:pPr>
        <w:pStyle w:val="TNR10NLinks"/>
      </w:pPr>
    </w:p>
    <w:p w:rsidR="001D4D50" w:rsidRPr="006D28D7" w:rsidRDefault="001D4D50" w:rsidP="00F73239">
      <w:pPr>
        <w:pStyle w:val="TNR10NLinks"/>
      </w:pPr>
    </w:p>
    <w:sdt>
      <w:sdtPr>
        <w:rPr>
          <w:b w:val="0"/>
          <w:spacing w:val="0"/>
          <w:sz w:val="24"/>
          <w:szCs w:val="24"/>
        </w:rPr>
        <w:id w:val="-1758589457"/>
        <w:lock w:val="contentLocked"/>
        <w:placeholder>
          <w:docPart w:val="E4A19CC3780548CAB089F65D7E187950"/>
        </w:placeholder>
        <w:group/>
      </w:sdtPr>
      <w:sdtEndPr/>
      <w:sdtContent>
        <w:p w:rsidR="007837F4" w:rsidRPr="004C1A56" w:rsidRDefault="007078D8" w:rsidP="00F73239">
          <w:pPr>
            <w:pStyle w:val="TNR14FLW2Zentr"/>
          </w:pPr>
          <w:r>
            <w:t>Gesonderte Leistungsfeststellung</w:t>
          </w:r>
        </w:p>
        <w:p w:rsidR="007837F4" w:rsidRPr="004C1A56" w:rsidRDefault="007078D8" w:rsidP="00F73239">
          <w:pPr>
            <w:pStyle w:val="TNR12NZent"/>
            <w:rPr>
              <w:spacing w:val="20"/>
            </w:rPr>
          </w:pPr>
          <w:r>
            <w:t>für Lehrkräfte und Förderlehrkräfte</w:t>
          </w:r>
        </w:p>
      </w:sdtContent>
    </w:sdt>
    <w:p w:rsidR="007837F4" w:rsidRPr="004C1A56" w:rsidRDefault="00A404F2" w:rsidP="00F73239">
      <w:pPr>
        <w:pStyle w:val="TNR12NZent"/>
      </w:pPr>
      <w:bookmarkStart w:id="5" w:name="Text20"/>
      <w:r w:rsidRPr="002548AC">
        <w:t>(</w:t>
      </w:r>
      <w:bookmarkEnd w:id="5"/>
      <w:sdt>
        <w:sdtPr>
          <w:alias w:val="Ausfertigung"/>
          <w:tag w:val="tag1"/>
          <w:id w:val="366795638"/>
          <w:placeholder>
            <w:docPart w:val="4C497ECC8D074BE7B30171A1619631BB"/>
          </w:placeholder>
          <w:dropDownList>
            <w:listItem w:displayText="1. Ausfertigung" w:value="1. Ausfertigung"/>
            <w:listItem w:displayText="2. Ausfertigung" w:value="2. Ausfertigung"/>
            <w:listItem w:displayText="3. Ausfertigung" w:value="3. Ausfertigung"/>
            <w:listItem w:displayText="4. Ausfertigung" w:value="4. Ausfertigung"/>
            <w:listItem w:displayText="1. / 2. / 3. Ausfertigung" w:value="1. / 2. / 3. Ausfertigung"/>
          </w:dropDownList>
        </w:sdtPr>
        <w:sdtEndPr/>
        <w:sdtContent>
          <w:r w:rsidR="00FC0180">
            <w:t>1. / 2. / 3. Ausfertigung</w:t>
          </w:r>
        </w:sdtContent>
      </w:sdt>
      <w:r w:rsidRPr="002548AC">
        <w:t>)</w:t>
      </w:r>
    </w:p>
    <w:p w:rsidR="001B150D" w:rsidRDefault="001B150D" w:rsidP="001B150D">
      <w:pPr>
        <w:pStyle w:val="TNR10NLinks"/>
      </w:pPr>
    </w:p>
    <w:tbl>
      <w:tblPr>
        <w:tblW w:w="935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07"/>
        <w:gridCol w:w="4844"/>
      </w:tblGrid>
      <w:tr w:rsidR="00FC0180" w:rsidTr="00F611BC">
        <w:trPr>
          <w:trHeight w:val="600"/>
        </w:trPr>
        <w:tc>
          <w:tcPr>
            <w:tcW w:w="9351" w:type="dxa"/>
            <w:gridSpan w:val="2"/>
            <w:tcBorders>
              <w:top w:val="single" w:sz="4" w:space="0" w:color="auto"/>
              <w:left w:val="single" w:sz="4" w:space="0" w:color="auto"/>
              <w:bottom w:val="single" w:sz="4" w:space="0" w:color="auto"/>
              <w:right w:val="single" w:sz="4" w:space="0" w:color="auto"/>
            </w:tcBorders>
          </w:tcPr>
          <w:p w:rsidR="00FC0180" w:rsidRDefault="00FC0180" w:rsidP="00226A50">
            <w:pPr>
              <w:pStyle w:val="TNR09N"/>
            </w:pPr>
            <w:r>
              <w:t>Amts-/Dienstbezeichnung, Besoldungsgruppe, Name, Vorname, Geburtsdatum</w:t>
            </w:r>
          </w:p>
          <w:bookmarkStart w:id="6" w:name="PTitelCoF9"/>
          <w:p w:rsidR="00FC0180" w:rsidRPr="00FC0180" w:rsidRDefault="00FC0180" w:rsidP="008C3415">
            <w:pPr>
              <w:pStyle w:val="TNR10FLinks"/>
              <w:rPr>
                <w:rFonts w:ascii="Arial" w:hAnsi="Arial" w:cs="Arial"/>
                <w:b w:val="0"/>
                <w:sz w:val="24"/>
                <w:szCs w:val="24"/>
              </w:rPr>
            </w:pPr>
            <w:r w:rsidRPr="00FC0180">
              <w:rPr>
                <w:rFonts w:ascii="Arial" w:hAnsi="Arial" w:cs="Arial"/>
                <w:b w:val="0"/>
                <w:sz w:val="24"/>
                <w:szCs w:val="24"/>
              </w:rPr>
              <w:fldChar w:fldCharType="begin">
                <w:ffData>
                  <w:name w:val="PTitelCoF9"/>
                  <w:enabled w:val="0"/>
                  <w:calcOnExit w:val="0"/>
                  <w:statusText w:type="text" w:val="Feld «PTitel»"/>
                  <w:textInput>
                    <w:default w:val="«PTitel»"/>
                  </w:textInput>
                </w:ffData>
              </w:fldChar>
            </w:r>
            <w:r w:rsidRPr="00FC0180">
              <w:rPr>
                <w:rFonts w:ascii="Arial" w:hAnsi="Arial" w:cs="Arial"/>
                <w:b w:val="0"/>
                <w:sz w:val="24"/>
                <w:szCs w:val="24"/>
              </w:rPr>
              <w:instrText xml:space="preserve"> FORMTEXT </w:instrText>
            </w:r>
            <w:r w:rsidRPr="00FC0180">
              <w:rPr>
                <w:rFonts w:ascii="Arial" w:hAnsi="Arial" w:cs="Arial"/>
                <w:b w:val="0"/>
                <w:sz w:val="24"/>
                <w:szCs w:val="24"/>
              </w:rPr>
            </w:r>
            <w:r w:rsidRPr="00FC0180">
              <w:rPr>
                <w:rFonts w:ascii="Arial" w:hAnsi="Arial" w:cs="Arial"/>
                <w:b w:val="0"/>
                <w:sz w:val="24"/>
                <w:szCs w:val="24"/>
              </w:rPr>
              <w:fldChar w:fldCharType="separate"/>
            </w:r>
            <w:r w:rsidRPr="00FC0180">
              <w:rPr>
                <w:rFonts w:ascii="Arial" w:hAnsi="Arial" w:cs="Arial"/>
                <w:b w:val="0"/>
                <w:sz w:val="24"/>
                <w:szCs w:val="24"/>
              </w:rPr>
              <w:t>«PTitel»</w:t>
            </w:r>
            <w:r w:rsidRPr="00FC0180">
              <w:rPr>
                <w:rFonts w:ascii="Arial" w:hAnsi="Arial" w:cs="Arial"/>
                <w:b w:val="0"/>
                <w:sz w:val="24"/>
                <w:szCs w:val="24"/>
              </w:rPr>
              <w:fldChar w:fldCharType="end"/>
            </w:r>
            <w:bookmarkEnd w:id="6"/>
            <w:r w:rsidRPr="00FC0180">
              <w:rPr>
                <w:rFonts w:ascii="Arial" w:hAnsi="Arial" w:cs="Arial"/>
                <w:b w:val="0"/>
                <w:sz w:val="24"/>
                <w:szCs w:val="24"/>
              </w:rPr>
              <w:t xml:space="preserve">, </w:t>
            </w:r>
            <w:bookmarkStart w:id="7" w:name="P13CoF10"/>
            <w:r w:rsidR="00C21A4F">
              <w:rPr>
                <w:rFonts w:ascii="Arial" w:hAnsi="Arial" w:cs="Arial"/>
                <w:b w:val="0"/>
                <w:sz w:val="24"/>
                <w:szCs w:val="24"/>
              </w:rPr>
              <w:fldChar w:fldCharType="begin">
                <w:ffData>
                  <w:name w:val="P73CoF12"/>
                  <w:enabled w:val="0"/>
                  <w:calcOnExit w:val="0"/>
                  <w:statusText w:type="text" w:val="Feld «P73»"/>
                  <w:textInput>
                    <w:default w:val="«P73»"/>
                  </w:textInput>
                </w:ffData>
              </w:fldChar>
            </w:r>
            <w:bookmarkStart w:id="8" w:name="P73CoF12"/>
            <w:r w:rsidR="00C21A4F">
              <w:rPr>
                <w:rFonts w:ascii="Arial" w:hAnsi="Arial" w:cs="Arial"/>
                <w:b w:val="0"/>
                <w:sz w:val="24"/>
                <w:szCs w:val="24"/>
              </w:rPr>
              <w:instrText xml:space="preserve"> FORMTEXT </w:instrText>
            </w:r>
            <w:r w:rsidR="00C21A4F">
              <w:rPr>
                <w:rFonts w:ascii="Arial" w:hAnsi="Arial" w:cs="Arial"/>
                <w:b w:val="0"/>
                <w:sz w:val="24"/>
                <w:szCs w:val="24"/>
              </w:rPr>
            </w:r>
            <w:r w:rsidR="00C21A4F">
              <w:rPr>
                <w:rFonts w:ascii="Arial" w:hAnsi="Arial" w:cs="Arial"/>
                <w:b w:val="0"/>
                <w:sz w:val="24"/>
                <w:szCs w:val="24"/>
              </w:rPr>
              <w:fldChar w:fldCharType="separate"/>
            </w:r>
            <w:r w:rsidR="00C21A4F">
              <w:rPr>
                <w:rFonts w:ascii="Arial" w:hAnsi="Arial" w:cs="Arial"/>
                <w:b w:val="0"/>
                <w:noProof/>
                <w:sz w:val="24"/>
                <w:szCs w:val="24"/>
              </w:rPr>
              <w:t>«P73»</w:t>
            </w:r>
            <w:r w:rsidR="00C21A4F">
              <w:rPr>
                <w:rFonts w:ascii="Arial" w:hAnsi="Arial" w:cs="Arial"/>
                <w:b w:val="0"/>
                <w:sz w:val="24"/>
                <w:szCs w:val="24"/>
              </w:rPr>
              <w:fldChar w:fldCharType="end"/>
            </w:r>
            <w:bookmarkEnd w:id="8"/>
            <w:r w:rsidRPr="00FC0180">
              <w:rPr>
                <w:rFonts w:ascii="Arial" w:hAnsi="Arial" w:cs="Arial"/>
                <w:b w:val="0"/>
                <w:sz w:val="24"/>
                <w:szCs w:val="24"/>
              </w:rPr>
              <w:t xml:space="preserve">, </w:t>
            </w:r>
            <w:bookmarkEnd w:id="7"/>
            <w:r w:rsidR="00C21A4F">
              <w:rPr>
                <w:rFonts w:ascii="Arial" w:hAnsi="Arial" w:cs="Arial"/>
                <w:b w:val="0"/>
                <w:sz w:val="24"/>
                <w:szCs w:val="24"/>
              </w:rPr>
              <w:fldChar w:fldCharType="begin">
                <w:ffData>
                  <w:name w:val="P13CoF14"/>
                  <w:enabled w:val="0"/>
                  <w:calcOnExit w:val="0"/>
                  <w:statusText w:type="text" w:val="Feld «P13»"/>
                  <w:textInput>
                    <w:default w:val="«P13»"/>
                  </w:textInput>
                </w:ffData>
              </w:fldChar>
            </w:r>
            <w:bookmarkStart w:id="9" w:name="P13CoF14"/>
            <w:r w:rsidR="00C21A4F">
              <w:rPr>
                <w:rFonts w:ascii="Arial" w:hAnsi="Arial" w:cs="Arial"/>
                <w:b w:val="0"/>
                <w:sz w:val="24"/>
                <w:szCs w:val="24"/>
              </w:rPr>
              <w:instrText xml:space="preserve"> FORMTEXT </w:instrText>
            </w:r>
            <w:r w:rsidR="00C21A4F">
              <w:rPr>
                <w:rFonts w:ascii="Arial" w:hAnsi="Arial" w:cs="Arial"/>
                <w:b w:val="0"/>
                <w:sz w:val="24"/>
                <w:szCs w:val="24"/>
              </w:rPr>
            </w:r>
            <w:r w:rsidR="00C21A4F">
              <w:rPr>
                <w:rFonts w:ascii="Arial" w:hAnsi="Arial" w:cs="Arial"/>
                <w:b w:val="0"/>
                <w:sz w:val="24"/>
                <w:szCs w:val="24"/>
              </w:rPr>
              <w:fldChar w:fldCharType="separate"/>
            </w:r>
            <w:r w:rsidR="00C21A4F">
              <w:rPr>
                <w:rFonts w:ascii="Arial" w:hAnsi="Arial" w:cs="Arial"/>
                <w:b w:val="0"/>
                <w:noProof/>
                <w:sz w:val="24"/>
                <w:szCs w:val="24"/>
              </w:rPr>
              <w:t>«P13»</w:t>
            </w:r>
            <w:r w:rsidR="00C21A4F">
              <w:rPr>
                <w:rFonts w:ascii="Arial" w:hAnsi="Arial" w:cs="Arial"/>
                <w:b w:val="0"/>
                <w:sz w:val="24"/>
                <w:szCs w:val="24"/>
              </w:rPr>
              <w:fldChar w:fldCharType="end"/>
            </w:r>
            <w:bookmarkEnd w:id="9"/>
            <w:r w:rsidRPr="00FC0180">
              <w:rPr>
                <w:rFonts w:ascii="Arial" w:hAnsi="Arial" w:cs="Arial"/>
                <w:b w:val="0"/>
                <w:sz w:val="24"/>
                <w:szCs w:val="24"/>
              </w:rPr>
              <w:t xml:space="preserve">, </w:t>
            </w:r>
            <w:bookmarkStart w:id="10" w:name="PVorname1CoF11"/>
            <w:r w:rsidRPr="00FC0180">
              <w:rPr>
                <w:rFonts w:ascii="Arial" w:hAnsi="Arial" w:cs="Arial"/>
                <w:b w:val="0"/>
                <w:sz w:val="24"/>
                <w:szCs w:val="24"/>
              </w:rPr>
              <w:fldChar w:fldCharType="begin">
                <w:ffData>
                  <w:name w:val="PVorname1CoF11"/>
                  <w:enabled w:val="0"/>
                  <w:calcOnExit w:val="0"/>
                  <w:statusText w:type="text" w:val="Feld «PVorname1»"/>
                  <w:textInput>
                    <w:default w:val="«PVorname1»"/>
                  </w:textInput>
                </w:ffData>
              </w:fldChar>
            </w:r>
            <w:r w:rsidRPr="00FC0180">
              <w:rPr>
                <w:rFonts w:ascii="Arial" w:hAnsi="Arial" w:cs="Arial"/>
                <w:b w:val="0"/>
                <w:sz w:val="24"/>
                <w:szCs w:val="24"/>
              </w:rPr>
              <w:instrText xml:space="preserve"> FORMTEXT </w:instrText>
            </w:r>
            <w:r w:rsidRPr="00FC0180">
              <w:rPr>
                <w:rFonts w:ascii="Arial" w:hAnsi="Arial" w:cs="Arial"/>
                <w:b w:val="0"/>
                <w:sz w:val="24"/>
                <w:szCs w:val="24"/>
              </w:rPr>
            </w:r>
            <w:r w:rsidRPr="00FC0180">
              <w:rPr>
                <w:rFonts w:ascii="Arial" w:hAnsi="Arial" w:cs="Arial"/>
                <w:b w:val="0"/>
                <w:sz w:val="24"/>
                <w:szCs w:val="24"/>
              </w:rPr>
              <w:fldChar w:fldCharType="separate"/>
            </w:r>
            <w:r w:rsidRPr="00FC0180">
              <w:rPr>
                <w:rFonts w:ascii="Arial" w:hAnsi="Arial" w:cs="Arial"/>
                <w:b w:val="0"/>
                <w:sz w:val="24"/>
                <w:szCs w:val="24"/>
              </w:rPr>
              <w:t>«PVorname1»</w:t>
            </w:r>
            <w:r w:rsidRPr="00FC0180">
              <w:rPr>
                <w:rFonts w:ascii="Arial" w:hAnsi="Arial" w:cs="Arial"/>
                <w:b w:val="0"/>
                <w:sz w:val="24"/>
                <w:szCs w:val="24"/>
              </w:rPr>
              <w:fldChar w:fldCharType="end"/>
            </w:r>
            <w:bookmarkEnd w:id="10"/>
            <w:r w:rsidRPr="00FC0180">
              <w:rPr>
                <w:rFonts w:ascii="Arial" w:hAnsi="Arial" w:cs="Arial"/>
                <w:b w:val="0"/>
                <w:sz w:val="24"/>
                <w:szCs w:val="24"/>
              </w:rPr>
              <w:t xml:space="preserve">, </w:t>
            </w:r>
            <w:r w:rsidR="008C3415">
              <w:rPr>
                <w:rFonts w:ascii="Arial" w:hAnsi="Arial" w:cs="Arial"/>
                <w:b w:val="0"/>
                <w:sz w:val="24"/>
                <w:szCs w:val="24"/>
              </w:rPr>
              <w:fldChar w:fldCharType="begin">
                <w:ffData>
                  <w:name w:val="P21CoF11"/>
                  <w:enabled w:val="0"/>
                  <w:calcOnExit w:val="0"/>
                  <w:statusText w:type="text" w:val="Feld «P21»"/>
                  <w:textInput>
                    <w:default w:val="«P21»"/>
                  </w:textInput>
                </w:ffData>
              </w:fldChar>
            </w:r>
            <w:bookmarkStart w:id="11" w:name="P21CoF11"/>
            <w:r w:rsidR="008C3415">
              <w:rPr>
                <w:rFonts w:ascii="Arial" w:hAnsi="Arial" w:cs="Arial"/>
                <w:b w:val="0"/>
                <w:sz w:val="24"/>
                <w:szCs w:val="24"/>
              </w:rPr>
              <w:instrText xml:space="preserve"> FORMTEXT </w:instrText>
            </w:r>
            <w:r w:rsidR="008C3415">
              <w:rPr>
                <w:rFonts w:ascii="Arial" w:hAnsi="Arial" w:cs="Arial"/>
                <w:b w:val="0"/>
                <w:sz w:val="24"/>
                <w:szCs w:val="24"/>
              </w:rPr>
            </w:r>
            <w:r w:rsidR="008C3415">
              <w:rPr>
                <w:rFonts w:ascii="Arial" w:hAnsi="Arial" w:cs="Arial"/>
                <w:b w:val="0"/>
                <w:sz w:val="24"/>
                <w:szCs w:val="24"/>
              </w:rPr>
              <w:fldChar w:fldCharType="separate"/>
            </w:r>
            <w:r w:rsidR="008C3415">
              <w:rPr>
                <w:rFonts w:ascii="Arial" w:hAnsi="Arial" w:cs="Arial"/>
                <w:b w:val="0"/>
                <w:noProof/>
                <w:sz w:val="24"/>
                <w:szCs w:val="24"/>
              </w:rPr>
              <w:t>«P21»</w:t>
            </w:r>
            <w:r w:rsidR="008C3415">
              <w:rPr>
                <w:rFonts w:ascii="Arial" w:hAnsi="Arial" w:cs="Arial"/>
                <w:b w:val="0"/>
                <w:sz w:val="24"/>
                <w:szCs w:val="24"/>
              </w:rPr>
              <w:fldChar w:fldCharType="end"/>
            </w:r>
            <w:bookmarkEnd w:id="11"/>
          </w:p>
        </w:tc>
      </w:tr>
      <w:tr w:rsidR="001B150D" w:rsidTr="00F611BC">
        <w:trPr>
          <w:trHeight w:val="600"/>
        </w:trPr>
        <w:tc>
          <w:tcPr>
            <w:tcW w:w="9351" w:type="dxa"/>
            <w:gridSpan w:val="2"/>
            <w:tcBorders>
              <w:top w:val="single" w:sz="4" w:space="0" w:color="auto"/>
              <w:left w:val="single" w:sz="4" w:space="0" w:color="auto"/>
              <w:bottom w:val="single" w:sz="4" w:space="0" w:color="auto"/>
              <w:right w:val="single" w:sz="4" w:space="0" w:color="auto"/>
            </w:tcBorders>
          </w:tcPr>
          <w:p w:rsidR="001B150D" w:rsidRDefault="001B150D" w:rsidP="00226A50">
            <w:pPr>
              <w:pStyle w:val="TNR09N"/>
            </w:pPr>
            <w:r>
              <w:t>Lehramt, Lehrbefähigung (Fächer), Lehrerlaubnis</w:t>
            </w:r>
          </w:p>
          <w:bookmarkStart w:id="12" w:name="P75CoF13"/>
          <w:p w:rsidR="001B150D" w:rsidRPr="00FC0180" w:rsidRDefault="001B150D" w:rsidP="00226A50">
            <w:pPr>
              <w:pStyle w:val="TNR10NLinks"/>
              <w:rPr>
                <w:rFonts w:ascii="Arial" w:hAnsi="Arial" w:cs="Arial"/>
                <w:sz w:val="24"/>
                <w:szCs w:val="24"/>
              </w:rPr>
            </w:pPr>
            <w:r w:rsidRPr="00FC0180">
              <w:rPr>
                <w:rFonts w:ascii="Arial" w:hAnsi="Arial" w:cs="Arial"/>
                <w:sz w:val="24"/>
                <w:szCs w:val="24"/>
              </w:rPr>
              <w:fldChar w:fldCharType="begin">
                <w:ffData>
                  <w:name w:val="P75CoF13"/>
                  <w:enabled w:val="0"/>
                  <w:calcOnExit w:val="0"/>
                  <w:statusText w:type="text" w:val="Feld «P75»"/>
                  <w:textInput>
                    <w:default w:val="«P75»"/>
                  </w:textInput>
                </w:ffData>
              </w:fldChar>
            </w:r>
            <w:r w:rsidRPr="00FC0180">
              <w:rPr>
                <w:rFonts w:ascii="Arial" w:hAnsi="Arial" w:cs="Arial"/>
                <w:sz w:val="24"/>
                <w:szCs w:val="24"/>
              </w:rPr>
              <w:instrText xml:space="preserve"> FORMTEXT </w:instrText>
            </w:r>
            <w:r w:rsidRPr="00FC0180">
              <w:rPr>
                <w:rFonts w:ascii="Arial" w:hAnsi="Arial" w:cs="Arial"/>
                <w:sz w:val="24"/>
                <w:szCs w:val="24"/>
              </w:rPr>
            </w:r>
            <w:r w:rsidRPr="00FC0180">
              <w:rPr>
                <w:rFonts w:ascii="Arial" w:hAnsi="Arial" w:cs="Arial"/>
                <w:sz w:val="24"/>
                <w:szCs w:val="24"/>
              </w:rPr>
              <w:fldChar w:fldCharType="separate"/>
            </w:r>
            <w:r w:rsidRPr="00FC0180">
              <w:rPr>
                <w:rFonts w:ascii="Arial" w:hAnsi="Arial" w:cs="Arial"/>
                <w:sz w:val="24"/>
                <w:szCs w:val="24"/>
              </w:rPr>
              <w:t>«P75»</w:t>
            </w:r>
            <w:r w:rsidRPr="00FC0180">
              <w:rPr>
                <w:rFonts w:ascii="Arial" w:hAnsi="Arial" w:cs="Arial"/>
                <w:sz w:val="24"/>
                <w:szCs w:val="24"/>
              </w:rPr>
              <w:fldChar w:fldCharType="end"/>
            </w:r>
            <w:bookmarkEnd w:id="12"/>
            <w:r w:rsidRPr="00FC0180">
              <w:rPr>
                <w:rFonts w:ascii="Arial" w:hAnsi="Arial" w:cs="Arial"/>
                <w:sz w:val="24"/>
                <w:szCs w:val="24"/>
              </w:rPr>
              <w:t xml:space="preserve">, </w:t>
            </w:r>
            <w:bookmarkStart w:id="13" w:name="P78CoF14"/>
            <w:r w:rsidRPr="00FC0180">
              <w:rPr>
                <w:rFonts w:ascii="Arial" w:hAnsi="Arial" w:cs="Arial"/>
                <w:sz w:val="24"/>
                <w:szCs w:val="24"/>
              </w:rPr>
              <w:fldChar w:fldCharType="begin">
                <w:ffData>
                  <w:name w:val="P78CoF14"/>
                  <w:enabled w:val="0"/>
                  <w:calcOnExit w:val="0"/>
                  <w:statusText w:type="text" w:val="Feld «P78»"/>
                  <w:textInput>
                    <w:default w:val="«P78»"/>
                  </w:textInput>
                </w:ffData>
              </w:fldChar>
            </w:r>
            <w:r w:rsidRPr="00FC0180">
              <w:rPr>
                <w:rFonts w:ascii="Arial" w:hAnsi="Arial" w:cs="Arial"/>
                <w:sz w:val="24"/>
                <w:szCs w:val="24"/>
              </w:rPr>
              <w:instrText xml:space="preserve"> FORMTEXT </w:instrText>
            </w:r>
            <w:r w:rsidRPr="00FC0180">
              <w:rPr>
                <w:rFonts w:ascii="Arial" w:hAnsi="Arial" w:cs="Arial"/>
                <w:sz w:val="24"/>
                <w:szCs w:val="24"/>
              </w:rPr>
            </w:r>
            <w:r w:rsidRPr="00FC0180">
              <w:rPr>
                <w:rFonts w:ascii="Arial" w:hAnsi="Arial" w:cs="Arial"/>
                <w:sz w:val="24"/>
                <w:szCs w:val="24"/>
              </w:rPr>
              <w:fldChar w:fldCharType="separate"/>
            </w:r>
            <w:r w:rsidRPr="00FC0180">
              <w:rPr>
                <w:rFonts w:ascii="Arial" w:hAnsi="Arial" w:cs="Arial"/>
                <w:sz w:val="24"/>
                <w:szCs w:val="24"/>
              </w:rPr>
              <w:t>«P78»</w:t>
            </w:r>
            <w:r w:rsidRPr="00FC0180">
              <w:rPr>
                <w:rFonts w:ascii="Arial" w:hAnsi="Arial" w:cs="Arial"/>
                <w:sz w:val="24"/>
                <w:szCs w:val="24"/>
              </w:rPr>
              <w:fldChar w:fldCharType="end"/>
            </w:r>
            <w:bookmarkEnd w:id="13"/>
            <w:r w:rsidRPr="00FC0180">
              <w:rPr>
                <w:rFonts w:ascii="Arial" w:hAnsi="Arial" w:cs="Arial"/>
                <w:sz w:val="24"/>
                <w:szCs w:val="24"/>
              </w:rPr>
              <w:t xml:space="preserve">, </w:t>
            </w:r>
            <w:bookmarkStart w:id="14" w:name="P82CoF15"/>
            <w:r w:rsidRPr="00FC0180">
              <w:rPr>
                <w:rFonts w:ascii="Arial" w:hAnsi="Arial" w:cs="Arial"/>
                <w:sz w:val="24"/>
                <w:szCs w:val="24"/>
              </w:rPr>
              <w:fldChar w:fldCharType="begin">
                <w:ffData>
                  <w:name w:val="P82CoF15"/>
                  <w:enabled w:val="0"/>
                  <w:calcOnExit w:val="0"/>
                  <w:statusText w:type="text" w:val="Feld «P82»"/>
                  <w:textInput>
                    <w:default w:val="«P82»"/>
                  </w:textInput>
                </w:ffData>
              </w:fldChar>
            </w:r>
            <w:r w:rsidRPr="00FC0180">
              <w:rPr>
                <w:rFonts w:ascii="Arial" w:hAnsi="Arial" w:cs="Arial"/>
                <w:sz w:val="24"/>
                <w:szCs w:val="24"/>
              </w:rPr>
              <w:instrText xml:space="preserve"> FORMTEXT </w:instrText>
            </w:r>
            <w:r w:rsidRPr="00FC0180">
              <w:rPr>
                <w:rFonts w:ascii="Arial" w:hAnsi="Arial" w:cs="Arial"/>
                <w:sz w:val="24"/>
                <w:szCs w:val="24"/>
              </w:rPr>
            </w:r>
            <w:r w:rsidRPr="00FC0180">
              <w:rPr>
                <w:rFonts w:ascii="Arial" w:hAnsi="Arial" w:cs="Arial"/>
                <w:sz w:val="24"/>
                <w:szCs w:val="24"/>
              </w:rPr>
              <w:fldChar w:fldCharType="separate"/>
            </w:r>
            <w:r w:rsidRPr="00FC0180">
              <w:rPr>
                <w:rFonts w:ascii="Arial" w:hAnsi="Arial" w:cs="Arial"/>
                <w:sz w:val="24"/>
                <w:szCs w:val="24"/>
              </w:rPr>
              <w:t>«P82»</w:t>
            </w:r>
            <w:r w:rsidRPr="00FC0180">
              <w:rPr>
                <w:rFonts w:ascii="Arial" w:hAnsi="Arial" w:cs="Arial"/>
                <w:sz w:val="24"/>
                <w:szCs w:val="24"/>
              </w:rPr>
              <w:fldChar w:fldCharType="end"/>
            </w:r>
            <w:bookmarkEnd w:id="14"/>
          </w:p>
        </w:tc>
      </w:tr>
      <w:tr w:rsidR="00FC0180" w:rsidTr="00F611BC">
        <w:trPr>
          <w:trHeight w:val="600"/>
        </w:trPr>
        <w:tc>
          <w:tcPr>
            <w:tcW w:w="4507" w:type="dxa"/>
            <w:tcBorders>
              <w:right w:val="single" w:sz="4" w:space="0" w:color="auto"/>
            </w:tcBorders>
          </w:tcPr>
          <w:p w:rsidR="00FC0180" w:rsidRDefault="00FC0180" w:rsidP="00B7045D">
            <w:pPr>
              <w:pStyle w:val="TNR09N"/>
            </w:pPr>
            <w:r>
              <w:t>Schwerbehinderung bzw. Gleichstellung</w:t>
            </w:r>
          </w:p>
          <w:p w:rsidR="00FC0180" w:rsidRPr="008D17F2" w:rsidRDefault="00FC0180" w:rsidP="00B7045D">
            <w:pPr>
              <w:pStyle w:val="TNR09N"/>
              <w:tabs>
                <w:tab w:val="clear" w:pos="4536"/>
              </w:tabs>
              <w:rPr>
                <w:sz w:val="8"/>
                <w:szCs w:val="8"/>
              </w:rPr>
            </w:pPr>
          </w:p>
          <w:p w:rsidR="00FC0180" w:rsidRDefault="00B67FA6" w:rsidP="00B7045D">
            <w:pPr>
              <w:pStyle w:val="TNR09N"/>
              <w:tabs>
                <w:tab w:val="left" w:pos="2235"/>
              </w:tabs>
            </w:pPr>
            <w:sdt>
              <w:sdtPr>
                <w:rPr>
                  <w:rStyle w:val="TNR12"/>
                </w:rPr>
                <w:alias w:val="SBNein"/>
                <w:tag w:val="SBNein"/>
                <w:id w:val="1694799258"/>
                <w14:checkbox>
                  <w14:checked w14:val="0"/>
                  <w14:checkedState w14:val="2612" w14:font="MS Gothic"/>
                  <w14:uncheckedState w14:val="2610" w14:font="MS Gothic"/>
                </w14:checkbox>
              </w:sdtPr>
              <w:sdtEndPr>
                <w:rPr>
                  <w:rStyle w:val="TNR12"/>
                </w:rPr>
              </w:sdtEndPr>
              <w:sdtContent>
                <w:r w:rsidR="00FC0180">
                  <w:rPr>
                    <w:rStyle w:val="TNR12"/>
                    <w:rFonts w:ascii="MS Gothic" w:eastAsia="MS Gothic" w:hAnsi="MS Gothic" w:hint="eastAsia"/>
                  </w:rPr>
                  <w:t>☐</w:t>
                </w:r>
              </w:sdtContent>
            </w:sdt>
            <w:r w:rsidR="00FC0180">
              <w:t>nein</w:t>
            </w:r>
            <w:r w:rsidR="00FC0180">
              <w:tab/>
            </w:r>
            <w:sdt>
              <w:sdtPr>
                <w:rPr>
                  <w:rStyle w:val="TNR12"/>
                </w:rPr>
                <w:alias w:val="SBJa"/>
                <w:tag w:val="SBJa"/>
                <w:id w:val="-1945069656"/>
                <w14:checkbox>
                  <w14:checked w14:val="0"/>
                  <w14:checkedState w14:val="2612" w14:font="MS Gothic"/>
                  <w14:uncheckedState w14:val="2610" w14:font="MS Gothic"/>
                </w14:checkbox>
              </w:sdtPr>
              <w:sdtEndPr>
                <w:rPr>
                  <w:rStyle w:val="TNR12"/>
                </w:rPr>
              </w:sdtEndPr>
              <w:sdtContent>
                <w:r w:rsidR="00FC0180" w:rsidRPr="00776D3A">
                  <w:rPr>
                    <w:rStyle w:val="TNR12"/>
                    <w:rFonts w:eastAsia="MS Gothic" w:hint="eastAsia"/>
                  </w:rPr>
                  <w:t>☐</w:t>
                </w:r>
              </w:sdtContent>
            </w:sdt>
            <w:r w:rsidR="00FC0180">
              <w:t>ja</w:t>
            </w:r>
          </w:p>
          <w:p w:rsidR="00FC0180" w:rsidRPr="008D17F2" w:rsidRDefault="00FC0180" w:rsidP="00B7045D">
            <w:pPr>
              <w:pStyle w:val="TNR09N"/>
              <w:tabs>
                <w:tab w:val="left" w:pos="2235"/>
              </w:tabs>
              <w:rPr>
                <w:sz w:val="8"/>
                <w:szCs w:val="8"/>
              </w:rPr>
            </w:pPr>
          </w:p>
        </w:tc>
        <w:tc>
          <w:tcPr>
            <w:tcW w:w="4844" w:type="dxa"/>
            <w:tcBorders>
              <w:left w:val="single" w:sz="4" w:space="0" w:color="auto"/>
            </w:tcBorders>
          </w:tcPr>
          <w:p w:rsidR="00FC0180" w:rsidRDefault="00FC0180" w:rsidP="00B7045D">
            <w:pPr>
              <w:pStyle w:val="TNR09N"/>
            </w:pPr>
            <w:r>
              <w:t>Grad der Behinderung</w:t>
            </w:r>
          </w:p>
          <w:p w:rsidR="00FC0180" w:rsidRPr="008D17F2" w:rsidRDefault="00FC0180" w:rsidP="00B7045D">
            <w:pPr>
              <w:pStyle w:val="TNR09N"/>
              <w:tabs>
                <w:tab w:val="clear" w:pos="284"/>
                <w:tab w:val="clear" w:pos="4536"/>
              </w:tabs>
              <w:rPr>
                <w:sz w:val="8"/>
                <w:szCs w:val="8"/>
              </w:rPr>
            </w:pPr>
          </w:p>
          <w:p w:rsidR="00FC0180" w:rsidRDefault="00B67FA6" w:rsidP="00B7045D">
            <w:pPr>
              <w:pStyle w:val="TNR09N"/>
            </w:pPr>
            <w:sdt>
              <w:sdtPr>
                <w:rPr>
                  <w:rStyle w:val="ARI12Nli"/>
                </w:rPr>
                <w:alias w:val="GradSB"/>
                <w:tag w:val="GradSB"/>
                <w:id w:val="1483354475"/>
              </w:sdtPr>
              <w:sdtEndPr>
                <w:rPr>
                  <w:rStyle w:val="ARI12Nli"/>
                </w:rPr>
              </w:sdtEndPr>
              <w:sdtContent>
                <w:r w:rsidR="00FC0180" w:rsidRPr="00CD7DB9">
                  <w:rPr>
                    <w:rStyle w:val="ARI12Nli"/>
                  </w:rPr>
                  <w:fldChar w:fldCharType="begin">
                    <w:ffData>
                      <w:name w:val="P60CoF22"/>
                      <w:enabled w:val="0"/>
                      <w:calcOnExit w:val="0"/>
                      <w:statusText w:type="text" w:val="Feld «P60»"/>
                      <w:textInput>
                        <w:default w:val="«P60»"/>
                      </w:textInput>
                    </w:ffData>
                  </w:fldChar>
                </w:r>
                <w:r w:rsidR="00FC0180" w:rsidRPr="00CD7DB9">
                  <w:rPr>
                    <w:rStyle w:val="ARI12Nli"/>
                  </w:rPr>
                  <w:instrText xml:space="preserve"> FORMTEXT </w:instrText>
                </w:r>
                <w:r w:rsidR="00FC0180" w:rsidRPr="00CD7DB9">
                  <w:rPr>
                    <w:rStyle w:val="ARI12Nli"/>
                  </w:rPr>
                </w:r>
                <w:r w:rsidR="00FC0180" w:rsidRPr="00CD7DB9">
                  <w:rPr>
                    <w:rStyle w:val="ARI12Nli"/>
                  </w:rPr>
                  <w:fldChar w:fldCharType="separate"/>
                </w:r>
                <w:r w:rsidR="00FC0180" w:rsidRPr="00CD7DB9">
                  <w:rPr>
                    <w:rStyle w:val="ARI12Nli"/>
                  </w:rPr>
                  <w:t>«P60»</w:t>
                </w:r>
                <w:r w:rsidR="00FC0180" w:rsidRPr="00CD7DB9">
                  <w:rPr>
                    <w:rStyle w:val="ARI12Nli"/>
                  </w:rPr>
                  <w:fldChar w:fldCharType="end"/>
                </w:r>
              </w:sdtContent>
            </w:sdt>
          </w:p>
          <w:p w:rsidR="00FC0180" w:rsidRPr="008D17F2" w:rsidRDefault="00FC0180" w:rsidP="00B7045D">
            <w:pPr>
              <w:pStyle w:val="TNR09N"/>
              <w:rPr>
                <w:sz w:val="8"/>
                <w:szCs w:val="8"/>
              </w:rPr>
            </w:pPr>
          </w:p>
        </w:tc>
      </w:tr>
    </w:tbl>
    <w:p w:rsidR="001B150D" w:rsidRDefault="001B150D" w:rsidP="001B150D">
      <w:pPr>
        <w:pStyle w:val="TNR10NLinks"/>
      </w:pPr>
    </w:p>
    <w:p w:rsidR="00F611BC" w:rsidRPr="00240719" w:rsidRDefault="00F611BC" w:rsidP="001B150D">
      <w:pPr>
        <w:pStyle w:val="TNR10NLinks"/>
      </w:pPr>
    </w:p>
    <w:p w:rsidR="001B150D" w:rsidRPr="00A42048" w:rsidRDefault="001B150D" w:rsidP="001B150D">
      <w:pPr>
        <w:pStyle w:val="TNR10FLinks"/>
      </w:pPr>
      <w:proofErr w:type="spellStart"/>
      <w:r w:rsidRPr="00A42048">
        <w:t>Codierzeile</w:t>
      </w:r>
      <w:proofErr w:type="spellEnd"/>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42"/>
        <w:gridCol w:w="1260"/>
        <w:gridCol w:w="1440"/>
        <w:gridCol w:w="1440"/>
        <w:gridCol w:w="540"/>
        <w:gridCol w:w="720"/>
        <w:gridCol w:w="1440"/>
        <w:gridCol w:w="720"/>
        <w:gridCol w:w="854"/>
      </w:tblGrid>
      <w:sdt>
        <w:sdtPr>
          <w:id w:val="-310554654"/>
          <w:lock w:val="contentLocked"/>
          <w:placeholder>
            <w:docPart w:val="E4A19CC3780548CAB089F65D7E187950"/>
          </w:placeholder>
          <w:group/>
        </w:sdtPr>
        <w:sdtEndPr/>
        <w:sdtContent>
          <w:tr w:rsidR="001B150D" w:rsidTr="00A404F2">
            <w:tc>
              <w:tcPr>
                <w:tcW w:w="942" w:type="dxa"/>
                <w:tcBorders>
                  <w:top w:val="single" w:sz="4" w:space="0" w:color="auto"/>
                  <w:left w:val="single" w:sz="4" w:space="0" w:color="auto"/>
                  <w:bottom w:val="single" w:sz="4" w:space="0" w:color="auto"/>
                  <w:right w:val="single" w:sz="4" w:space="0" w:color="auto"/>
                </w:tcBorders>
              </w:tcPr>
              <w:p w:rsidR="001B150D" w:rsidRPr="00851CD4" w:rsidRDefault="001B150D" w:rsidP="00226A50">
                <w:pPr>
                  <w:pStyle w:val="TNR08NLinks"/>
                </w:pPr>
                <w:r w:rsidRPr="00851CD4">
                  <w:t>Schulnr.</w:t>
                </w:r>
              </w:p>
            </w:tc>
            <w:tc>
              <w:tcPr>
                <w:tcW w:w="1260" w:type="dxa"/>
                <w:tcBorders>
                  <w:top w:val="single" w:sz="4" w:space="0" w:color="auto"/>
                  <w:left w:val="single" w:sz="4" w:space="0" w:color="auto"/>
                  <w:bottom w:val="single" w:sz="4" w:space="0" w:color="auto"/>
                  <w:right w:val="single" w:sz="4" w:space="0" w:color="auto"/>
                </w:tcBorders>
              </w:tcPr>
              <w:p w:rsidR="001B150D" w:rsidRPr="00851CD4" w:rsidRDefault="001B150D" w:rsidP="00226A50">
                <w:pPr>
                  <w:pStyle w:val="TNR08NLinks"/>
                </w:pPr>
                <w:r w:rsidRPr="00851CD4">
                  <w:t>Geb.datum</w:t>
                </w:r>
              </w:p>
            </w:tc>
            <w:tc>
              <w:tcPr>
                <w:tcW w:w="1440" w:type="dxa"/>
                <w:tcBorders>
                  <w:top w:val="single" w:sz="4" w:space="0" w:color="auto"/>
                  <w:left w:val="single" w:sz="4" w:space="0" w:color="auto"/>
                  <w:bottom w:val="single" w:sz="4" w:space="0" w:color="auto"/>
                  <w:right w:val="single" w:sz="4" w:space="0" w:color="auto"/>
                </w:tcBorders>
              </w:tcPr>
              <w:p w:rsidR="001B150D" w:rsidRPr="00851CD4" w:rsidRDefault="001B150D" w:rsidP="00226A50">
                <w:pPr>
                  <w:pStyle w:val="TNR08NLinks"/>
                </w:pPr>
                <w:smartTag w:uri="urn:schemas-microsoft-com:office:smarttags" w:element="PersonName">
                  <w:r w:rsidRPr="00851CD4">
                    <w:t>VIVA</w:t>
                  </w:r>
                </w:smartTag>
                <w:r w:rsidRPr="00851CD4">
                  <w:t>-Nr.</w:t>
                </w:r>
              </w:p>
            </w:tc>
            <w:tc>
              <w:tcPr>
                <w:tcW w:w="1440" w:type="dxa"/>
                <w:tcBorders>
                  <w:top w:val="single" w:sz="4" w:space="0" w:color="auto"/>
                  <w:left w:val="single" w:sz="4" w:space="0" w:color="auto"/>
                  <w:bottom w:val="single" w:sz="4" w:space="0" w:color="auto"/>
                  <w:right w:val="single" w:sz="4" w:space="0" w:color="auto"/>
                </w:tcBorders>
              </w:tcPr>
              <w:p w:rsidR="001B150D" w:rsidRPr="00851CD4" w:rsidRDefault="001B150D" w:rsidP="00226A50">
                <w:pPr>
                  <w:pStyle w:val="TNR08NLinks"/>
                </w:pPr>
              </w:p>
            </w:tc>
            <w:tc>
              <w:tcPr>
                <w:tcW w:w="1260" w:type="dxa"/>
                <w:gridSpan w:val="2"/>
                <w:tcBorders>
                  <w:top w:val="single" w:sz="4" w:space="0" w:color="auto"/>
                  <w:left w:val="single" w:sz="4" w:space="0" w:color="auto"/>
                  <w:bottom w:val="single" w:sz="4" w:space="0" w:color="auto"/>
                  <w:right w:val="single" w:sz="4" w:space="0" w:color="auto"/>
                </w:tcBorders>
              </w:tcPr>
              <w:p w:rsidR="001B150D" w:rsidRPr="00851CD4" w:rsidRDefault="001B150D" w:rsidP="00226A50">
                <w:pPr>
                  <w:pStyle w:val="TNR08NLinks"/>
                </w:pPr>
              </w:p>
            </w:tc>
            <w:tc>
              <w:tcPr>
                <w:tcW w:w="1440" w:type="dxa"/>
                <w:tcBorders>
                  <w:top w:val="single" w:sz="4" w:space="0" w:color="auto"/>
                  <w:left w:val="single" w:sz="4" w:space="0" w:color="auto"/>
                  <w:bottom w:val="single" w:sz="4" w:space="0" w:color="auto"/>
                  <w:right w:val="single" w:sz="4" w:space="0" w:color="auto"/>
                </w:tcBorders>
              </w:tcPr>
              <w:p w:rsidR="001B150D" w:rsidRPr="00851CD4" w:rsidRDefault="001B150D" w:rsidP="00226A50">
                <w:pPr>
                  <w:pStyle w:val="TNR08NLinks"/>
                </w:pPr>
                <w:r w:rsidRPr="00851CD4">
                  <w:t>Datum der</w:t>
                </w:r>
              </w:p>
              <w:p w:rsidR="001B150D" w:rsidRPr="00851CD4" w:rsidRDefault="001B150D" w:rsidP="00226A50">
                <w:pPr>
                  <w:pStyle w:val="TNR08NLinks"/>
                </w:pPr>
                <w:r w:rsidRPr="00851CD4">
                  <w:t>Eröffnung</w:t>
                </w:r>
              </w:p>
            </w:tc>
            <w:tc>
              <w:tcPr>
                <w:tcW w:w="720" w:type="dxa"/>
                <w:tcBorders>
                  <w:top w:val="single" w:sz="4" w:space="0" w:color="auto"/>
                  <w:left w:val="single" w:sz="4" w:space="0" w:color="auto"/>
                  <w:bottom w:val="single" w:sz="4" w:space="0" w:color="auto"/>
                  <w:right w:val="single" w:sz="4" w:space="0" w:color="auto"/>
                </w:tcBorders>
              </w:tcPr>
              <w:p w:rsidR="001B150D" w:rsidRPr="00851CD4" w:rsidRDefault="001B150D" w:rsidP="00226A50">
                <w:pPr>
                  <w:pStyle w:val="TNR08NLinks"/>
                </w:pPr>
                <w:r w:rsidRPr="00851CD4">
                  <w:t>Mind.-</w:t>
                </w:r>
              </w:p>
              <w:p w:rsidR="001B150D" w:rsidRPr="00851CD4" w:rsidRDefault="001B150D" w:rsidP="00226A50">
                <w:pPr>
                  <w:pStyle w:val="TNR08NLinks"/>
                </w:pPr>
                <w:r w:rsidRPr="00851CD4">
                  <w:t>anf.</w:t>
                </w:r>
              </w:p>
            </w:tc>
            <w:tc>
              <w:tcPr>
                <w:tcW w:w="854" w:type="dxa"/>
                <w:tcBorders>
                  <w:top w:val="single" w:sz="4" w:space="0" w:color="auto"/>
                  <w:left w:val="single" w:sz="4" w:space="0" w:color="auto"/>
                  <w:bottom w:val="single" w:sz="4" w:space="0" w:color="auto"/>
                  <w:right w:val="single" w:sz="4" w:space="0" w:color="auto"/>
                </w:tcBorders>
              </w:tcPr>
              <w:p w:rsidR="001B150D" w:rsidRPr="00851CD4" w:rsidRDefault="001B150D" w:rsidP="00226A50">
                <w:pPr>
                  <w:pStyle w:val="TNR08NLinks"/>
                </w:pPr>
                <w:r w:rsidRPr="00851CD4">
                  <w:t>dauerh.</w:t>
                </w:r>
              </w:p>
              <w:p w:rsidR="001B150D" w:rsidRPr="00851CD4" w:rsidRDefault="001B150D" w:rsidP="00226A50">
                <w:pPr>
                  <w:pStyle w:val="TNR08NLinks"/>
                </w:pPr>
                <w:r w:rsidRPr="00851CD4">
                  <w:t>herausrag.</w:t>
                </w:r>
              </w:p>
            </w:tc>
          </w:tr>
        </w:sdtContent>
      </w:sdt>
      <w:tr w:rsidR="00A404F2" w:rsidRPr="00464B51" w:rsidTr="00A404F2">
        <w:tc>
          <w:tcPr>
            <w:tcW w:w="942" w:type="dxa"/>
            <w:tcBorders>
              <w:top w:val="single" w:sz="4" w:space="0" w:color="auto"/>
              <w:left w:val="single" w:sz="4" w:space="0" w:color="auto"/>
              <w:bottom w:val="single" w:sz="4" w:space="0" w:color="auto"/>
              <w:right w:val="single" w:sz="4" w:space="0" w:color="auto"/>
            </w:tcBorders>
          </w:tcPr>
          <w:p w:rsidR="00A404F2" w:rsidRPr="00464B51" w:rsidRDefault="00A404F2" w:rsidP="004B4540">
            <w:pPr>
              <w:pStyle w:val="TNR10NZent"/>
              <w:rPr>
                <w:rFonts w:ascii="Arial" w:hAnsi="Arial" w:cs="Arial"/>
                <w:sz w:val="18"/>
                <w:szCs w:val="18"/>
              </w:rPr>
            </w:pPr>
            <w:r w:rsidRPr="00464B51">
              <w:rPr>
                <w:rFonts w:ascii="Arial" w:hAnsi="Arial" w:cs="Arial"/>
                <w:sz w:val="18"/>
                <w:szCs w:val="18"/>
              </w:rPr>
              <w:fldChar w:fldCharType="begin">
                <w:ffData>
                  <w:name w:val="PSCNRCoF17"/>
                  <w:enabled w:val="0"/>
                  <w:calcOnExit w:val="0"/>
                  <w:statusText w:type="text" w:val="Feld «PSCNR»"/>
                  <w:textInput>
                    <w:default w:val="«PSCNR»"/>
                  </w:textInput>
                </w:ffData>
              </w:fldChar>
            </w:r>
            <w:bookmarkStart w:id="15" w:name="PSCNRCoF17"/>
            <w:r w:rsidRPr="00464B51">
              <w:rPr>
                <w:rFonts w:ascii="Arial" w:hAnsi="Arial" w:cs="Arial"/>
                <w:sz w:val="18"/>
                <w:szCs w:val="18"/>
              </w:rPr>
              <w:instrText xml:space="preserve"> FORMTEXT </w:instrText>
            </w:r>
            <w:r w:rsidRPr="00464B51">
              <w:rPr>
                <w:rFonts w:ascii="Arial" w:hAnsi="Arial" w:cs="Arial"/>
                <w:sz w:val="18"/>
                <w:szCs w:val="18"/>
              </w:rPr>
            </w:r>
            <w:r w:rsidRPr="00464B51">
              <w:rPr>
                <w:rFonts w:ascii="Arial" w:hAnsi="Arial" w:cs="Arial"/>
                <w:sz w:val="18"/>
                <w:szCs w:val="18"/>
              </w:rPr>
              <w:fldChar w:fldCharType="separate"/>
            </w:r>
            <w:r w:rsidRPr="00464B51">
              <w:rPr>
                <w:rFonts w:ascii="Arial" w:hAnsi="Arial" w:cs="Arial"/>
                <w:noProof/>
                <w:sz w:val="18"/>
                <w:szCs w:val="18"/>
              </w:rPr>
              <w:t>«PSCNR»</w:t>
            </w:r>
            <w:r w:rsidRPr="00464B51">
              <w:rPr>
                <w:rFonts w:ascii="Arial" w:hAnsi="Arial" w:cs="Arial"/>
                <w:sz w:val="18"/>
                <w:szCs w:val="18"/>
              </w:rPr>
              <w:fldChar w:fldCharType="end"/>
            </w:r>
            <w:bookmarkEnd w:id="15"/>
            <w:r w:rsidRPr="00464B51">
              <w:rPr>
                <w:rFonts w:ascii="Arial" w:hAnsi="Arial" w:cs="Arial"/>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A404F2" w:rsidRPr="00464B51" w:rsidRDefault="00A404F2" w:rsidP="004B4540">
            <w:pPr>
              <w:pStyle w:val="TNR10NZent"/>
              <w:rPr>
                <w:rFonts w:ascii="Arial" w:hAnsi="Arial" w:cs="Arial"/>
                <w:sz w:val="18"/>
                <w:szCs w:val="18"/>
              </w:rPr>
            </w:pPr>
            <w:r w:rsidRPr="00464B51">
              <w:rPr>
                <w:rFonts w:ascii="Arial" w:hAnsi="Arial" w:cs="Arial"/>
                <w:sz w:val="18"/>
                <w:szCs w:val="18"/>
              </w:rPr>
              <w:fldChar w:fldCharType="begin">
                <w:ffData>
                  <w:name w:val="P21CoF2"/>
                  <w:enabled w:val="0"/>
                  <w:calcOnExit w:val="0"/>
                  <w:statusText w:type="text" w:val="Feld «P21»"/>
                  <w:textInput>
                    <w:default w:val="«P21»"/>
                  </w:textInput>
                </w:ffData>
              </w:fldChar>
            </w:r>
            <w:r w:rsidRPr="00464B51">
              <w:rPr>
                <w:rFonts w:ascii="Arial" w:hAnsi="Arial" w:cs="Arial"/>
                <w:sz w:val="18"/>
                <w:szCs w:val="18"/>
              </w:rPr>
              <w:instrText xml:space="preserve"> FORMTEXT </w:instrText>
            </w:r>
            <w:r w:rsidRPr="00464B51">
              <w:rPr>
                <w:rFonts w:ascii="Arial" w:hAnsi="Arial" w:cs="Arial"/>
                <w:sz w:val="18"/>
                <w:szCs w:val="18"/>
              </w:rPr>
            </w:r>
            <w:r w:rsidRPr="00464B51">
              <w:rPr>
                <w:rFonts w:ascii="Arial" w:hAnsi="Arial" w:cs="Arial"/>
                <w:sz w:val="18"/>
                <w:szCs w:val="18"/>
              </w:rPr>
              <w:fldChar w:fldCharType="separate"/>
            </w:r>
            <w:r w:rsidRPr="00464B51">
              <w:rPr>
                <w:rFonts w:ascii="Arial" w:hAnsi="Arial" w:cs="Arial"/>
                <w:noProof/>
                <w:sz w:val="18"/>
                <w:szCs w:val="18"/>
              </w:rPr>
              <w:t>«P21»</w:t>
            </w:r>
            <w:r w:rsidRPr="00464B51">
              <w:rPr>
                <w:rFonts w:ascii="Arial" w:hAnsi="Arial" w:cs="Arial"/>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A404F2" w:rsidRPr="00464B51" w:rsidRDefault="00A404F2" w:rsidP="004B4540">
            <w:pPr>
              <w:pStyle w:val="TNR10NZent"/>
              <w:rPr>
                <w:rFonts w:ascii="Arial" w:hAnsi="Arial" w:cs="Arial"/>
                <w:sz w:val="18"/>
                <w:szCs w:val="18"/>
              </w:rPr>
            </w:pPr>
            <w:r w:rsidRPr="00464B51">
              <w:rPr>
                <w:rFonts w:ascii="Arial" w:hAnsi="Arial" w:cs="Arial"/>
                <w:sz w:val="18"/>
                <w:szCs w:val="18"/>
              </w:rPr>
              <w:fldChar w:fldCharType="begin">
                <w:ffData>
                  <w:name w:val="PVIVANrCoF3"/>
                  <w:enabled w:val="0"/>
                  <w:calcOnExit w:val="0"/>
                  <w:statusText w:type="text" w:val="Feld «VIVANr»"/>
                  <w:textInput>
                    <w:default w:val="«PVIVANr»"/>
                  </w:textInput>
                </w:ffData>
              </w:fldChar>
            </w:r>
            <w:r w:rsidRPr="00464B51">
              <w:rPr>
                <w:rFonts w:ascii="Arial" w:hAnsi="Arial" w:cs="Arial"/>
                <w:sz w:val="18"/>
                <w:szCs w:val="18"/>
              </w:rPr>
              <w:instrText xml:space="preserve"> FORMTEXT </w:instrText>
            </w:r>
            <w:r w:rsidRPr="00464B51">
              <w:rPr>
                <w:rFonts w:ascii="Arial" w:hAnsi="Arial" w:cs="Arial"/>
                <w:sz w:val="18"/>
                <w:szCs w:val="18"/>
              </w:rPr>
            </w:r>
            <w:r w:rsidRPr="00464B51">
              <w:rPr>
                <w:rFonts w:ascii="Arial" w:hAnsi="Arial" w:cs="Arial"/>
                <w:sz w:val="18"/>
                <w:szCs w:val="18"/>
              </w:rPr>
              <w:fldChar w:fldCharType="separate"/>
            </w:r>
            <w:r w:rsidRPr="00464B51">
              <w:rPr>
                <w:rFonts w:ascii="Arial" w:hAnsi="Arial" w:cs="Arial"/>
                <w:noProof/>
                <w:sz w:val="18"/>
                <w:szCs w:val="18"/>
              </w:rPr>
              <w:t>«PVIVANr»</w:t>
            </w:r>
            <w:r w:rsidRPr="00464B51">
              <w:rPr>
                <w:rFonts w:ascii="Arial" w:hAnsi="Arial" w:cs="Arial"/>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A404F2" w:rsidRPr="00464B51" w:rsidRDefault="00A404F2" w:rsidP="007078D8">
            <w:pPr>
              <w:pStyle w:val="TNR10NZent"/>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A404F2" w:rsidRPr="00464B51" w:rsidRDefault="00A404F2" w:rsidP="004B4540">
            <w:pPr>
              <w:pStyle w:val="TNR10NZen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A404F2" w:rsidRPr="00464B51" w:rsidRDefault="00A404F2" w:rsidP="007078D8">
            <w:pPr>
              <w:pStyle w:val="TNR10NZent"/>
              <w:jc w:val="left"/>
              <w:rPr>
                <w:rFonts w:ascii="Arial" w:hAnsi="Arial" w:cs="Arial"/>
                <w:sz w:val="18"/>
                <w:szCs w:val="18"/>
              </w:rPr>
            </w:pPr>
          </w:p>
        </w:tc>
        <w:sdt>
          <w:sdtPr>
            <w:rPr>
              <w:rStyle w:val="Ari09Nli"/>
            </w:rPr>
            <w:alias w:val="Datum der Eröffnung"/>
            <w:tag w:val="DatEroef"/>
            <w:id w:val="2109379353"/>
            <w:lock w:val="sdtLocked"/>
            <w:placeholder>
              <w:docPart w:val="243EC225426D43C39CB116F6088A16C2"/>
            </w:placeholder>
            <w:showingPlcHdr/>
            <w:dataBinding w:prefixMappings="xmlns:ns0='http://www.fraas.de/DBs' " w:xpath="/ns0:DBs[1]/ns0:DatEroef[1]" w:storeItemID="{E3B47AB1-F40B-4371-9183-1DC8010C0E4D}"/>
            <w:date>
              <w:dateFormat w:val="dd.MM.yyyy"/>
              <w:lid w:val="de-DE"/>
              <w:storeMappedDataAs w:val="dateTime"/>
              <w:calendar w:val="gregorian"/>
            </w:date>
          </w:sdtPr>
          <w:sdtEndPr>
            <w:rPr>
              <w:rStyle w:val="Absatz-Standardschriftart"/>
              <w:rFonts w:ascii="Times New Roman" w:hAnsi="Times New Roman" w:cs="Arial"/>
              <w:sz w:val="20"/>
              <w:szCs w:val="18"/>
            </w:rPr>
          </w:sdtEndPr>
          <w:sdtContent>
            <w:tc>
              <w:tcPr>
                <w:tcW w:w="1440" w:type="dxa"/>
                <w:tcBorders>
                  <w:top w:val="single" w:sz="4" w:space="0" w:color="auto"/>
                  <w:left w:val="single" w:sz="4" w:space="0" w:color="auto"/>
                  <w:bottom w:val="single" w:sz="4" w:space="0" w:color="auto"/>
                  <w:right w:val="single" w:sz="4" w:space="0" w:color="auto"/>
                </w:tcBorders>
              </w:tcPr>
              <w:p w:rsidR="00A404F2" w:rsidRPr="00464B51" w:rsidRDefault="00A404F2" w:rsidP="004B4540">
                <w:pPr>
                  <w:pStyle w:val="TNR10NZent"/>
                  <w:rPr>
                    <w:rFonts w:ascii="Arial" w:hAnsi="Arial" w:cs="Arial"/>
                    <w:sz w:val="18"/>
                    <w:szCs w:val="18"/>
                  </w:rPr>
                </w:pPr>
                <w:r w:rsidRPr="00464B51">
                  <w:rPr>
                    <w:rStyle w:val="Platzhaltertext"/>
                    <w:rFonts w:ascii="Arial" w:hAnsi="Arial" w:cs="Arial"/>
                    <w:sz w:val="18"/>
                    <w:szCs w:val="18"/>
                  </w:rPr>
                  <w:t>Datum eingeben.</w:t>
                </w:r>
              </w:p>
            </w:tc>
          </w:sdtContent>
        </w:sdt>
        <w:sdt>
          <w:sdtPr>
            <w:rPr>
              <w:rStyle w:val="TNR12"/>
              <w:rFonts w:ascii="Arial" w:hAnsi="Arial" w:cs="Arial"/>
              <w:sz w:val="18"/>
              <w:szCs w:val="18"/>
            </w:rPr>
            <w:alias w:val="Mindestanforderungen"/>
            <w:tag w:val="MinAnf"/>
            <w:id w:val="-978921426"/>
            <w:lock w:val="sdtLocked"/>
            <w:dataBinding w:prefixMappings="xmlns:ns0='http://www.fraas.de/DBs' " w:xpath="/ns0:DBs[1]/ns0:MinAnf[1]" w:storeItemID="{E3B47AB1-F40B-4371-9183-1DC8010C0E4D}"/>
            <w14:checkbox>
              <w14:checked w14:val="0"/>
              <w14:checkedState w14:val="2612" w14:font="MS Gothic"/>
              <w14:uncheckedState w14:val="2610" w14:font="MS Gothic"/>
            </w14:checkbox>
          </w:sdtPr>
          <w:sdtEndPr>
            <w:rPr>
              <w:rStyle w:val="TNR12"/>
            </w:rPr>
          </w:sdtEndPr>
          <w:sdtContent>
            <w:tc>
              <w:tcPr>
                <w:tcW w:w="720" w:type="dxa"/>
                <w:tcBorders>
                  <w:top w:val="single" w:sz="4" w:space="0" w:color="auto"/>
                  <w:left w:val="single" w:sz="4" w:space="0" w:color="auto"/>
                  <w:bottom w:val="single" w:sz="4" w:space="0" w:color="auto"/>
                  <w:right w:val="single" w:sz="4" w:space="0" w:color="auto"/>
                </w:tcBorders>
              </w:tcPr>
              <w:p w:rsidR="00A404F2" w:rsidRPr="00464B51" w:rsidRDefault="00464B51" w:rsidP="004B4540">
                <w:pPr>
                  <w:pStyle w:val="TNR10NZent"/>
                  <w:rPr>
                    <w:rFonts w:ascii="Arial" w:hAnsi="Arial" w:cs="Arial"/>
                    <w:sz w:val="18"/>
                    <w:szCs w:val="18"/>
                  </w:rPr>
                </w:pPr>
                <w:r>
                  <w:rPr>
                    <w:rStyle w:val="TNR12"/>
                    <w:rFonts w:ascii="MS Gothic" w:eastAsia="MS Gothic" w:hAnsi="MS Gothic" w:cs="Arial" w:hint="eastAsia"/>
                    <w:sz w:val="18"/>
                    <w:szCs w:val="18"/>
                  </w:rPr>
                  <w:t>☐</w:t>
                </w:r>
              </w:p>
            </w:tc>
          </w:sdtContent>
        </w:sdt>
        <w:sdt>
          <w:sdtPr>
            <w:rPr>
              <w:rStyle w:val="TNR12"/>
              <w:rFonts w:ascii="Arial" w:hAnsi="Arial" w:cs="Arial"/>
              <w:sz w:val="18"/>
              <w:szCs w:val="18"/>
            </w:rPr>
            <w:alias w:val="dauerhaft herausragend"/>
            <w:tag w:val="DauHer"/>
            <w:id w:val="939638549"/>
            <w:lock w:val="sdtLocked"/>
            <w:dataBinding w:prefixMappings="xmlns:ns0='http://www.fraas.de/DBs' " w:xpath="/ns0:DBs[1]/ns0:DauHer[1]" w:storeItemID="{E3B47AB1-F40B-4371-9183-1DC8010C0E4D}"/>
            <w14:checkbox>
              <w14:checked w14:val="0"/>
              <w14:checkedState w14:val="2612" w14:font="MS Gothic"/>
              <w14:uncheckedState w14:val="2610" w14:font="MS Gothic"/>
            </w14:checkbox>
          </w:sdtPr>
          <w:sdtEndPr>
            <w:rPr>
              <w:rStyle w:val="TNR12"/>
            </w:rPr>
          </w:sdtEndPr>
          <w:sdtContent>
            <w:tc>
              <w:tcPr>
                <w:tcW w:w="854" w:type="dxa"/>
                <w:tcBorders>
                  <w:top w:val="single" w:sz="4" w:space="0" w:color="auto"/>
                  <w:left w:val="single" w:sz="4" w:space="0" w:color="auto"/>
                  <w:bottom w:val="single" w:sz="4" w:space="0" w:color="auto"/>
                  <w:right w:val="single" w:sz="4" w:space="0" w:color="auto"/>
                </w:tcBorders>
              </w:tcPr>
              <w:p w:rsidR="00A404F2" w:rsidRPr="00464B51" w:rsidRDefault="00881C3F" w:rsidP="004B4540">
                <w:pPr>
                  <w:pStyle w:val="TNR10NZent"/>
                  <w:rPr>
                    <w:rFonts w:ascii="Arial" w:hAnsi="Arial" w:cs="Arial"/>
                    <w:sz w:val="18"/>
                    <w:szCs w:val="18"/>
                  </w:rPr>
                </w:pPr>
                <w:r>
                  <w:rPr>
                    <w:rStyle w:val="TNR12"/>
                    <w:rFonts w:ascii="MS Gothic" w:eastAsia="MS Gothic" w:hAnsi="MS Gothic" w:cs="Arial" w:hint="eastAsia"/>
                    <w:sz w:val="18"/>
                    <w:szCs w:val="18"/>
                  </w:rPr>
                  <w:t>☐</w:t>
                </w:r>
              </w:p>
            </w:tc>
          </w:sdtContent>
        </w:sdt>
      </w:tr>
    </w:tbl>
    <w:p w:rsidR="001B150D" w:rsidRPr="00240719" w:rsidRDefault="001B150D" w:rsidP="001B150D">
      <w:pPr>
        <w:pStyle w:val="TNR10NLinks"/>
      </w:pPr>
    </w:p>
    <w:p w:rsidR="007837F4" w:rsidRDefault="007837F4" w:rsidP="001B150D">
      <w:pPr>
        <w:pStyle w:val="TNR10NLinks"/>
      </w:pPr>
    </w:p>
    <w:p w:rsidR="001D4D50" w:rsidRDefault="001D4D50" w:rsidP="001B150D">
      <w:pPr>
        <w:pStyle w:val="TNR10NLinks"/>
      </w:pPr>
    </w:p>
    <w:p w:rsidR="001D4D50" w:rsidRPr="001B150D" w:rsidRDefault="001D4D50" w:rsidP="001B150D">
      <w:pPr>
        <w:pStyle w:val="TNR10NLinks"/>
      </w:pPr>
    </w:p>
    <w:sdt>
      <w:sdtPr>
        <w:id w:val="-1724822942"/>
        <w:lock w:val="contentLocked"/>
        <w:group/>
      </w:sdtPr>
      <w:sdtEndPr>
        <w:rPr>
          <w:sz w:val="22"/>
          <w:szCs w:val="22"/>
        </w:rPr>
      </w:sdtEndPr>
      <w:sdtContent>
        <w:p w:rsidR="00A404F2" w:rsidRDefault="00A404F2" w:rsidP="00A404F2">
          <w:pPr>
            <w:pStyle w:val="TNR10FLinks"/>
            <w:ind w:left="540" w:hanging="540"/>
          </w:pPr>
          <w:r w:rsidRPr="00A42048">
            <w:t>1.</w:t>
          </w:r>
          <w:r w:rsidRPr="00A42048">
            <w:tab/>
            <w:t xml:space="preserve">Tätigkeitsgebiet und Aufgaben im Beurteilungszeitraum vom </w:t>
          </w:r>
          <w:sdt>
            <w:sdtPr>
              <w:rPr>
                <w:rStyle w:val="TNR10NLi"/>
              </w:rPr>
              <w:alias w:val="Beurteilungszeitraum vom"/>
              <w:tag w:val="BUvom"/>
              <w:id w:val="-1341228487"/>
              <w:lock w:val="sdtLocked"/>
              <w:placeholder>
                <w:docPart w:val="350BE6EAFCB246B6BA8A7EBBD71E1E49"/>
              </w:placeholder>
              <w:showingPlcHdr/>
              <w:date>
                <w:dateFormat w:val="dd.MM.yyyy"/>
                <w:lid w:val="de-DE"/>
                <w:storeMappedDataAs w:val="dateTime"/>
                <w:calendar w:val="gregorian"/>
              </w:date>
            </w:sdtPr>
            <w:sdtEndPr>
              <w:rPr>
                <w:rStyle w:val="TNR10NLi"/>
              </w:rPr>
            </w:sdtEndPr>
            <w:sdtContent>
              <w:r w:rsidR="008C3415">
                <w:rPr>
                  <w:rStyle w:val="TNR10NLi"/>
                </w:rPr>
                <w:t xml:space="preserve">     </w:t>
              </w:r>
            </w:sdtContent>
          </w:sdt>
          <w:r w:rsidRPr="00A42048">
            <w:t xml:space="preserve"> bis </w:t>
          </w:r>
          <w:sdt>
            <w:sdtPr>
              <w:rPr>
                <w:rStyle w:val="TNR10NLi"/>
              </w:rPr>
              <w:alias w:val="Beurteilungszeitraum bis"/>
              <w:tag w:val="BUbis"/>
              <w:id w:val="-1142886616"/>
              <w:lock w:val="sdtLocked"/>
              <w:placeholder>
                <w:docPart w:val="9A660AE053684224B7F3D1EB21E4BF90"/>
              </w:placeholder>
              <w:showingPlcHdr/>
              <w:date>
                <w:dateFormat w:val="dd.MM.yyyy"/>
                <w:lid w:val="de-DE"/>
                <w:storeMappedDataAs w:val="dateTime"/>
                <w:calendar w:val="gregorian"/>
              </w:date>
            </w:sdtPr>
            <w:sdtEndPr>
              <w:rPr>
                <w:rStyle w:val="TNR10NLi"/>
              </w:rPr>
            </w:sdtEndPr>
            <w:sdtContent>
              <w:r w:rsidR="008C3415">
                <w:rPr>
                  <w:rStyle w:val="TNR10NLi"/>
                </w:rPr>
                <w:t xml:space="preserve">     </w:t>
              </w:r>
            </w:sdtContent>
          </w:sdt>
        </w:p>
        <w:p w:rsidR="00A404F2" w:rsidRDefault="00A404F2" w:rsidP="00A404F2">
          <w:pPr>
            <w:pStyle w:val="TNR10NLinks"/>
          </w:pPr>
        </w:p>
        <w:tbl>
          <w:tblPr>
            <w:tblW w:w="93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351"/>
          </w:tblGrid>
          <w:tr w:rsidR="00A404F2" w:rsidRPr="00BB5136" w:rsidTr="00DF55BB">
            <w:trPr>
              <w:trHeight w:hRule="exact" w:val="1134"/>
            </w:trPr>
            <w:sdt>
              <w:sdtPr>
                <w:rPr>
                  <w:rStyle w:val="Ari09Nli"/>
                  <w:b w:val="0"/>
                </w:rPr>
                <w:alias w:val="Tätigkeitsgebiet und Aufgaben"/>
                <w:tag w:val="1Text"/>
                <w:id w:val="448826839"/>
                <w:lock w:val="sdtLocked"/>
                <w:placeholder>
                  <w:docPart w:val="C982F18503BC48B59D4FB05FEF26EAF7"/>
                </w:placeholder>
                <w:showingPlcHdr/>
              </w:sdtPr>
              <w:sdtEndPr>
                <w:rPr>
                  <w:rStyle w:val="Absatz-Standardschriftart"/>
                  <w:rFonts w:ascii="Times New Roman" w:hAnsi="Times New Roman"/>
                  <w:sz w:val="20"/>
                </w:rPr>
              </w:sdtEndPr>
              <w:sdtContent>
                <w:tc>
                  <w:tcPr>
                    <w:tcW w:w="9351" w:type="dxa"/>
                    <w:shd w:val="clear" w:color="auto" w:fill="auto"/>
                  </w:tcPr>
                  <w:p w:rsidR="00A404F2" w:rsidRPr="00BB5136" w:rsidRDefault="00A404F2" w:rsidP="004B4540">
                    <w:pPr>
                      <w:pStyle w:val="TNR10FLinks"/>
                      <w:rPr>
                        <w:b w:val="0"/>
                      </w:rPr>
                    </w:pPr>
                    <w:r w:rsidRPr="00BB5136">
                      <w:rPr>
                        <w:rStyle w:val="Platzhaltertext"/>
                        <w:rFonts w:ascii="Arial" w:hAnsi="Arial" w:cs="Arial"/>
                        <w:b w:val="0"/>
                        <w:sz w:val="18"/>
                        <w:szCs w:val="18"/>
                      </w:rPr>
                      <w:t>Klicken Sie hier, um Text einzugeben.</w:t>
                    </w:r>
                  </w:p>
                </w:tc>
              </w:sdtContent>
            </w:sdt>
          </w:tr>
        </w:tbl>
        <w:p w:rsidR="001D4D50" w:rsidRPr="0047407C" w:rsidRDefault="001D4D50" w:rsidP="0047407C">
          <w:pPr>
            <w:pStyle w:val="TNR10FLinks"/>
            <w:ind w:left="539" w:hanging="539"/>
            <w:rPr>
              <w:sz w:val="22"/>
              <w:szCs w:val="22"/>
            </w:rPr>
          </w:pPr>
        </w:p>
        <w:p w:rsidR="0047407C" w:rsidRPr="0047407C" w:rsidRDefault="00B67FA6" w:rsidP="0047407C">
          <w:pPr>
            <w:pStyle w:val="TNR10FLinks"/>
            <w:spacing w:after="160"/>
            <w:ind w:left="539" w:hanging="539"/>
            <w:rPr>
              <w:sz w:val="22"/>
              <w:szCs w:val="22"/>
            </w:rPr>
          </w:pPr>
        </w:p>
      </w:sdtContent>
    </w:sdt>
    <w:sdt>
      <w:sdtPr>
        <w:rPr>
          <w:b w:val="0"/>
          <w:sz w:val="24"/>
          <w:szCs w:val="24"/>
        </w:rPr>
        <w:id w:val="-783193107"/>
        <w:lock w:val="contentLocked"/>
        <w:placeholder>
          <w:docPart w:val="E4A19CC3780548CAB089F65D7E187950"/>
        </w:placeholder>
        <w:group/>
      </w:sdtPr>
      <w:sdtEndPr>
        <w:rPr>
          <w:sz w:val="16"/>
          <w:szCs w:val="16"/>
        </w:rPr>
      </w:sdtEndPr>
      <w:sdtContent>
        <w:p w:rsidR="007837F4" w:rsidRPr="001B150D" w:rsidRDefault="007837F4" w:rsidP="0047407C">
          <w:pPr>
            <w:pStyle w:val="TNR10FLinks"/>
            <w:spacing w:after="160"/>
            <w:ind w:left="539" w:hanging="539"/>
          </w:pPr>
          <w:r w:rsidRPr="001B150D">
            <w:t>2.</w:t>
          </w:r>
          <w:r w:rsidRPr="001B150D">
            <w:tab/>
            <w:t>Fachliche Leistung</w:t>
          </w:r>
        </w:p>
        <w:tbl>
          <w:tblPr>
            <w:tblW w:w="9351" w:type="dxa"/>
            <w:tblInd w:w="-10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75"/>
            <w:gridCol w:w="1176"/>
          </w:tblGrid>
          <w:tr w:rsidR="007837F4" w:rsidTr="001D4D50">
            <w:trPr>
              <w:trHeight w:hRule="exact" w:val="284"/>
            </w:trPr>
            <w:tc>
              <w:tcPr>
                <w:tcW w:w="8175" w:type="dxa"/>
                <w:tcBorders>
                  <w:top w:val="single" w:sz="4" w:space="0" w:color="auto"/>
                  <w:bottom w:val="nil"/>
                  <w:right w:val="single" w:sz="4" w:space="0" w:color="auto"/>
                </w:tcBorders>
                <w:vAlign w:val="center"/>
              </w:tcPr>
              <w:p w:rsidR="007078D8" w:rsidRPr="007078D8" w:rsidRDefault="007078D8" w:rsidP="007078D8">
                <w:pPr>
                  <w:pStyle w:val="TNR10NLinks"/>
                </w:pPr>
              </w:p>
            </w:tc>
            <w:tc>
              <w:tcPr>
                <w:tcW w:w="1176" w:type="dxa"/>
                <w:tcBorders>
                  <w:left w:val="single" w:sz="4" w:space="0" w:color="auto"/>
                </w:tcBorders>
              </w:tcPr>
              <w:p w:rsidR="007837F4" w:rsidRPr="001D4D50" w:rsidRDefault="001D4D50" w:rsidP="00037AC8">
                <w:pPr>
                  <w:pStyle w:val="TNR10NZent"/>
                  <w:rPr>
                    <w:bCs/>
                    <w:sz w:val="16"/>
                    <w:szCs w:val="16"/>
                  </w:rPr>
                </w:pPr>
                <w:r w:rsidRPr="001D4D50">
                  <w:rPr>
                    <w:bCs/>
                    <w:sz w:val="16"/>
                    <w:szCs w:val="16"/>
                  </w:rPr>
                  <w:t>Bewertung</w:t>
                </w:r>
              </w:p>
            </w:tc>
          </w:tr>
          <w:tr w:rsidR="001D4D50" w:rsidTr="0047407C">
            <w:trPr>
              <w:trHeight w:hRule="exact" w:val="680"/>
            </w:trPr>
            <w:tc>
              <w:tcPr>
                <w:tcW w:w="8175" w:type="dxa"/>
                <w:tcBorders>
                  <w:top w:val="nil"/>
                  <w:bottom w:val="nil"/>
                  <w:right w:val="single" w:sz="4" w:space="0" w:color="auto"/>
                </w:tcBorders>
                <w:vAlign w:val="center"/>
              </w:tcPr>
              <w:p w:rsidR="001D4D50" w:rsidRDefault="001D4D50" w:rsidP="001526A3">
                <w:pPr>
                  <w:pStyle w:val="TNR10NLinks"/>
                </w:pPr>
                <w:r>
                  <w:t>Unterrichtsplanung und Unterrichtsgestaltung</w:t>
                </w:r>
              </w:p>
            </w:tc>
            <w:sdt>
              <w:sdtPr>
                <w:rPr>
                  <w:rStyle w:val="ARI12Nli"/>
                </w:rPr>
                <w:alias w:val="2.1.1"/>
                <w:tag w:val="P211"/>
                <w:id w:val="772681876"/>
                <w:lock w:val="sdtLocked"/>
                <w:placeholder>
                  <w:docPart w:val="AEEABB2B3C4447D7A2BB89CA3889C9C2"/>
                </w:placeholder>
                <w:dropDownList>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TNR12"/>
                  <w:rFonts w:ascii="Times New Roman" w:hAnsi="Times New Roman" w:cs="Arial"/>
                  <w:szCs w:val="24"/>
                </w:rPr>
              </w:sdtEndPr>
              <w:sdtContent>
                <w:tc>
                  <w:tcPr>
                    <w:tcW w:w="1176" w:type="dxa"/>
                    <w:tcBorders>
                      <w:left w:val="single" w:sz="4" w:space="0" w:color="auto"/>
                    </w:tcBorders>
                    <w:vAlign w:val="center"/>
                  </w:tcPr>
                  <w:p w:rsidR="001D4D50" w:rsidRPr="001851EA" w:rsidRDefault="004C1817" w:rsidP="00C92FE3">
                    <w:pPr>
                      <w:pStyle w:val="TNR10NZent"/>
                      <w:rPr>
                        <w:rStyle w:val="TNR12"/>
                        <w:rFonts w:ascii="Arial" w:hAnsi="Arial" w:cs="Arial"/>
                        <w:szCs w:val="24"/>
                      </w:rPr>
                    </w:pPr>
                    <w:r>
                      <w:rPr>
                        <w:rStyle w:val="ARI12Nli"/>
                      </w:rPr>
                      <w:t>??</w:t>
                    </w:r>
                  </w:p>
                </w:tc>
              </w:sdtContent>
            </w:sdt>
          </w:tr>
          <w:tr w:rsidR="00BA0885" w:rsidTr="0047407C">
            <w:trPr>
              <w:trHeight w:hRule="exact" w:val="680"/>
            </w:trPr>
            <w:tc>
              <w:tcPr>
                <w:tcW w:w="8175" w:type="dxa"/>
                <w:tcBorders>
                  <w:top w:val="nil"/>
                  <w:bottom w:val="nil"/>
                  <w:right w:val="single" w:sz="4" w:space="0" w:color="auto"/>
                </w:tcBorders>
                <w:vAlign w:val="center"/>
              </w:tcPr>
              <w:p w:rsidR="00BA0885" w:rsidRPr="007078D8" w:rsidRDefault="00BA0885" w:rsidP="001526A3">
                <w:pPr>
                  <w:pStyle w:val="TNR10NLinks"/>
                </w:pPr>
                <w:r>
                  <w:t>Unterrichtserfolg</w:t>
                </w:r>
              </w:p>
            </w:tc>
            <w:sdt>
              <w:sdtPr>
                <w:rPr>
                  <w:rStyle w:val="ARI12Nli"/>
                </w:rPr>
                <w:alias w:val="2.1.2"/>
                <w:tag w:val="P212"/>
                <w:id w:val="-1166552913"/>
                <w:lock w:val="sdtLocked"/>
                <w:placeholder>
                  <w:docPart w:val="7B857639CFBB4BE0A9D1EE3E01940C70"/>
                </w:placeholder>
                <w:dropDownList>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Absatz-Standardschriftart"/>
                  <w:rFonts w:ascii="Times New Roman" w:hAnsi="Times New Roman" w:cs="Arial"/>
                  <w:sz w:val="20"/>
                  <w:szCs w:val="24"/>
                </w:rPr>
              </w:sdtEndPr>
              <w:sdtContent>
                <w:tc>
                  <w:tcPr>
                    <w:tcW w:w="1176" w:type="dxa"/>
                    <w:tcBorders>
                      <w:left w:val="single" w:sz="4" w:space="0" w:color="auto"/>
                    </w:tcBorders>
                    <w:vAlign w:val="center"/>
                  </w:tcPr>
                  <w:p w:rsidR="00BA0885" w:rsidRPr="00BA0885" w:rsidRDefault="004C1817" w:rsidP="00C92FE3">
                    <w:pPr>
                      <w:pStyle w:val="TNR10NZent"/>
                      <w:rPr>
                        <w:rFonts w:ascii="Arial" w:hAnsi="Arial" w:cs="Arial"/>
                        <w:sz w:val="24"/>
                        <w:szCs w:val="24"/>
                      </w:rPr>
                    </w:pPr>
                    <w:r>
                      <w:rPr>
                        <w:rStyle w:val="ARI12Nli"/>
                      </w:rPr>
                      <w:t>??</w:t>
                    </w:r>
                  </w:p>
                </w:tc>
              </w:sdtContent>
            </w:sdt>
          </w:tr>
          <w:tr w:rsidR="00BA0885" w:rsidTr="0047407C">
            <w:trPr>
              <w:trHeight w:hRule="exact" w:val="680"/>
            </w:trPr>
            <w:tc>
              <w:tcPr>
                <w:tcW w:w="8175" w:type="dxa"/>
                <w:tcBorders>
                  <w:top w:val="nil"/>
                  <w:bottom w:val="nil"/>
                  <w:right w:val="single" w:sz="4" w:space="0" w:color="auto"/>
                </w:tcBorders>
                <w:vAlign w:val="center"/>
              </w:tcPr>
              <w:p w:rsidR="00BA0885" w:rsidRPr="007078D8" w:rsidRDefault="00BA0885" w:rsidP="001526A3">
                <w:pPr>
                  <w:pStyle w:val="TNR10NLinks"/>
                </w:pPr>
                <w:r>
                  <w:t>Erzieherisches Wirken</w:t>
                </w:r>
              </w:p>
            </w:tc>
            <w:sdt>
              <w:sdtPr>
                <w:rPr>
                  <w:rStyle w:val="ARI12Nli"/>
                </w:rPr>
                <w:alias w:val="2.1.3"/>
                <w:tag w:val="P213"/>
                <w:id w:val="-1069797022"/>
                <w:lock w:val="sdtLocked"/>
                <w:placeholder>
                  <w:docPart w:val="F84C01BF8E7E4D2AB84CD8E1FE7385C9"/>
                </w:placeholder>
                <w:dropDownList>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Absatz-Standardschriftart"/>
                  <w:rFonts w:ascii="Times New Roman" w:hAnsi="Times New Roman" w:cs="Arial"/>
                  <w:sz w:val="20"/>
                  <w:szCs w:val="24"/>
                </w:rPr>
              </w:sdtEndPr>
              <w:sdtContent>
                <w:tc>
                  <w:tcPr>
                    <w:tcW w:w="1176" w:type="dxa"/>
                    <w:tcBorders>
                      <w:left w:val="single" w:sz="4" w:space="0" w:color="auto"/>
                    </w:tcBorders>
                    <w:vAlign w:val="center"/>
                  </w:tcPr>
                  <w:p w:rsidR="00BA0885" w:rsidRPr="00BA0885" w:rsidRDefault="004C1817" w:rsidP="00C92FE3">
                    <w:pPr>
                      <w:pStyle w:val="TNR10NZent"/>
                      <w:rPr>
                        <w:rFonts w:ascii="Arial" w:hAnsi="Arial" w:cs="Arial"/>
                        <w:sz w:val="24"/>
                        <w:szCs w:val="24"/>
                      </w:rPr>
                    </w:pPr>
                    <w:r>
                      <w:rPr>
                        <w:rStyle w:val="ARI12Nli"/>
                      </w:rPr>
                      <w:t>??</w:t>
                    </w:r>
                  </w:p>
                </w:tc>
              </w:sdtContent>
            </w:sdt>
          </w:tr>
          <w:tr w:rsidR="00BA0885" w:rsidTr="0047407C">
            <w:trPr>
              <w:trHeight w:hRule="exact" w:val="680"/>
            </w:trPr>
            <w:tc>
              <w:tcPr>
                <w:tcW w:w="8175" w:type="dxa"/>
                <w:tcBorders>
                  <w:top w:val="nil"/>
                  <w:bottom w:val="nil"/>
                  <w:right w:val="single" w:sz="4" w:space="0" w:color="auto"/>
                </w:tcBorders>
                <w:vAlign w:val="center"/>
              </w:tcPr>
              <w:p w:rsidR="00BA0885" w:rsidRPr="007078D8" w:rsidRDefault="00BA0885" w:rsidP="001526A3">
                <w:pPr>
                  <w:pStyle w:val="TNR10NLinks"/>
                </w:pPr>
                <w:r>
                  <w:t>Zusammenarbeit</w:t>
                </w:r>
              </w:p>
            </w:tc>
            <w:sdt>
              <w:sdtPr>
                <w:rPr>
                  <w:rStyle w:val="ARI12Nli"/>
                </w:rPr>
                <w:alias w:val="2.1.4"/>
                <w:tag w:val="P214"/>
                <w:id w:val="-1488551344"/>
                <w:lock w:val="sdtLocked"/>
                <w:placeholder>
                  <w:docPart w:val="8EA5FA4EF122497699E6F291F2EE5635"/>
                </w:placeholder>
                <w:dropDownList>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Absatz-Standardschriftart"/>
                  <w:rFonts w:ascii="Times New Roman" w:hAnsi="Times New Roman" w:cs="Arial"/>
                  <w:sz w:val="20"/>
                  <w:szCs w:val="24"/>
                </w:rPr>
              </w:sdtEndPr>
              <w:sdtContent>
                <w:tc>
                  <w:tcPr>
                    <w:tcW w:w="1176" w:type="dxa"/>
                    <w:tcBorders>
                      <w:left w:val="single" w:sz="4" w:space="0" w:color="auto"/>
                    </w:tcBorders>
                    <w:vAlign w:val="center"/>
                  </w:tcPr>
                  <w:p w:rsidR="00BA0885" w:rsidRPr="00BA0885" w:rsidRDefault="004C1817" w:rsidP="00C92FE3">
                    <w:pPr>
                      <w:pStyle w:val="TNR10NZent"/>
                      <w:rPr>
                        <w:rFonts w:ascii="Arial" w:hAnsi="Arial" w:cs="Arial"/>
                        <w:sz w:val="24"/>
                        <w:szCs w:val="24"/>
                      </w:rPr>
                    </w:pPr>
                    <w:r>
                      <w:rPr>
                        <w:rStyle w:val="ARI12Nli"/>
                      </w:rPr>
                      <w:t>??</w:t>
                    </w:r>
                  </w:p>
                </w:tc>
              </w:sdtContent>
            </w:sdt>
          </w:tr>
          <w:tr w:rsidR="00BA0885" w:rsidTr="0047407C">
            <w:trPr>
              <w:trHeight w:hRule="exact" w:val="680"/>
            </w:trPr>
            <w:tc>
              <w:tcPr>
                <w:tcW w:w="8175" w:type="dxa"/>
                <w:tcBorders>
                  <w:top w:val="nil"/>
                  <w:bottom w:val="nil"/>
                  <w:right w:val="single" w:sz="4" w:space="0" w:color="auto"/>
                </w:tcBorders>
                <w:vAlign w:val="center"/>
              </w:tcPr>
              <w:p w:rsidR="00BA0885" w:rsidRPr="007078D8" w:rsidRDefault="00BA0885" w:rsidP="001526A3">
                <w:pPr>
                  <w:pStyle w:val="TNR10NLinks"/>
                </w:pPr>
                <w:r>
                  <w:t>Sonstige dienstliche Tätigkeiten</w:t>
                </w:r>
              </w:p>
            </w:tc>
            <w:sdt>
              <w:sdtPr>
                <w:rPr>
                  <w:rStyle w:val="ARI12Nli"/>
                </w:rPr>
                <w:alias w:val="2.1.5"/>
                <w:tag w:val="P215"/>
                <w:id w:val="961926369"/>
                <w:lock w:val="sdtLocked"/>
                <w:placeholder>
                  <w:docPart w:val="C7408C4017F8439483736E71C40EE95B"/>
                </w:placeholder>
                <w:dropDownList>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Absatz-Standardschriftart"/>
                  <w:rFonts w:ascii="Times New Roman" w:hAnsi="Times New Roman" w:cs="Arial"/>
                  <w:sz w:val="20"/>
                  <w:szCs w:val="24"/>
                </w:rPr>
              </w:sdtEndPr>
              <w:sdtContent>
                <w:tc>
                  <w:tcPr>
                    <w:tcW w:w="1176" w:type="dxa"/>
                    <w:tcBorders>
                      <w:left w:val="single" w:sz="4" w:space="0" w:color="auto"/>
                    </w:tcBorders>
                    <w:vAlign w:val="center"/>
                  </w:tcPr>
                  <w:p w:rsidR="00BA0885" w:rsidRPr="00BA0885" w:rsidRDefault="004C1817" w:rsidP="00C92FE3">
                    <w:pPr>
                      <w:pStyle w:val="TNR10NZent"/>
                      <w:rPr>
                        <w:rFonts w:ascii="Arial" w:hAnsi="Arial" w:cs="Arial"/>
                        <w:sz w:val="24"/>
                        <w:szCs w:val="24"/>
                      </w:rPr>
                    </w:pPr>
                    <w:r>
                      <w:rPr>
                        <w:rStyle w:val="ARI12Nli"/>
                      </w:rPr>
                      <w:t>??</w:t>
                    </w:r>
                  </w:p>
                </w:tc>
              </w:sdtContent>
            </w:sdt>
          </w:tr>
          <w:tr w:rsidR="00BA0885" w:rsidTr="0047407C">
            <w:trPr>
              <w:trHeight w:hRule="exact" w:val="680"/>
            </w:trPr>
            <w:tc>
              <w:tcPr>
                <w:tcW w:w="8175" w:type="dxa"/>
                <w:tcBorders>
                  <w:top w:val="nil"/>
                  <w:bottom w:val="nil"/>
                  <w:right w:val="single" w:sz="4" w:space="0" w:color="auto"/>
                </w:tcBorders>
                <w:vAlign w:val="center"/>
              </w:tcPr>
              <w:p w:rsidR="00BA0885" w:rsidRPr="007078D8" w:rsidRDefault="00BA0885" w:rsidP="001526A3">
                <w:pPr>
                  <w:pStyle w:val="TNR10NLinks"/>
                </w:pPr>
                <w:r>
                  <w:t>Wahrnehmung von übertragenen schulischen Funktionen</w:t>
                </w:r>
              </w:p>
            </w:tc>
            <w:sdt>
              <w:sdtPr>
                <w:rPr>
                  <w:rStyle w:val="ARI12Nli"/>
                </w:rPr>
                <w:alias w:val="2.1.6"/>
                <w:tag w:val="P216"/>
                <w:id w:val="-768383814"/>
                <w:lock w:val="sdtLocked"/>
                <w:placeholder>
                  <w:docPart w:val="745E71D50FA44A72B07A72B5246D7754"/>
                </w:placeholder>
                <w:dropDownList>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Absatz-Standardschriftart"/>
                  <w:rFonts w:ascii="Times New Roman" w:hAnsi="Times New Roman" w:cs="Arial"/>
                  <w:sz w:val="20"/>
                  <w:szCs w:val="24"/>
                </w:rPr>
              </w:sdtEndPr>
              <w:sdtContent>
                <w:tc>
                  <w:tcPr>
                    <w:tcW w:w="1176" w:type="dxa"/>
                    <w:tcBorders>
                      <w:left w:val="single" w:sz="4" w:space="0" w:color="auto"/>
                    </w:tcBorders>
                    <w:vAlign w:val="center"/>
                  </w:tcPr>
                  <w:p w:rsidR="00BA0885" w:rsidRPr="00BA0885" w:rsidRDefault="004C1817" w:rsidP="004C1817">
                    <w:pPr>
                      <w:pStyle w:val="TNR10NZent"/>
                      <w:rPr>
                        <w:rFonts w:ascii="Arial" w:hAnsi="Arial" w:cs="Arial"/>
                        <w:sz w:val="24"/>
                        <w:szCs w:val="24"/>
                      </w:rPr>
                    </w:pPr>
                    <w:r>
                      <w:rPr>
                        <w:rStyle w:val="ARI12Nli"/>
                      </w:rPr>
                      <w:t>??</w:t>
                    </w:r>
                  </w:p>
                </w:tc>
              </w:sdtContent>
            </w:sdt>
          </w:tr>
          <w:tr w:rsidR="00BA0885" w:rsidTr="0047407C">
            <w:trPr>
              <w:trHeight w:hRule="exact" w:val="680"/>
            </w:trPr>
            <w:tc>
              <w:tcPr>
                <w:tcW w:w="8175" w:type="dxa"/>
                <w:tcBorders>
                  <w:top w:val="nil"/>
                  <w:bottom w:val="nil"/>
                  <w:right w:val="single" w:sz="4" w:space="0" w:color="auto"/>
                </w:tcBorders>
                <w:vAlign w:val="center"/>
              </w:tcPr>
              <w:p w:rsidR="00BA0885" w:rsidRPr="007078D8" w:rsidRDefault="00BA0885" w:rsidP="001526A3">
                <w:pPr>
                  <w:pStyle w:val="TNR10NLinks"/>
                </w:pPr>
                <w:r>
                  <w:t>Führungsverhalten (nur bei Lehrkräften, die bereits Vorgesetzte sind)</w:t>
                </w:r>
              </w:p>
            </w:tc>
            <w:sdt>
              <w:sdtPr>
                <w:rPr>
                  <w:rStyle w:val="ARI12Nli"/>
                </w:rPr>
                <w:alias w:val="2.1.7"/>
                <w:tag w:val="P217"/>
                <w:id w:val="-2074722861"/>
                <w:lock w:val="sdtLocked"/>
                <w:placeholder>
                  <w:docPart w:val="5DE14B6DF53746AC89CC89777D8EE141"/>
                </w:placeholder>
                <w:dropDownList>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Absatz-Standardschriftart"/>
                  <w:rFonts w:ascii="Times New Roman" w:hAnsi="Times New Roman" w:cs="Arial"/>
                  <w:sz w:val="20"/>
                  <w:szCs w:val="24"/>
                </w:rPr>
              </w:sdtEndPr>
              <w:sdtContent>
                <w:tc>
                  <w:tcPr>
                    <w:tcW w:w="1176" w:type="dxa"/>
                    <w:tcBorders>
                      <w:left w:val="single" w:sz="4" w:space="0" w:color="auto"/>
                    </w:tcBorders>
                    <w:vAlign w:val="center"/>
                  </w:tcPr>
                  <w:p w:rsidR="00BA0885" w:rsidRPr="00BA0885" w:rsidRDefault="004C1817" w:rsidP="004C1817">
                    <w:pPr>
                      <w:pStyle w:val="TNR10NZent"/>
                      <w:rPr>
                        <w:rFonts w:ascii="Arial" w:hAnsi="Arial" w:cs="Arial"/>
                        <w:sz w:val="24"/>
                        <w:szCs w:val="24"/>
                      </w:rPr>
                    </w:pPr>
                    <w:r>
                      <w:rPr>
                        <w:rStyle w:val="ARI12Nli"/>
                      </w:rPr>
                      <w:t>??</w:t>
                    </w:r>
                  </w:p>
                </w:tc>
              </w:sdtContent>
            </w:sdt>
          </w:tr>
          <w:tr w:rsidR="00BA0885" w:rsidTr="0047407C">
            <w:trPr>
              <w:trHeight w:hRule="exact" w:val="680"/>
            </w:trPr>
            <w:tc>
              <w:tcPr>
                <w:tcW w:w="8175" w:type="dxa"/>
                <w:tcBorders>
                  <w:top w:val="nil"/>
                  <w:bottom w:val="single" w:sz="4" w:space="0" w:color="auto"/>
                  <w:right w:val="single" w:sz="4" w:space="0" w:color="auto"/>
                </w:tcBorders>
                <w:vAlign w:val="center"/>
              </w:tcPr>
              <w:p w:rsidR="00BA0885" w:rsidRPr="007078D8" w:rsidRDefault="00BA0885" w:rsidP="001526A3">
                <w:pPr>
                  <w:pStyle w:val="TNR10NLinks"/>
                </w:pPr>
              </w:p>
            </w:tc>
            <w:tc>
              <w:tcPr>
                <w:tcW w:w="1176" w:type="dxa"/>
                <w:tcBorders>
                  <w:left w:val="single" w:sz="4" w:space="0" w:color="auto"/>
                </w:tcBorders>
                <w:vAlign w:val="center"/>
              </w:tcPr>
              <w:p w:rsidR="00BA0885" w:rsidRPr="00BA0885" w:rsidRDefault="00BA0885" w:rsidP="00BA0885">
                <w:pPr>
                  <w:pStyle w:val="TNR10NZent"/>
                  <w:rPr>
                    <w:rFonts w:ascii="Arial" w:hAnsi="Arial" w:cs="Arial"/>
                    <w:sz w:val="24"/>
                    <w:szCs w:val="24"/>
                  </w:rPr>
                </w:pPr>
              </w:p>
            </w:tc>
          </w:tr>
        </w:tbl>
        <w:p w:rsidR="00B54837" w:rsidRPr="00B54837" w:rsidRDefault="00B54837">
          <w:pPr>
            <w:rPr>
              <w:sz w:val="4"/>
              <w:szCs w:val="4"/>
            </w:rPr>
          </w:pPr>
          <w:r w:rsidRPr="00B54837">
            <w:rPr>
              <w:sz w:val="4"/>
              <w:szCs w:val="4"/>
            </w:rPr>
            <w:br w:type="page"/>
          </w:r>
        </w:p>
        <w:p w:rsidR="006D28D7" w:rsidRPr="00D47761" w:rsidRDefault="00B67FA6" w:rsidP="00FB0F75">
          <w:pPr>
            <w:rPr>
              <w:sz w:val="2"/>
              <w:szCs w:val="2"/>
            </w:rPr>
          </w:pPr>
        </w:p>
      </w:sdtContent>
    </w:sdt>
    <w:sdt>
      <w:sdtPr>
        <w:id w:val="276380329"/>
        <w:lock w:val="contentLocked"/>
        <w:group/>
      </w:sdtPr>
      <w:sdtEndPr>
        <w:rPr>
          <w:sz w:val="6"/>
          <w:szCs w:val="6"/>
        </w:rPr>
      </w:sdtEndPr>
      <w:sdtContent>
        <w:p w:rsidR="00241076" w:rsidRDefault="00241076" w:rsidP="00241076">
          <w:pPr>
            <w:pStyle w:val="TNR10FLinks"/>
            <w:widowControl w:val="0"/>
            <w:spacing w:before="160" w:after="160"/>
            <w:ind w:left="539" w:hanging="539"/>
          </w:pPr>
          <w:r w:rsidRPr="00000207">
            <w:t>3.</w:t>
          </w:r>
          <w:r>
            <w:tab/>
          </w:r>
          <w:r w:rsidRPr="00000207">
            <w:t>Ergänzende Bemerkungen</w:t>
          </w:r>
          <w:r w:rsidR="00D629FD">
            <w:t>, soweit erforderlich</w:t>
          </w:r>
        </w:p>
        <w:tbl>
          <w:tblPr>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323"/>
          </w:tblGrid>
          <w:tr w:rsidR="00241076" w:rsidRPr="00592350" w:rsidTr="00A03F69">
            <w:trPr>
              <w:trHeight w:hRule="exact" w:val="4309"/>
            </w:trPr>
            <w:tc>
              <w:tcPr>
                <w:tcW w:w="9323" w:type="dxa"/>
                <w:shd w:val="clear" w:color="auto" w:fill="auto"/>
              </w:tcPr>
              <w:sdt>
                <w:sdtPr>
                  <w:rPr>
                    <w:rStyle w:val="Ari09Nli"/>
                    <w:rFonts w:cs="Arial"/>
                    <w:szCs w:val="18"/>
                  </w:rPr>
                  <w:alias w:val="Ergänzende Bemerkungen"/>
                  <w:tag w:val="ErgBem"/>
                  <w:id w:val="-1594318090"/>
                  <w:lock w:val="sdtLocked"/>
                  <w:placeholder>
                    <w:docPart w:val="2D178F52A76944E194D1037F9B6362AB"/>
                  </w:placeholder>
                  <w:showingPlcHdr/>
                </w:sdtPr>
                <w:sdtEndPr>
                  <w:rPr>
                    <w:rStyle w:val="Absatz-Standardschriftart"/>
                    <w:rFonts w:ascii="Times New Roman" w:hAnsi="Times New Roman"/>
                    <w:sz w:val="24"/>
                  </w:rPr>
                </w:sdtEndPr>
                <w:sdtContent>
                  <w:p w:rsidR="00241076" w:rsidRPr="00592350" w:rsidRDefault="00A03F69" w:rsidP="00A03F69">
                    <w:pPr>
                      <w:widowControl w:val="0"/>
                      <w:autoSpaceDE w:val="0"/>
                      <w:autoSpaceDN w:val="0"/>
                      <w:adjustRightInd w:val="0"/>
                      <w:rPr>
                        <w:rFonts w:ascii="Arial" w:hAnsi="Arial" w:cs="Arial"/>
                        <w:sz w:val="18"/>
                        <w:szCs w:val="18"/>
                      </w:rPr>
                    </w:pPr>
                    <w:r>
                      <w:rPr>
                        <w:rFonts w:ascii="Arial" w:hAnsi="Arial" w:cs="Arial"/>
                        <w:color w:val="000000"/>
                        <w:sz w:val="20"/>
                        <w:szCs w:val="20"/>
                      </w:rPr>
                      <w:t>Hier kann das durch die Bewertung der einzelnen Beurteilungsmerkmale von der Lehrkraft gezeichnete Bild durch ergänzende Bemerkungen, insbesondere zur Einschätzung ihrer Persönlichkeit, die in die Bewertungen der Einzelmerkmale der beiden Blöcke „fachliche Leistung” und „Eignung/Befähigung” noch nicht eingeflossen sind, aber in die Gesamturteilsbildung einbezogen werden sollen, abgerundet werden, zum Beispiel  durch besondere wissenschaftliche, künstlerische Leistungen, ehrenamtliche Tätigkeiten, Mitwirkung im Personalrat oder der Schwerbehindertenvertretung (nur mit Zustimmung), persönliche Erschwernisse der Lehrkraft (z.B. häufige, längere Erkrankungen).</w:t>
                    </w:r>
                    <w:r>
                      <w:rPr>
                        <w:rFonts w:ascii="Arial" w:hAnsi="Arial" w:cs="Arial"/>
                        <w:color w:val="000000"/>
                        <w:sz w:val="20"/>
                        <w:szCs w:val="20"/>
                      </w:rPr>
                      <w:br/>
                    </w:r>
                    <w:r>
                      <w:rPr>
                        <w:rFonts w:ascii="Arial" w:hAnsi="Arial" w:cs="Arial"/>
                        <w:color w:val="000000"/>
                        <w:sz w:val="20"/>
                        <w:szCs w:val="20"/>
                      </w:rPr>
                      <w:br/>
                      <w:t>Wird bei einer oder einem Schwerbehinderten ein Leistungsstopp verfügt, ist konkret darzulegen, warum die Mindestanforderungen unter Ausblendung der behinderungsbedingten Leistungsmängel gleichwohl nicht erfüllt sind (vgl. Nr. 9.3 der Teilhaberichtlinien)</w:t>
                    </w:r>
                  </w:p>
                </w:sdtContent>
              </w:sdt>
              <w:p w:rsidR="00C20872" w:rsidRPr="00592350" w:rsidRDefault="00C20872" w:rsidP="004B4540">
                <w:pPr>
                  <w:rPr>
                    <w:rFonts w:ascii="Arial" w:hAnsi="Arial" w:cs="Arial"/>
                    <w:sz w:val="18"/>
                    <w:szCs w:val="18"/>
                  </w:rPr>
                </w:pPr>
              </w:p>
            </w:tc>
          </w:tr>
        </w:tbl>
        <w:p w:rsidR="00241076" w:rsidRPr="00E43887" w:rsidRDefault="00B67FA6" w:rsidP="00241076">
          <w:pPr>
            <w:pStyle w:val="TNR10FLinks"/>
            <w:ind w:left="539" w:hanging="539"/>
            <w:rPr>
              <w:sz w:val="6"/>
              <w:szCs w:val="6"/>
            </w:rPr>
          </w:pPr>
        </w:p>
      </w:sdtContent>
    </w:sdt>
    <w:sdt>
      <w:sdtPr>
        <w:id w:val="1927620228"/>
        <w:lock w:val="contentLocked"/>
        <w:group/>
      </w:sdtPr>
      <w:sdtEndPr/>
      <w:sdtContent>
        <w:p w:rsidR="00A829E1" w:rsidRPr="00D84E98" w:rsidRDefault="00A03F69" w:rsidP="00A829E1">
          <w:pPr>
            <w:pStyle w:val="TNR10FLinks"/>
            <w:spacing w:before="240"/>
            <w:ind w:left="539" w:hanging="539"/>
          </w:pPr>
          <w:r>
            <w:t>4</w:t>
          </w:r>
          <w:r w:rsidR="00A829E1" w:rsidRPr="00D84E98">
            <w:t>.</w:t>
          </w:r>
          <w:r w:rsidR="00A829E1" w:rsidRPr="00D84E98">
            <w:tab/>
            <w:t>Die Mindestanforderungen im Sinn des Art. 30 Abs. 3</w:t>
          </w:r>
          <w:r>
            <w:t xml:space="preserve"> Satz 1 BayBesG werden erfüllt.</w:t>
          </w:r>
        </w:p>
        <w:p w:rsidR="00A829E1" w:rsidRPr="00EF7CC0" w:rsidRDefault="00A829E1" w:rsidP="00A829E1">
          <w:pPr>
            <w:pStyle w:val="TNR10FLinks"/>
            <w:ind w:left="539" w:hanging="539"/>
            <w:rPr>
              <w:sz w:val="16"/>
              <w:szCs w:val="16"/>
            </w:rPr>
          </w:pPr>
        </w:p>
        <w:tbl>
          <w:tblPr>
            <w:tblW w:w="9077" w:type="dxa"/>
            <w:tblInd w:w="108" w:type="dxa"/>
            <w:tblLayout w:type="fixed"/>
            <w:tblCellMar>
              <w:left w:w="0" w:type="dxa"/>
              <w:right w:w="0" w:type="dxa"/>
            </w:tblCellMar>
            <w:tblLook w:val="01E0" w:firstRow="1" w:lastRow="1" w:firstColumn="1" w:lastColumn="1" w:noHBand="0" w:noVBand="0"/>
          </w:tblPr>
          <w:tblGrid>
            <w:gridCol w:w="432"/>
            <w:gridCol w:w="720"/>
            <w:gridCol w:w="2340"/>
            <w:gridCol w:w="720"/>
            <w:gridCol w:w="4865"/>
          </w:tblGrid>
          <w:tr w:rsidR="00A829E1" w:rsidRPr="00847A70" w:rsidTr="00A829E1">
            <w:tc>
              <w:tcPr>
                <w:tcW w:w="432" w:type="dxa"/>
                <w:shd w:val="clear" w:color="auto" w:fill="auto"/>
              </w:tcPr>
              <w:p w:rsidR="00A829E1" w:rsidRPr="00847A70" w:rsidRDefault="00A829E1" w:rsidP="004B4540">
                <w:pPr>
                  <w:pStyle w:val="TNR10FHaeng1cmZA15"/>
                  <w:ind w:left="0" w:firstLine="0"/>
                </w:pPr>
              </w:p>
            </w:tc>
            <w:sdt>
              <w:sdtPr>
                <w:rPr>
                  <w:rStyle w:val="Seg16KontrK"/>
                </w:rPr>
                <w:alias w:val="Mindestanforderungen"/>
                <w:tag w:val="MinAnf"/>
                <w:id w:val="-1917932583"/>
                <w:lock w:val="sdtLocked"/>
                <w:dataBinding w:prefixMappings="xmlns:ns0='http://www.fraas.de/DBs' " w:xpath="/ns0:DBs[1]/ns0:MinAnf[1]" w:storeItemID="{E3B47AB1-F40B-4371-9183-1DC8010C0E4D}"/>
                <w14:checkbox>
                  <w14:checked w14:val="0"/>
                  <w14:checkedState w14:val="2612" w14:font="MS Gothic"/>
                  <w14:uncheckedState w14:val="2610" w14:font="MS Gothic"/>
                </w14:checkbox>
              </w:sdtPr>
              <w:sdtEndPr>
                <w:rPr>
                  <w:rStyle w:val="Seg16KontrK"/>
                </w:rPr>
              </w:sdtEndPr>
              <w:sdtContent>
                <w:tc>
                  <w:tcPr>
                    <w:tcW w:w="720" w:type="dxa"/>
                    <w:shd w:val="clear" w:color="auto" w:fill="auto"/>
                  </w:tcPr>
                  <w:p w:rsidR="00A829E1" w:rsidRPr="00656596" w:rsidRDefault="00464B51" w:rsidP="004B4540">
                    <w:pPr>
                      <w:pStyle w:val="TNR10FHaeng1cmZA15"/>
                      <w:ind w:left="0" w:firstLine="0"/>
                      <w:rPr>
                        <w:sz w:val="24"/>
                        <w:szCs w:val="24"/>
                      </w:rPr>
                    </w:pPr>
                    <w:r w:rsidRPr="00464B51">
                      <w:rPr>
                        <w:rStyle w:val="Seg16KontrK"/>
                        <w:rFonts w:eastAsia="MS Gothic" w:hint="eastAsia"/>
                      </w:rPr>
                      <w:t>☐</w:t>
                    </w:r>
                  </w:p>
                </w:tc>
              </w:sdtContent>
            </w:sdt>
            <w:tc>
              <w:tcPr>
                <w:tcW w:w="2340" w:type="dxa"/>
                <w:shd w:val="clear" w:color="auto" w:fill="auto"/>
              </w:tcPr>
              <w:p w:rsidR="00A829E1" w:rsidRPr="00847A70" w:rsidRDefault="00A829E1" w:rsidP="004B4540">
                <w:pPr>
                  <w:pStyle w:val="TNR10FHaeng1cmZA15"/>
                  <w:ind w:left="0" w:firstLine="0"/>
                </w:pPr>
                <w:r w:rsidRPr="00847A70">
                  <w:t>ja</w:t>
                </w:r>
              </w:p>
            </w:tc>
            <w:sdt>
              <w:sdtPr>
                <w:rPr>
                  <w:rStyle w:val="Seg16KontrK"/>
                </w:rPr>
                <w:alias w:val="MinAnfNein"/>
                <w:tag w:val="MinAnfNein"/>
                <w:id w:val="270443240"/>
                <w:lock w:val="sdtLocked"/>
                <w14:checkbox>
                  <w14:checked w14:val="0"/>
                  <w14:checkedState w14:val="2612" w14:font="MS Gothic"/>
                  <w14:uncheckedState w14:val="2610" w14:font="MS Gothic"/>
                </w14:checkbox>
              </w:sdtPr>
              <w:sdtEndPr>
                <w:rPr>
                  <w:rStyle w:val="Seg16KontrK"/>
                </w:rPr>
              </w:sdtEndPr>
              <w:sdtContent>
                <w:tc>
                  <w:tcPr>
                    <w:tcW w:w="720" w:type="dxa"/>
                    <w:shd w:val="clear" w:color="auto" w:fill="auto"/>
                  </w:tcPr>
                  <w:p w:rsidR="00A829E1" w:rsidRPr="00656596" w:rsidRDefault="00464B51" w:rsidP="004B4540">
                    <w:pPr>
                      <w:pStyle w:val="TNR10FHaeng1cmZA15"/>
                      <w:ind w:left="0" w:firstLine="0"/>
                      <w:rPr>
                        <w:sz w:val="24"/>
                        <w:szCs w:val="24"/>
                      </w:rPr>
                    </w:pPr>
                    <w:r w:rsidRPr="00464B51">
                      <w:rPr>
                        <w:rStyle w:val="Seg16KontrK"/>
                        <w:rFonts w:eastAsia="MS Gothic" w:hint="eastAsia"/>
                      </w:rPr>
                      <w:t>☐</w:t>
                    </w:r>
                  </w:p>
                </w:tc>
              </w:sdtContent>
            </w:sdt>
            <w:tc>
              <w:tcPr>
                <w:tcW w:w="4865" w:type="dxa"/>
                <w:shd w:val="clear" w:color="auto" w:fill="auto"/>
              </w:tcPr>
              <w:p w:rsidR="00A829E1" w:rsidRPr="00847A70" w:rsidRDefault="00A829E1" w:rsidP="00A03F69">
                <w:pPr>
                  <w:pStyle w:val="TNR10FHaeng1cmZA15"/>
                  <w:ind w:left="0" w:firstLine="0"/>
                </w:pPr>
                <w:r>
                  <w:t xml:space="preserve">nein </w:t>
                </w:r>
                <w:r w:rsidR="00A03F69">
                  <w:rPr>
                    <w:rStyle w:val="Funotenzeichen"/>
                  </w:rPr>
                  <w:footnoteReference w:customMarkFollows="1" w:id="1"/>
                  <w:t>1)</w:t>
                </w:r>
              </w:p>
            </w:tc>
          </w:tr>
        </w:tbl>
        <w:p w:rsidR="00A829E1" w:rsidRPr="00EF7CC0" w:rsidRDefault="00A829E1" w:rsidP="00A829E1">
          <w:pPr>
            <w:pStyle w:val="TNR10FLinks"/>
            <w:ind w:left="539" w:hanging="539"/>
            <w:rPr>
              <w:sz w:val="16"/>
              <w:szCs w:val="16"/>
            </w:rPr>
          </w:pPr>
        </w:p>
        <w:p w:rsidR="00A829E1" w:rsidRPr="00D84E98" w:rsidRDefault="00A03F69" w:rsidP="00A829E1">
          <w:pPr>
            <w:pStyle w:val="TNR10FLinks"/>
            <w:ind w:left="539" w:hanging="539"/>
          </w:pPr>
          <w:r>
            <w:t>5</w:t>
          </w:r>
          <w:r w:rsidR="00035F34">
            <w:t xml:space="preserve">. </w:t>
          </w:r>
          <w:r w:rsidR="00035F34">
            <w:tab/>
          </w:r>
          <w:r w:rsidR="00A829E1" w:rsidRPr="00D84E98">
            <w:t xml:space="preserve">Dauerhaft herausragende Leistungen gemäß Art. </w:t>
          </w:r>
          <w:r w:rsidR="00035F34">
            <w:t>66 Abs. 1 Satz 1 bzw. 4 BayBesG</w:t>
          </w:r>
        </w:p>
        <w:p w:rsidR="00A829E1" w:rsidRPr="00EF7CC0" w:rsidRDefault="00A829E1" w:rsidP="00A829E1">
          <w:pPr>
            <w:pStyle w:val="TNR10FLinks"/>
            <w:ind w:left="539" w:hanging="539"/>
            <w:rPr>
              <w:sz w:val="16"/>
              <w:szCs w:val="16"/>
            </w:rPr>
          </w:pPr>
        </w:p>
        <w:p w:rsidR="00A829E1" w:rsidRPr="00D84E98" w:rsidRDefault="00A829E1" w:rsidP="00A829E1">
          <w:pPr>
            <w:pStyle w:val="TNR10FLinks"/>
            <w:ind w:left="539" w:hanging="539"/>
          </w:pPr>
          <w:r w:rsidRPr="00D84E98">
            <w:tab/>
          </w:r>
          <w:sdt>
            <w:sdtPr>
              <w:rPr>
                <w:rStyle w:val="Seg16KontrK"/>
              </w:rPr>
              <w:alias w:val="dauerhaft herausragend"/>
              <w:tag w:val="DauHer"/>
              <w:id w:val="-1810321612"/>
              <w:lock w:val="sdtLocked"/>
              <w:dataBinding w:prefixMappings="xmlns:ns0='http://www.fraas.de/DBs' " w:xpath="/ns0:DBs[1]/ns0:DauHer[1]" w:storeItemID="{E3B47AB1-F40B-4371-9183-1DC8010C0E4D}"/>
              <w14:checkbox>
                <w14:checked w14:val="0"/>
                <w14:checkedState w14:val="2612" w14:font="MS Gothic"/>
                <w14:uncheckedState w14:val="2610" w14:font="MS Gothic"/>
              </w14:checkbox>
            </w:sdtPr>
            <w:sdtEndPr>
              <w:rPr>
                <w:rStyle w:val="Seg16KontrK"/>
              </w:rPr>
            </w:sdtEndPr>
            <w:sdtContent>
              <w:r w:rsidR="00881C3F" w:rsidRPr="00881C3F">
                <w:rPr>
                  <w:rStyle w:val="Seg16KontrK"/>
                  <w:rFonts w:eastAsia="MS Gothic" w:hint="eastAsia"/>
                </w:rPr>
                <w:t>☐</w:t>
              </w:r>
            </w:sdtContent>
          </w:sdt>
          <w:r w:rsidRPr="00D84E98">
            <w:tab/>
            <w:t>werden festgestellt.</w:t>
          </w:r>
        </w:p>
      </w:sdtContent>
    </w:sdt>
    <w:p w:rsidR="00A829E1" w:rsidRDefault="00A829E1" w:rsidP="00A829E1">
      <w:pPr>
        <w:pStyle w:val="TNR10FLinks"/>
        <w:ind w:left="539" w:hanging="539"/>
      </w:pPr>
    </w:p>
    <w:p w:rsidR="00A9164A" w:rsidRPr="00AA3200" w:rsidRDefault="00A9164A" w:rsidP="00EF52D1">
      <w:pPr>
        <w:pStyle w:val="TNR10NLinks"/>
        <w:rPr>
          <w:sz w:val="2"/>
          <w:szCs w:val="2"/>
        </w:rPr>
      </w:pPr>
      <w:r>
        <w:br w:type="page"/>
      </w:r>
    </w:p>
    <w:sdt>
      <w:sdtPr>
        <w:rPr>
          <w:b w:val="0"/>
        </w:rPr>
        <w:id w:val="813068090"/>
        <w:lock w:val="contentLocked"/>
        <w:placeholder>
          <w:docPart w:val="C32493E6571543ABAF02E4A60411EB08"/>
        </w:placeholder>
        <w:group/>
      </w:sdtPr>
      <w:sdtEndPr/>
      <w:sdtContent>
        <w:p w:rsidR="00035F34" w:rsidRDefault="00035F34" w:rsidP="00035F34">
          <w:pPr>
            <w:pStyle w:val="TNR10FLinks"/>
            <w:ind w:left="539" w:hanging="539"/>
          </w:pPr>
        </w:p>
        <w:p w:rsidR="002567D8" w:rsidRDefault="002567D8" w:rsidP="00035F34">
          <w:pPr>
            <w:pStyle w:val="TNR10FLinks"/>
            <w:ind w:left="539" w:hanging="539"/>
          </w:pPr>
        </w:p>
        <w:p w:rsidR="002567D8" w:rsidRDefault="002567D8" w:rsidP="00035F34">
          <w:pPr>
            <w:pStyle w:val="TNR10FLinks"/>
            <w:ind w:left="539" w:hanging="539"/>
          </w:pPr>
        </w:p>
        <w:p w:rsidR="00035F34" w:rsidRPr="00223D26" w:rsidRDefault="00035F34" w:rsidP="00035F34">
          <w:pPr>
            <w:pStyle w:val="TNR10FLinks"/>
            <w:ind w:left="539" w:hanging="539"/>
            <w:rPr>
              <w:b w:val="0"/>
            </w:rPr>
          </w:pPr>
          <w:r>
            <w:rPr>
              <w:b w:val="0"/>
            </w:rPr>
            <w:t>Beurteilende/r Dienstvorgesetzte/r:</w:t>
          </w:r>
        </w:p>
        <w:tbl>
          <w:tblPr>
            <w:tblW w:w="0" w:type="auto"/>
            <w:tblInd w:w="108" w:type="dxa"/>
            <w:tblLayout w:type="fixed"/>
            <w:tblCellMar>
              <w:left w:w="28" w:type="dxa"/>
              <w:right w:w="28" w:type="dxa"/>
            </w:tblCellMar>
            <w:tblLook w:val="01E0" w:firstRow="1" w:lastRow="1" w:firstColumn="1" w:lastColumn="1" w:noHBand="0" w:noVBand="0"/>
          </w:tblPr>
          <w:tblGrid>
            <w:gridCol w:w="3600"/>
            <w:gridCol w:w="1620"/>
            <w:gridCol w:w="3600"/>
          </w:tblGrid>
          <w:tr w:rsidR="00035F34" w:rsidRPr="00223D26" w:rsidTr="001526A3">
            <w:tc>
              <w:tcPr>
                <w:tcW w:w="3600" w:type="dxa"/>
                <w:tcBorders>
                  <w:top w:val="nil"/>
                  <w:left w:val="nil"/>
                  <w:bottom w:val="dotted" w:sz="8" w:space="0" w:color="auto"/>
                  <w:right w:val="nil"/>
                </w:tcBorders>
              </w:tcPr>
              <w:p w:rsidR="00035F34" w:rsidRDefault="00035F34" w:rsidP="001526A3">
                <w:pPr>
                  <w:pStyle w:val="TNR10NLinks"/>
                  <w:rPr>
                    <w:rFonts w:ascii="Arial" w:hAnsi="Arial" w:cs="Arial"/>
                    <w:sz w:val="18"/>
                    <w:szCs w:val="18"/>
                  </w:rPr>
                </w:pPr>
              </w:p>
              <w:p w:rsidR="00035F34" w:rsidRPr="00901B2B" w:rsidRDefault="00035F34" w:rsidP="001526A3">
                <w:pPr>
                  <w:pStyle w:val="TNR10NLinks"/>
                  <w:rPr>
                    <w:rFonts w:ascii="Arial" w:hAnsi="Arial" w:cs="Arial"/>
                    <w:sz w:val="18"/>
                    <w:szCs w:val="18"/>
                  </w:rPr>
                </w:pPr>
              </w:p>
              <w:p w:rsidR="00035F34" w:rsidRDefault="00B67FA6" w:rsidP="00035F34">
                <w:pPr>
                  <w:pStyle w:val="TNR10NLinks"/>
                </w:pPr>
                <w:sdt>
                  <w:sdtPr>
                    <w:rPr>
                      <w:rStyle w:val="ARI09Nli0"/>
                    </w:rPr>
                    <w:alias w:val="OrtDatum0"/>
                    <w:tag w:val="OrtDatum0"/>
                    <w:id w:val="1119025076"/>
                    <w:placeholder>
                      <w:docPart w:val="A9A04C1F6EE34D37BBF9B70FD3C41F47"/>
                    </w:placeholder>
                    <w:showingPlcHdr/>
                  </w:sdtPr>
                  <w:sdtEndPr>
                    <w:rPr>
                      <w:rStyle w:val="Absatz-Standardschriftart"/>
                      <w:rFonts w:ascii="Times New Roman" w:hAnsi="Times New Roman" w:cs="Arial"/>
                      <w:sz w:val="20"/>
                      <w:szCs w:val="18"/>
                    </w:rPr>
                  </w:sdtEndPr>
                  <w:sdtContent>
                    <w:bookmarkStart w:id="16" w:name="PSRaCoF23"/>
                    <w:r w:rsidR="00035F34">
                      <w:rPr>
                        <w:rStyle w:val="ARI09Nli0"/>
                      </w:rPr>
                      <w:fldChar w:fldCharType="begin">
                        <w:ffData>
                          <w:name w:val="PSRaCoF23"/>
                          <w:enabled w:val="0"/>
                          <w:calcOnExit w:val="0"/>
                          <w:statusText w:type="text" w:val="Feld «PSRa»"/>
                          <w:textInput>
                            <w:default w:val="«PSRa»"/>
                          </w:textInput>
                        </w:ffData>
                      </w:fldChar>
                    </w:r>
                    <w:r w:rsidR="00035F34">
                      <w:rPr>
                        <w:rStyle w:val="ARI09Nli0"/>
                      </w:rPr>
                      <w:instrText xml:space="preserve"> FORMTEXT </w:instrText>
                    </w:r>
                    <w:r w:rsidR="00035F34">
                      <w:rPr>
                        <w:rStyle w:val="ARI09Nli0"/>
                      </w:rPr>
                    </w:r>
                    <w:r w:rsidR="00035F34">
                      <w:rPr>
                        <w:rStyle w:val="ARI09Nli0"/>
                      </w:rPr>
                      <w:fldChar w:fldCharType="separate"/>
                    </w:r>
                    <w:r w:rsidR="00035F34">
                      <w:rPr>
                        <w:rStyle w:val="ARI09Nli0"/>
                        <w:noProof/>
                      </w:rPr>
                      <w:t>«PSRa»</w:t>
                    </w:r>
                    <w:r w:rsidR="00035F34">
                      <w:rPr>
                        <w:rStyle w:val="ARI09Nli0"/>
                      </w:rPr>
                      <w:fldChar w:fldCharType="end"/>
                    </w:r>
                    <w:bookmarkEnd w:id="16"/>
                  </w:sdtContent>
                </w:sdt>
                <w:r w:rsidR="00035F34">
                  <w:rPr>
                    <w:rFonts w:ascii="Arial" w:hAnsi="Arial" w:cs="Arial"/>
                    <w:sz w:val="18"/>
                    <w:szCs w:val="18"/>
                  </w:rPr>
                  <w:t xml:space="preserve"> </w:t>
                </w:r>
              </w:p>
            </w:tc>
            <w:tc>
              <w:tcPr>
                <w:tcW w:w="1620" w:type="dxa"/>
              </w:tcPr>
              <w:p w:rsidR="00035F34" w:rsidRPr="0071307F" w:rsidRDefault="00035F34" w:rsidP="001526A3">
                <w:pPr>
                  <w:pStyle w:val="TNR10NLinks"/>
                </w:pPr>
              </w:p>
            </w:tc>
            <w:tc>
              <w:tcPr>
                <w:tcW w:w="3600" w:type="dxa"/>
                <w:tcBorders>
                  <w:top w:val="nil"/>
                  <w:left w:val="nil"/>
                  <w:bottom w:val="dotted" w:sz="8" w:space="0" w:color="auto"/>
                  <w:right w:val="nil"/>
                </w:tcBorders>
              </w:tcPr>
              <w:p w:rsidR="00035F34" w:rsidRDefault="00035F34" w:rsidP="001526A3">
                <w:pPr>
                  <w:pStyle w:val="TNR10NLinks"/>
                  <w:rPr>
                    <w:rFonts w:ascii="Arial" w:hAnsi="Arial" w:cs="Arial"/>
                    <w:sz w:val="18"/>
                    <w:szCs w:val="18"/>
                  </w:rPr>
                </w:pPr>
              </w:p>
              <w:p w:rsidR="00035F34" w:rsidRPr="00901B2B" w:rsidRDefault="00035F34" w:rsidP="001526A3">
                <w:pPr>
                  <w:pStyle w:val="TNR10NLinks"/>
                  <w:rPr>
                    <w:rFonts w:ascii="Arial" w:hAnsi="Arial" w:cs="Arial"/>
                    <w:sz w:val="18"/>
                    <w:szCs w:val="18"/>
                  </w:rPr>
                </w:pPr>
              </w:p>
              <w:p w:rsidR="00035F34" w:rsidRPr="00223D26" w:rsidRDefault="00B67FA6" w:rsidP="00035F34">
                <w:pPr>
                  <w:pStyle w:val="TNR10NLinks"/>
                  <w:jc w:val="center"/>
                </w:pPr>
                <w:sdt>
                  <w:sdtPr>
                    <w:rPr>
                      <w:rStyle w:val="ARI09Nli0"/>
                    </w:rPr>
                    <w:alias w:val="OrtDatum0a"/>
                    <w:tag w:val="OrtDatum0a"/>
                    <w:id w:val="1547188894"/>
                    <w:placeholder>
                      <w:docPart w:val="BA07DB6E3D2C4287870B38096148FCD6"/>
                    </w:placeholder>
                    <w:showingPlcHdr/>
                  </w:sdtPr>
                  <w:sdtEndPr>
                    <w:rPr>
                      <w:rStyle w:val="Absatz-Standardschriftart"/>
                      <w:rFonts w:ascii="Times New Roman" w:hAnsi="Times New Roman" w:cs="Arial"/>
                      <w:sz w:val="20"/>
                      <w:szCs w:val="18"/>
                    </w:rPr>
                  </w:sdtEndPr>
                  <w:sdtContent>
                    <w:bookmarkStart w:id="17" w:name="PSRnCoF22"/>
                    <w:r w:rsidR="00035F34">
                      <w:rPr>
                        <w:rStyle w:val="ARI09Nli0"/>
                      </w:rPr>
                      <w:fldChar w:fldCharType="begin">
                        <w:ffData>
                          <w:name w:val="PSRnCoF22"/>
                          <w:enabled w:val="0"/>
                          <w:calcOnExit w:val="0"/>
                          <w:statusText w:type="text" w:val="Feld «PSRn»"/>
                          <w:textInput>
                            <w:default w:val="«PSRn»"/>
                          </w:textInput>
                        </w:ffData>
                      </w:fldChar>
                    </w:r>
                    <w:r w:rsidR="00035F34">
                      <w:rPr>
                        <w:rStyle w:val="ARI09Nli0"/>
                      </w:rPr>
                      <w:instrText xml:space="preserve"> FORMTEXT </w:instrText>
                    </w:r>
                    <w:r w:rsidR="00035F34">
                      <w:rPr>
                        <w:rStyle w:val="ARI09Nli0"/>
                      </w:rPr>
                    </w:r>
                    <w:r w:rsidR="00035F34">
                      <w:rPr>
                        <w:rStyle w:val="ARI09Nli0"/>
                      </w:rPr>
                      <w:fldChar w:fldCharType="separate"/>
                    </w:r>
                    <w:r w:rsidR="00035F34">
                      <w:rPr>
                        <w:rStyle w:val="ARI09Nli0"/>
                        <w:noProof/>
                      </w:rPr>
                      <w:t>«PSRn»</w:t>
                    </w:r>
                    <w:r w:rsidR="00035F34">
                      <w:rPr>
                        <w:rStyle w:val="ARI09Nli0"/>
                      </w:rPr>
                      <w:fldChar w:fldCharType="end"/>
                    </w:r>
                    <w:bookmarkEnd w:id="17"/>
                  </w:sdtContent>
                </w:sdt>
              </w:p>
            </w:tc>
          </w:tr>
          <w:tr w:rsidR="00035F34" w:rsidRPr="00223D26" w:rsidTr="001526A3">
            <w:tc>
              <w:tcPr>
                <w:tcW w:w="3600" w:type="dxa"/>
                <w:tcBorders>
                  <w:top w:val="dotted" w:sz="8" w:space="0" w:color="auto"/>
                  <w:left w:val="nil"/>
                  <w:right w:val="nil"/>
                </w:tcBorders>
              </w:tcPr>
              <w:p w:rsidR="00035F34" w:rsidRDefault="00035F34" w:rsidP="001526A3">
                <w:pPr>
                  <w:pStyle w:val="TNR10NLinks"/>
                  <w:jc w:val="center"/>
                </w:pPr>
                <w:r>
                  <w:t>(Amtsbezeichnung)</w:t>
                </w:r>
              </w:p>
            </w:tc>
            <w:tc>
              <w:tcPr>
                <w:tcW w:w="1620" w:type="dxa"/>
              </w:tcPr>
              <w:p w:rsidR="00035F34" w:rsidRPr="0071307F" w:rsidRDefault="00035F34" w:rsidP="001526A3">
                <w:pPr>
                  <w:pStyle w:val="TNR10NLinks"/>
                </w:pPr>
              </w:p>
            </w:tc>
            <w:tc>
              <w:tcPr>
                <w:tcW w:w="3600" w:type="dxa"/>
                <w:tcBorders>
                  <w:top w:val="dotted" w:sz="8" w:space="0" w:color="auto"/>
                  <w:left w:val="nil"/>
                  <w:right w:val="nil"/>
                </w:tcBorders>
              </w:tcPr>
              <w:p w:rsidR="00035F34" w:rsidRPr="00223D26" w:rsidRDefault="00035F34" w:rsidP="001526A3">
                <w:pPr>
                  <w:pStyle w:val="TNR10NLinks"/>
                  <w:jc w:val="center"/>
                </w:pPr>
                <w:r>
                  <w:t>(Vor- und Zuname)</w:t>
                </w:r>
              </w:p>
            </w:tc>
          </w:tr>
          <w:tr w:rsidR="00035F34" w:rsidTr="001526A3">
            <w:tc>
              <w:tcPr>
                <w:tcW w:w="3600" w:type="dxa"/>
                <w:tcBorders>
                  <w:left w:val="nil"/>
                  <w:bottom w:val="dotted" w:sz="8" w:space="0" w:color="auto"/>
                  <w:right w:val="nil"/>
                </w:tcBorders>
              </w:tcPr>
              <w:p w:rsidR="00035F34" w:rsidRDefault="00035F34" w:rsidP="001526A3">
                <w:pPr>
                  <w:pStyle w:val="TNR10NLinks"/>
                  <w:rPr>
                    <w:rStyle w:val="ARI09Nli0"/>
                  </w:rPr>
                </w:pPr>
              </w:p>
              <w:p w:rsidR="00035F34" w:rsidRDefault="00035F34" w:rsidP="001526A3">
                <w:pPr>
                  <w:pStyle w:val="TNR10NLinks"/>
                  <w:rPr>
                    <w:rStyle w:val="ARI09Nli0"/>
                  </w:rPr>
                </w:pPr>
              </w:p>
              <w:sdt>
                <w:sdtPr>
                  <w:rPr>
                    <w:rStyle w:val="ARI09Nli0"/>
                  </w:rPr>
                  <w:alias w:val="OrtDatum1"/>
                  <w:tag w:val="OrtDatum1"/>
                  <w:id w:val="259271033"/>
                  <w:placeholder>
                    <w:docPart w:val="3CEF280966B040AE9C93F265D35B848F"/>
                  </w:placeholder>
                  <w:showingPlcHdr/>
                </w:sdtPr>
                <w:sdtEndPr>
                  <w:rPr>
                    <w:rStyle w:val="ARI09Nli0"/>
                  </w:rPr>
                </w:sdtEndPr>
                <w:sdtContent>
                  <w:p w:rsidR="00035F34" w:rsidRPr="00223D26" w:rsidRDefault="00035F34" w:rsidP="001526A3">
                    <w:pPr>
                      <w:pStyle w:val="TNR10NLinks"/>
                    </w:pPr>
                    <w:r>
                      <w:rPr>
                        <w:rStyle w:val="ARI09Nli0"/>
                      </w:rPr>
                      <w:t xml:space="preserve">     </w:t>
                    </w:r>
                  </w:p>
                </w:sdtContent>
              </w:sdt>
            </w:tc>
            <w:tc>
              <w:tcPr>
                <w:tcW w:w="1620" w:type="dxa"/>
              </w:tcPr>
              <w:p w:rsidR="00035F34" w:rsidRPr="0071307F" w:rsidRDefault="00035F34" w:rsidP="001526A3">
                <w:pPr>
                  <w:pStyle w:val="TNR10NLinks"/>
                </w:pPr>
              </w:p>
            </w:tc>
            <w:tc>
              <w:tcPr>
                <w:tcW w:w="3600" w:type="dxa"/>
                <w:tcBorders>
                  <w:left w:val="nil"/>
                  <w:bottom w:val="dotted" w:sz="8" w:space="0" w:color="auto"/>
                  <w:right w:val="nil"/>
                </w:tcBorders>
              </w:tcPr>
              <w:p w:rsidR="00035F34" w:rsidRPr="00223D26" w:rsidRDefault="00035F34" w:rsidP="001526A3">
                <w:pPr>
                  <w:pStyle w:val="TNR10NLinks"/>
                </w:pPr>
              </w:p>
            </w:tc>
          </w:tr>
          <w:tr w:rsidR="00035F34" w:rsidTr="001526A3">
            <w:tc>
              <w:tcPr>
                <w:tcW w:w="3600" w:type="dxa"/>
                <w:tcBorders>
                  <w:top w:val="dotted" w:sz="8" w:space="0" w:color="auto"/>
                  <w:left w:val="nil"/>
                  <w:bottom w:val="nil"/>
                  <w:right w:val="nil"/>
                </w:tcBorders>
              </w:tcPr>
              <w:p w:rsidR="00035F34" w:rsidRPr="0071307F" w:rsidRDefault="00035F34" w:rsidP="001526A3">
                <w:pPr>
                  <w:pStyle w:val="TNR10NZent"/>
                </w:pPr>
                <w:r w:rsidRPr="0071307F">
                  <w:t>(Ort, Datum)</w:t>
                </w:r>
              </w:p>
            </w:tc>
            <w:tc>
              <w:tcPr>
                <w:tcW w:w="1620" w:type="dxa"/>
              </w:tcPr>
              <w:p w:rsidR="00035F34" w:rsidRPr="0071307F" w:rsidRDefault="00035F34" w:rsidP="001526A3">
                <w:pPr>
                  <w:pStyle w:val="TNR10NZent"/>
                </w:pPr>
              </w:p>
            </w:tc>
            <w:tc>
              <w:tcPr>
                <w:tcW w:w="3600" w:type="dxa"/>
                <w:tcBorders>
                  <w:top w:val="dotted" w:sz="8" w:space="0" w:color="auto"/>
                  <w:left w:val="nil"/>
                  <w:bottom w:val="nil"/>
                  <w:right w:val="nil"/>
                </w:tcBorders>
              </w:tcPr>
              <w:p w:rsidR="00035F34" w:rsidRPr="0071307F" w:rsidRDefault="00035F34" w:rsidP="001526A3">
                <w:pPr>
                  <w:pStyle w:val="TNR10NZent"/>
                </w:pPr>
                <w:r w:rsidRPr="0071307F">
                  <w:t>(Unterschrift der/des beurteilenden Dienstvorgesetzten)</w:t>
                </w:r>
              </w:p>
            </w:tc>
          </w:tr>
          <w:tr w:rsidR="00035F34" w:rsidTr="001526A3">
            <w:tc>
              <w:tcPr>
                <w:tcW w:w="3600" w:type="dxa"/>
              </w:tcPr>
              <w:p w:rsidR="00035F34" w:rsidRPr="0071307F" w:rsidRDefault="00035F34" w:rsidP="001526A3">
                <w:pPr>
                  <w:pStyle w:val="TNR10NZent"/>
                </w:pPr>
              </w:p>
            </w:tc>
            <w:tc>
              <w:tcPr>
                <w:tcW w:w="1620" w:type="dxa"/>
              </w:tcPr>
              <w:p w:rsidR="00035F34" w:rsidRPr="0071307F" w:rsidRDefault="00035F34" w:rsidP="001526A3">
                <w:pPr>
                  <w:pStyle w:val="TNR10NZent"/>
                </w:pPr>
              </w:p>
            </w:tc>
            <w:tc>
              <w:tcPr>
                <w:tcW w:w="3600" w:type="dxa"/>
              </w:tcPr>
              <w:p w:rsidR="00035F34" w:rsidRPr="0071307F" w:rsidRDefault="00035F34" w:rsidP="001526A3">
                <w:pPr>
                  <w:pStyle w:val="TNR10NZent"/>
                </w:pPr>
              </w:p>
            </w:tc>
          </w:tr>
          <w:tr w:rsidR="00035F34" w:rsidTr="001526A3">
            <w:tc>
              <w:tcPr>
                <w:tcW w:w="3600" w:type="dxa"/>
              </w:tcPr>
              <w:p w:rsidR="00035F34" w:rsidRPr="0071307F" w:rsidRDefault="00035F34" w:rsidP="001526A3">
                <w:pPr>
                  <w:pStyle w:val="TNR10NZent"/>
                </w:pPr>
              </w:p>
            </w:tc>
            <w:tc>
              <w:tcPr>
                <w:tcW w:w="1620" w:type="dxa"/>
              </w:tcPr>
              <w:p w:rsidR="00035F34" w:rsidRPr="0071307F" w:rsidRDefault="00035F34" w:rsidP="001526A3">
                <w:pPr>
                  <w:pStyle w:val="TNR10NZent"/>
                </w:pPr>
              </w:p>
            </w:tc>
            <w:tc>
              <w:tcPr>
                <w:tcW w:w="3600" w:type="dxa"/>
              </w:tcPr>
              <w:p w:rsidR="00035F34" w:rsidRPr="0071307F" w:rsidRDefault="00035F34" w:rsidP="001526A3">
                <w:pPr>
                  <w:pStyle w:val="TNR10NZent"/>
                </w:pPr>
              </w:p>
            </w:tc>
          </w:tr>
          <w:tr w:rsidR="00035F34" w:rsidRPr="00A54593" w:rsidTr="001526A3">
            <w:tc>
              <w:tcPr>
                <w:tcW w:w="8820" w:type="dxa"/>
                <w:gridSpan w:val="3"/>
              </w:tcPr>
              <w:p w:rsidR="00035F34" w:rsidRPr="00A54593" w:rsidRDefault="00035F34" w:rsidP="001526A3">
                <w:pPr>
                  <w:pStyle w:val="TNR10FLinks"/>
                </w:pPr>
                <w:r w:rsidRPr="00A54593">
                  <w:t>Stellungnahme d</w:t>
                </w:r>
                <w:r>
                  <w:t>er/des unmittelbar Vorgesetzten</w:t>
                </w:r>
              </w:p>
            </w:tc>
          </w:tr>
          <w:tr w:rsidR="00035F34" w:rsidTr="001526A3">
            <w:tc>
              <w:tcPr>
                <w:tcW w:w="8820" w:type="dxa"/>
                <w:gridSpan w:val="3"/>
              </w:tcPr>
              <w:p w:rsidR="00035F34" w:rsidRDefault="00035F34" w:rsidP="001526A3">
                <w:pPr>
                  <w:tabs>
                    <w:tab w:val="left" w:pos="720"/>
                    <w:tab w:val="left" w:pos="1440"/>
                    <w:tab w:val="left" w:pos="4500"/>
                  </w:tabs>
                  <w:ind w:right="-158"/>
                </w:pPr>
              </w:p>
            </w:tc>
          </w:tr>
          <w:tr w:rsidR="00035F34" w:rsidTr="001526A3">
            <w:tc>
              <w:tcPr>
                <w:tcW w:w="3600" w:type="dxa"/>
                <w:tcBorders>
                  <w:top w:val="nil"/>
                  <w:left w:val="nil"/>
                  <w:bottom w:val="dotted" w:sz="8" w:space="0" w:color="auto"/>
                  <w:right w:val="nil"/>
                </w:tcBorders>
              </w:tcPr>
              <w:p w:rsidR="00035F34" w:rsidRDefault="00035F34" w:rsidP="001526A3">
                <w:pPr>
                  <w:pStyle w:val="TNR10NLinks"/>
                  <w:rPr>
                    <w:rStyle w:val="ARI09Nli0"/>
                  </w:rPr>
                </w:pPr>
              </w:p>
              <w:sdt>
                <w:sdtPr>
                  <w:rPr>
                    <w:rStyle w:val="ARI09Nli0"/>
                  </w:rPr>
                  <w:alias w:val="OrtDatum2"/>
                  <w:tag w:val="OrtDatum2"/>
                  <w:id w:val="-712195009"/>
                  <w:placeholder>
                    <w:docPart w:val="48E000CEE6C14B9B8DFCE909761BB0C6"/>
                  </w:placeholder>
                  <w:showingPlcHdr/>
                </w:sdtPr>
                <w:sdtEndPr>
                  <w:rPr>
                    <w:rStyle w:val="ARI09Nli0"/>
                  </w:rPr>
                </w:sdtEndPr>
                <w:sdtContent>
                  <w:p w:rsidR="00035F34" w:rsidRPr="00A54593" w:rsidRDefault="00035F34" w:rsidP="00035F34">
                    <w:pPr>
                      <w:pStyle w:val="TNR10NLinks"/>
                      <w:rPr>
                        <w:sz w:val="10"/>
                        <w:szCs w:val="10"/>
                      </w:rPr>
                    </w:pPr>
                    <w:r>
                      <w:rPr>
                        <w:rStyle w:val="ARI09Nli0"/>
                      </w:rPr>
                      <w:fldChar w:fldCharType="begin">
                        <w:ffData>
                          <w:name w:val="PSLaBCoF21"/>
                          <w:enabled w:val="0"/>
                          <w:calcOnExit w:val="0"/>
                          <w:statusText w:type="text" w:val="Feld «PSLaB»"/>
                          <w:textInput>
                            <w:default w:val="«PSLaB»"/>
                          </w:textInput>
                        </w:ffData>
                      </w:fldChar>
                    </w:r>
                    <w:bookmarkStart w:id="18" w:name="PSLaBCoF21"/>
                    <w:r>
                      <w:rPr>
                        <w:rStyle w:val="ARI09Nli0"/>
                      </w:rPr>
                      <w:instrText xml:space="preserve"> FORMTEXT </w:instrText>
                    </w:r>
                    <w:r>
                      <w:rPr>
                        <w:rStyle w:val="ARI09Nli0"/>
                      </w:rPr>
                    </w:r>
                    <w:r>
                      <w:rPr>
                        <w:rStyle w:val="ARI09Nli0"/>
                      </w:rPr>
                      <w:fldChar w:fldCharType="separate"/>
                    </w:r>
                    <w:r>
                      <w:rPr>
                        <w:rStyle w:val="ARI09Nli0"/>
                        <w:noProof/>
                      </w:rPr>
                      <w:t>«PSLaB»</w:t>
                    </w:r>
                    <w:r>
                      <w:rPr>
                        <w:rStyle w:val="ARI09Nli0"/>
                      </w:rPr>
                      <w:fldChar w:fldCharType="end"/>
                    </w:r>
                  </w:p>
                  <w:bookmarkEnd w:id="18" w:displacedByCustomXml="next"/>
                </w:sdtContent>
              </w:sdt>
            </w:tc>
            <w:tc>
              <w:tcPr>
                <w:tcW w:w="1620" w:type="dxa"/>
              </w:tcPr>
              <w:p w:rsidR="00035F34" w:rsidRPr="0071307F" w:rsidRDefault="00035F34" w:rsidP="001526A3">
                <w:pPr>
                  <w:pStyle w:val="TNR10NZent"/>
                </w:pPr>
              </w:p>
            </w:tc>
            <w:tc>
              <w:tcPr>
                <w:tcW w:w="3600" w:type="dxa"/>
                <w:tcBorders>
                  <w:top w:val="nil"/>
                  <w:left w:val="nil"/>
                  <w:bottom w:val="dotted" w:sz="8" w:space="0" w:color="auto"/>
                  <w:right w:val="nil"/>
                </w:tcBorders>
              </w:tcPr>
              <w:p w:rsidR="00035F34" w:rsidRDefault="00035F34" w:rsidP="001526A3">
                <w:pPr>
                  <w:pStyle w:val="TNR10NZent"/>
                  <w:jc w:val="left"/>
                  <w:rPr>
                    <w:rStyle w:val="ARI09Nli0"/>
                  </w:rPr>
                </w:pPr>
              </w:p>
              <w:sdt>
                <w:sdtPr>
                  <w:rPr>
                    <w:rStyle w:val="ARI09Nli0"/>
                  </w:rPr>
                  <w:alias w:val="USchr2"/>
                  <w:tag w:val="USchr2"/>
                  <w:id w:val="-1266070842"/>
                  <w:placeholder>
                    <w:docPart w:val="0A0D47E0B7ED46ECAC91E3741C8951E6"/>
                  </w:placeholder>
                  <w:showingPlcHdr/>
                </w:sdtPr>
                <w:sdtEndPr>
                  <w:rPr>
                    <w:rStyle w:val="ARI09Nli0"/>
                  </w:rPr>
                </w:sdtEndPr>
                <w:sdtContent>
                  <w:p w:rsidR="00035F34" w:rsidRPr="00A54593" w:rsidRDefault="00035F34" w:rsidP="00035F34">
                    <w:pPr>
                      <w:pStyle w:val="TNR10NZent"/>
                      <w:rPr>
                        <w:sz w:val="10"/>
                        <w:szCs w:val="10"/>
                      </w:rPr>
                    </w:pPr>
                    <w:r>
                      <w:rPr>
                        <w:rStyle w:val="ARI09Nli0"/>
                      </w:rPr>
                      <w:fldChar w:fldCharType="begin">
                        <w:ffData>
                          <w:name w:val="PSLnCoF20"/>
                          <w:enabled w:val="0"/>
                          <w:calcOnExit w:val="0"/>
                          <w:statusText w:type="text" w:val="Feld «PSLn»"/>
                          <w:textInput>
                            <w:default w:val="«PSLn»"/>
                          </w:textInput>
                        </w:ffData>
                      </w:fldChar>
                    </w:r>
                    <w:bookmarkStart w:id="19" w:name="PSLnCoF20"/>
                    <w:r>
                      <w:rPr>
                        <w:rStyle w:val="ARI09Nli0"/>
                      </w:rPr>
                      <w:instrText xml:space="preserve"> FORMTEXT </w:instrText>
                    </w:r>
                    <w:r>
                      <w:rPr>
                        <w:rStyle w:val="ARI09Nli0"/>
                      </w:rPr>
                    </w:r>
                    <w:r>
                      <w:rPr>
                        <w:rStyle w:val="ARI09Nli0"/>
                      </w:rPr>
                      <w:fldChar w:fldCharType="separate"/>
                    </w:r>
                    <w:r>
                      <w:rPr>
                        <w:rStyle w:val="ARI09Nli0"/>
                        <w:noProof/>
                      </w:rPr>
                      <w:t>«PSLn»</w:t>
                    </w:r>
                    <w:r>
                      <w:rPr>
                        <w:rStyle w:val="ARI09Nli0"/>
                      </w:rPr>
                      <w:fldChar w:fldCharType="end"/>
                    </w:r>
                  </w:p>
                  <w:bookmarkEnd w:id="19" w:displacedByCustomXml="next"/>
                </w:sdtContent>
              </w:sdt>
            </w:tc>
          </w:tr>
          <w:tr w:rsidR="00035F34" w:rsidTr="001526A3">
            <w:tc>
              <w:tcPr>
                <w:tcW w:w="3600" w:type="dxa"/>
                <w:tcBorders>
                  <w:top w:val="dotted" w:sz="8" w:space="0" w:color="auto"/>
                  <w:left w:val="nil"/>
                  <w:bottom w:val="nil"/>
                  <w:right w:val="nil"/>
                </w:tcBorders>
              </w:tcPr>
              <w:p w:rsidR="00035F34" w:rsidRDefault="00035F34" w:rsidP="001526A3">
                <w:pPr>
                  <w:pStyle w:val="TNR10NLinks"/>
                  <w:jc w:val="center"/>
                </w:pPr>
                <w:r>
                  <w:t>(Amtsbezeichnung)</w:t>
                </w:r>
              </w:p>
            </w:tc>
            <w:tc>
              <w:tcPr>
                <w:tcW w:w="1620" w:type="dxa"/>
              </w:tcPr>
              <w:p w:rsidR="00035F34" w:rsidRPr="0071307F" w:rsidRDefault="00035F34" w:rsidP="001526A3">
                <w:pPr>
                  <w:pStyle w:val="TNR10NZent"/>
                </w:pPr>
              </w:p>
            </w:tc>
            <w:tc>
              <w:tcPr>
                <w:tcW w:w="3600" w:type="dxa"/>
                <w:tcBorders>
                  <w:top w:val="dotted" w:sz="8" w:space="0" w:color="auto"/>
                  <w:left w:val="nil"/>
                  <w:bottom w:val="nil"/>
                  <w:right w:val="nil"/>
                </w:tcBorders>
              </w:tcPr>
              <w:p w:rsidR="00035F34" w:rsidRPr="0071307F" w:rsidRDefault="00035F34" w:rsidP="001526A3">
                <w:pPr>
                  <w:pStyle w:val="TNR10NZent"/>
                </w:pPr>
                <w:r w:rsidRPr="0071307F">
                  <w:t>(Vor- und Zuname)</w:t>
                </w:r>
                <w:r>
                  <w:br/>
                </w:r>
              </w:p>
            </w:tc>
          </w:tr>
        </w:tbl>
        <w:p w:rsidR="00035F34" w:rsidRPr="009331C6" w:rsidRDefault="00035F34" w:rsidP="00035F34">
          <w:pPr>
            <w:pStyle w:val="TNR10NLinks"/>
          </w:pPr>
        </w:p>
        <w:p w:rsidR="00035F34" w:rsidRDefault="00B67FA6" w:rsidP="00035F34">
          <w:pPr>
            <w:pStyle w:val="TNR10FLinks"/>
          </w:pPr>
          <w:sdt>
            <w:sdtPr>
              <w:rPr>
                <w:rStyle w:val="TNR12"/>
              </w:rPr>
              <w:alias w:val="ohne Einwendungen"/>
              <w:tag w:val="ohnEinw"/>
              <w:id w:val="311836131"/>
              <w14:checkbox>
                <w14:checked w14:val="0"/>
                <w14:checkedState w14:val="2612" w14:font="MS Gothic"/>
                <w14:uncheckedState w14:val="2610" w14:font="MS Gothic"/>
              </w14:checkbox>
            </w:sdtPr>
            <w:sdtEndPr>
              <w:rPr>
                <w:rStyle w:val="TNR12"/>
              </w:rPr>
            </w:sdtEndPr>
            <w:sdtContent>
              <w:r w:rsidR="00035F34">
                <w:rPr>
                  <w:rStyle w:val="TNR12"/>
                  <w:rFonts w:ascii="MS Gothic" w:eastAsia="MS Gothic" w:hAnsi="MS Gothic" w:hint="eastAsia"/>
                </w:rPr>
                <w:t>☐</w:t>
              </w:r>
            </w:sdtContent>
          </w:sdt>
          <w:r w:rsidR="00035F34">
            <w:tab/>
            <w:t>ohne Einwendungen</w:t>
          </w:r>
        </w:p>
        <w:p w:rsidR="00035F34" w:rsidRDefault="00035F34" w:rsidP="00035F34">
          <w:pPr>
            <w:pStyle w:val="TNR10NLinks"/>
          </w:pPr>
        </w:p>
        <w:p w:rsidR="00035F34" w:rsidRDefault="00B67FA6" w:rsidP="00035F34">
          <w:pPr>
            <w:pStyle w:val="TNR10FLinks"/>
          </w:pPr>
          <w:sdt>
            <w:sdtPr>
              <w:rPr>
                <w:rStyle w:val="TNR12"/>
              </w:rPr>
              <w:alias w:val="Einwendungen"/>
              <w:tag w:val="Einw"/>
              <w:id w:val="2103913769"/>
              <w14:checkbox>
                <w14:checked w14:val="0"/>
                <w14:checkedState w14:val="2612" w14:font="MS Gothic"/>
                <w14:uncheckedState w14:val="2610" w14:font="MS Gothic"/>
              </w14:checkbox>
            </w:sdtPr>
            <w:sdtEndPr>
              <w:rPr>
                <w:rStyle w:val="TNR12"/>
              </w:rPr>
            </w:sdtEndPr>
            <w:sdtContent>
              <w:r w:rsidR="00035F34">
                <w:rPr>
                  <w:rStyle w:val="TNR12"/>
                  <w:rFonts w:ascii="MS Gothic" w:eastAsia="MS Gothic" w:hAnsi="MS Gothic" w:hint="eastAsia"/>
                </w:rPr>
                <w:t>☐</w:t>
              </w:r>
            </w:sdtContent>
          </w:sdt>
          <w:r w:rsidR="00035F34">
            <w:tab/>
            <w:t>Einwendungen, Begründung (ggf. auf gesondertem Blatt)</w:t>
          </w:r>
        </w:p>
        <w:p w:rsidR="00035F34" w:rsidRDefault="00035F34" w:rsidP="00035F34">
          <w:pPr>
            <w:pStyle w:val="TNR10NLinks"/>
          </w:pPr>
        </w:p>
        <w:tbl>
          <w:tblPr>
            <w:tblW w:w="8203" w:type="dxa"/>
            <w:tblInd w:w="733" w:type="dxa"/>
            <w:tblBorders>
              <w:bottom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8203"/>
          </w:tblGrid>
          <w:tr w:rsidR="00035F34" w:rsidTr="001526A3">
            <w:sdt>
              <w:sdtPr>
                <w:rPr>
                  <w:rStyle w:val="TNR10NLinksZchn"/>
                  <w:rFonts w:ascii="Arial" w:hAnsi="Arial" w:cs="Arial"/>
                  <w:b w:val="0"/>
                  <w:sz w:val="18"/>
                  <w:szCs w:val="18"/>
                </w:rPr>
                <w:alias w:val="Einwendungen Zeile 1"/>
                <w:tag w:val="Zeile1"/>
                <w:id w:val="1955905246"/>
                <w:placeholder>
                  <w:docPart w:val="717722F812744E73991855967BBCD3FF"/>
                </w:placeholder>
                <w:showingPlcHdr/>
              </w:sdtPr>
              <w:sdtEndPr>
                <w:rPr>
                  <w:rStyle w:val="Absatz-Standardschriftart"/>
                </w:rPr>
              </w:sdtEndPr>
              <w:sdtContent>
                <w:tc>
                  <w:tcPr>
                    <w:tcW w:w="8203" w:type="dxa"/>
                    <w:tcBorders>
                      <w:top w:val="nil"/>
                      <w:bottom w:val="dotted" w:sz="8" w:space="0" w:color="auto"/>
                    </w:tcBorders>
                    <w:shd w:val="clear" w:color="auto" w:fill="auto"/>
                  </w:tcPr>
                  <w:p w:rsidR="00035F34" w:rsidRPr="00F271DD" w:rsidRDefault="00035F34" w:rsidP="001526A3">
                    <w:pPr>
                      <w:pStyle w:val="TNR10FHaeng1cmZA15"/>
                      <w:rPr>
                        <w:rFonts w:ascii="Arial" w:hAnsi="Arial" w:cs="Arial"/>
                        <w:b w:val="0"/>
                        <w:sz w:val="18"/>
                        <w:szCs w:val="18"/>
                      </w:rPr>
                    </w:pPr>
                    <w:r>
                      <w:rPr>
                        <w:rStyle w:val="TNR10NLinksZchn"/>
                        <w:rFonts w:ascii="Arial" w:hAnsi="Arial" w:cs="Arial"/>
                        <w:b w:val="0"/>
                        <w:sz w:val="18"/>
                        <w:szCs w:val="18"/>
                      </w:rPr>
                      <w:t xml:space="preserve">     </w:t>
                    </w:r>
                  </w:p>
                </w:tc>
              </w:sdtContent>
            </w:sdt>
          </w:tr>
          <w:tr w:rsidR="00035F34" w:rsidTr="001526A3">
            <w:sdt>
              <w:sdtPr>
                <w:rPr>
                  <w:rStyle w:val="TNR10NLinksZchn"/>
                  <w:rFonts w:ascii="Arial" w:hAnsi="Arial" w:cs="Arial"/>
                  <w:b w:val="0"/>
                  <w:sz w:val="18"/>
                  <w:szCs w:val="18"/>
                </w:rPr>
                <w:alias w:val="Einwendungen Zeile 2"/>
                <w:tag w:val="Zeile2"/>
                <w:id w:val="1824313910"/>
                <w:placeholder>
                  <w:docPart w:val="F92A00A4737840ED80F89F0BA08AAF64"/>
                </w:placeholder>
                <w:showingPlcHdr/>
              </w:sdtPr>
              <w:sdtEndPr>
                <w:rPr>
                  <w:rStyle w:val="Absatz-Standardschriftart"/>
                  <w:rFonts w:ascii="Times New Roman" w:hAnsi="Times New Roman" w:cs="Times New Roman"/>
                  <w:b/>
                  <w:sz w:val="20"/>
                  <w:szCs w:val="20"/>
                </w:rPr>
              </w:sdtEndPr>
              <w:sdtContent>
                <w:tc>
                  <w:tcPr>
                    <w:tcW w:w="8203" w:type="dxa"/>
                    <w:tcBorders>
                      <w:top w:val="dotted" w:sz="8" w:space="0" w:color="auto"/>
                      <w:bottom w:val="dotted" w:sz="8" w:space="0" w:color="auto"/>
                    </w:tcBorders>
                    <w:shd w:val="clear" w:color="auto" w:fill="auto"/>
                  </w:tcPr>
                  <w:p w:rsidR="00035F34" w:rsidRDefault="00035F34" w:rsidP="001526A3">
                    <w:pPr>
                      <w:pStyle w:val="TNR10FHaeng1cmZA15"/>
                    </w:pPr>
                    <w:r>
                      <w:rPr>
                        <w:rStyle w:val="TNR10NLinksZchn"/>
                        <w:rFonts w:ascii="Arial" w:hAnsi="Arial" w:cs="Arial"/>
                        <w:b w:val="0"/>
                        <w:sz w:val="18"/>
                        <w:szCs w:val="18"/>
                      </w:rPr>
                      <w:t xml:space="preserve">     </w:t>
                    </w:r>
                  </w:p>
                </w:tc>
              </w:sdtContent>
            </w:sdt>
          </w:tr>
          <w:tr w:rsidR="00035F34" w:rsidTr="001526A3">
            <w:sdt>
              <w:sdtPr>
                <w:rPr>
                  <w:rStyle w:val="TNR10NLinksZchn"/>
                  <w:b w:val="0"/>
                  <w:sz w:val="18"/>
                  <w:szCs w:val="18"/>
                </w:rPr>
                <w:alias w:val="Einwendungen Zeile 3"/>
                <w:tag w:val="Zeile3"/>
                <w:id w:val="-2114666725"/>
                <w:placeholder>
                  <w:docPart w:val="E72921CE001E473BA7DEF6A580C8A7E7"/>
                </w:placeholder>
                <w:showingPlcHdr/>
              </w:sdtPr>
              <w:sdtEndPr>
                <w:rPr>
                  <w:rStyle w:val="Absatz-Standardschriftart"/>
                  <w:b/>
                  <w:sz w:val="20"/>
                  <w:szCs w:val="20"/>
                </w:rPr>
              </w:sdtEndPr>
              <w:sdtContent>
                <w:tc>
                  <w:tcPr>
                    <w:tcW w:w="8203" w:type="dxa"/>
                    <w:tcBorders>
                      <w:top w:val="dotted" w:sz="8" w:space="0" w:color="auto"/>
                      <w:bottom w:val="dotted" w:sz="8" w:space="0" w:color="auto"/>
                    </w:tcBorders>
                    <w:shd w:val="clear" w:color="auto" w:fill="auto"/>
                  </w:tcPr>
                  <w:p w:rsidR="00035F34" w:rsidRDefault="00035F34" w:rsidP="001526A3">
                    <w:pPr>
                      <w:pStyle w:val="TNR10FHaeng1cmZA15"/>
                    </w:pPr>
                    <w:r>
                      <w:rPr>
                        <w:rStyle w:val="TNR10NLinksZchn"/>
                        <w:b w:val="0"/>
                        <w:sz w:val="18"/>
                        <w:szCs w:val="18"/>
                      </w:rPr>
                      <w:t xml:space="preserve">     </w:t>
                    </w:r>
                  </w:p>
                </w:tc>
              </w:sdtContent>
            </w:sdt>
          </w:tr>
          <w:tr w:rsidR="00035F34" w:rsidTr="001526A3">
            <w:sdt>
              <w:sdtPr>
                <w:rPr>
                  <w:rStyle w:val="TNR10NLinksZchn"/>
                  <w:rFonts w:ascii="Arial" w:hAnsi="Arial" w:cs="Arial"/>
                  <w:b w:val="0"/>
                  <w:sz w:val="18"/>
                  <w:szCs w:val="18"/>
                </w:rPr>
                <w:alias w:val="Einwendungen Zeile 4"/>
                <w:tag w:val="Zeile4"/>
                <w:id w:val="-924640000"/>
                <w:placeholder>
                  <w:docPart w:val="F58CACA0C2C843C3ACFFF304C8765206"/>
                </w:placeholder>
                <w:showingPlcHdr/>
              </w:sdtPr>
              <w:sdtEndPr>
                <w:rPr>
                  <w:rStyle w:val="Absatz-Standardschriftart"/>
                  <w:rFonts w:ascii="Times New Roman" w:hAnsi="Times New Roman" w:cs="Times New Roman"/>
                  <w:b/>
                  <w:sz w:val="20"/>
                  <w:szCs w:val="20"/>
                </w:rPr>
              </w:sdtEndPr>
              <w:sdtContent>
                <w:tc>
                  <w:tcPr>
                    <w:tcW w:w="8203" w:type="dxa"/>
                    <w:tcBorders>
                      <w:top w:val="dotted" w:sz="8" w:space="0" w:color="auto"/>
                      <w:bottom w:val="dotted" w:sz="8" w:space="0" w:color="auto"/>
                    </w:tcBorders>
                    <w:shd w:val="clear" w:color="auto" w:fill="auto"/>
                  </w:tcPr>
                  <w:p w:rsidR="00035F34" w:rsidRDefault="00035F34" w:rsidP="001526A3">
                    <w:pPr>
                      <w:pStyle w:val="TNR10FHaeng1cmZA15"/>
                    </w:pPr>
                    <w:r>
                      <w:rPr>
                        <w:rStyle w:val="TNR10NLinksZchn"/>
                        <w:rFonts w:ascii="Arial" w:hAnsi="Arial" w:cs="Arial"/>
                        <w:b w:val="0"/>
                        <w:sz w:val="18"/>
                        <w:szCs w:val="18"/>
                      </w:rPr>
                      <w:t xml:space="preserve">     </w:t>
                    </w:r>
                  </w:p>
                </w:tc>
              </w:sdtContent>
            </w:sdt>
          </w:tr>
          <w:tr w:rsidR="00035F34" w:rsidTr="001526A3">
            <w:sdt>
              <w:sdtPr>
                <w:rPr>
                  <w:rStyle w:val="TNR10NLinksZchn"/>
                  <w:rFonts w:ascii="Arial" w:hAnsi="Arial" w:cs="Arial"/>
                  <w:b w:val="0"/>
                  <w:sz w:val="18"/>
                  <w:szCs w:val="18"/>
                </w:rPr>
                <w:alias w:val="Einwendungen Zeile 5"/>
                <w:tag w:val="Zeile5"/>
                <w:id w:val="-1054238996"/>
                <w:placeholder>
                  <w:docPart w:val="F210267522F54D18AC9BE25701CE18B0"/>
                </w:placeholder>
                <w:showingPlcHdr/>
              </w:sdtPr>
              <w:sdtEndPr>
                <w:rPr>
                  <w:rStyle w:val="Absatz-Standardschriftart"/>
                  <w:rFonts w:ascii="Times New Roman" w:hAnsi="Times New Roman" w:cs="Times New Roman"/>
                  <w:b/>
                  <w:sz w:val="20"/>
                  <w:szCs w:val="20"/>
                </w:rPr>
              </w:sdtEndPr>
              <w:sdtContent>
                <w:tc>
                  <w:tcPr>
                    <w:tcW w:w="8203" w:type="dxa"/>
                    <w:tcBorders>
                      <w:top w:val="dotted" w:sz="8" w:space="0" w:color="auto"/>
                      <w:bottom w:val="dotted" w:sz="8" w:space="0" w:color="auto"/>
                    </w:tcBorders>
                    <w:shd w:val="clear" w:color="auto" w:fill="auto"/>
                  </w:tcPr>
                  <w:p w:rsidR="00035F34" w:rsidRDefault="00035F34" w:rsidP="001526A3">
                    <w:pPr>
                      <w:pStyle w:val="TNR10FHaeng1cmZA15"/>
                    </w:pPr>
                    <w:r>
                      <w:rPr>
                        <w:rStyle w:val="TNR10NLinksZchn"/>
                        <w:rFonts w:ascii="Arial" w:hAnsi="Arial" w:cs="Arial"/>
                        <w:b w:val="0"/>
                        <w:sz w:val="18"/>
                        <w:szCs w:val="18"/>
                      </w:rPr>
                      <w:t xml:space="preserve">     </w:t>
                    </w:r>
                  </w:p>
                </w:tc>
              </w:sdtContent>
            </w:sdt>
          </w:tr>
        </w:tbl>
        <w:p w:rsidR="00035F34" w:rsidRPr="0071307F" w:rsidRDefault="00035F34" w:rsidP="00035F34">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1800"/>
            <w:gridCol w:w="77"/>
            <w:gridCol w:w="425"/>
            <w:gridCol w:w="98"/>
            <w:gridCol w:w="1200"/>
            <w:gridCol w:w="1180"/>
            <w:gridCol w:w="4040"/>
          </w:tblGrid>
          <w:tr w:rsidR="00035F34" w:rsidTr="001526A3">
            <w:tc>
              <w:tcPr>
                <w:tcW w:w="1800" w:type="dxa"/>
                <w:tcBorders>
                  <w:top w:val="nil"/>
                  <w:left w:val="nil"/>
                  <w:bottom w:val="dotted" w:sz="8" w:space="0" w:color="auto"/>
                  <w:right w:val="nil"/>
                </w:tcBorders>
              </w:tcPr>
              <w:sdt>
                <w:sdtPr>
                  <w:rPr>
                    <w:rStyle w:val="ARI09Nli0"/>
                    <w:szCs w:val="18"/>
                  </w:rPr>
                  <w:alias w:val="OrtDatum3"/>
                  <w:tag w:val="OrtDatum3"/>
                  <w:id w:val="-2092696186"/>
                  <w:placeholder>
                    <w:docPart w:val="F2C2DF4F13804BAEBDA313434DE7E808"/>
                  </w:placeholder>
                  <w:showingPlcHdr/>
                </w:sdtPr>
                <w:sdtEndPr>
                  <w:rPr>
                    <w:rStyle w:val="ARI09Nli0"/>
                  </w:rPr>
                </w:sdtEndPr>
                <w:sdtContent>
                  <w:p w:rsidR="00035F34" w:rsidRPr="006F3CC9" w:rsidRDefault="00035F34" w:rsidP="001526A3">
                    <w:pPr>
                      <w:pStyle w:val="TNR10NLinks"/>
                      <w:rPr>
                        <w:sz w:val="18"/>
                        <w:szCs w:val="18"/>
                      </w:rPr>
                    </w:pPr>
                    <w:r>
                      <w:rPr>
                        <w:rStyle w:val="ARI09Nli0"/>
                        <w:szCs w:val="18"/>
                      </w:rPr>
                      <w:t xml:space="preserve">     </w:t>
                    </w:r>
                  </w:p>
                </w:sdtContent>
              </w:sdt>
            </w:tc>
            <w:tc>
              <w:tcPr>
                <w:tcW w:w="502" w:type="dxa"/>
                <w:gridSpan w:val="2"/>
                <w:tcBorders>
                  <w:top w:val="nil"/>
                  <w:left w:val="nil"/>
                  <w:right w:val="nil"/>
                </w:tcBorders>
              </w:tcPr>
              <w:p w:rsidR="00035F34" w:rsidRPr="008A59A7" w:rsidRDefault="00035F34" w:rsidP="001526A3">
                <w:pPr>
                  <w:pStyle w:val="TNR10NLinks"/>
                  <w:rPr>
                    <w:sz w:val="18"/>
                    <w:szCs w:val="18"/>
                  </w:rPr>
                </w:pPr>
                <w:r w:rsidRPr="008A59A7">
                  <w:rPr>
                    <w:rFonts w:ascii="Arial" w:hAnsi="Arial" w:cs="Arial"/>
                    <w:sz w:val="18"/>
                    <w:szCs w:val="18"/>
                  </w:rPr>
                  <w:t>, den</w:t>
                </w:r>
              </w:p>
            </w:tc>
            <w:tc>
              <w:tcPr>
                <w:tcW w:w="1298" w:type="dxa"/>
                <w:gridSpan w:val="2"/>
                <w:tcBorders>
                  <w:top w:val="nil"/>
                  <w:left w:val="nil"/>
                  <w:bottom w:val="dotted" w:sz="8" w:space="0" w:color="auto"/>
                  <w:right w:val="nil"/>
                </w:tcBorders>
              </w:tcPr>
              <w:sdt>
                <w:sdtPr>
                  <w:rPr>
                    <w:rStyle w:val="ARI09Nli0"/>
                    <w:szCs w:val="18"/>
                  </w:rPr>
                  <w:alias w:val="OrtDatum3a"/>
                  <w:tag w:val="OrtDatum3a"/>
                  <w:id w:val="-1203782075"/>
                  <w:placeholder>
                    <w:docPart w:val="31A6EB73AE8845E5A9C398640915E156"/>
                  </w:placeholder>
                  <w:showingPlcHdr/>
                </w:sdtPr>
                <w:sdtEndPr>
                  <w:rPr>
                    <w:rStyle w:val="ARI09Nli0"/>
                  </w:rPr>
                </w:sdtEndPr>
                <w:sdtContent>
                  <w:p w:rsidR="00035F34" w:rsidRPr="006F3CC9" w:rsidRDefault="00035F34" w:rsidP="001526A3">
                    <w:pPr>
                      <w:pStyle w:val="TNR10NLinks"/>
                      <w:rPr>
                        <w:rFonts w:ascii="Arial" w:hAnsi="Arial" w:cs="Arial"/>
                        <w:sz w:val="18"/>
                        <w:szCs w:val="18"/>
                      </w:rPr>
                    </w:pPr>
                    <w:r>
                      <w:rPr>
                        <w:rStyle w:val="ARI09Nli0"/>
                        <w:szCs w:val="18"/>
                      </w:rPr>
                      <w:t xml:space="preserve">     </w:t>
                    </w:r>
                  </w:p>
                </w:sdtContent>
              </w:sdt>
            </w:tc>
            <w:tc>
              <w:tcPr>
                <w:tcW w:w="1180" w:type="dxa"/>
              </w:tcPr>
              <w:p w:rsidR="00035F34" w:rsidRPr="0071307F" w:rsidRDefault="00035F34" w:rsidP="001526A3">
                <w:pPr>
                  <w:pStyle w:val="TNR10NLinks"/>
                </w:pPr>
              </w:p>
            </w:tc>
            <w:tc>
              <w:tcPr>
                <w:tcW w:w="4040" w:type="dxa"/>
                <w:tcBorders>
                  <w:top w:val="nil"/>
                  <w:left w:val="nil"/>
                  <w:bottom w:val="dotted" w:sz="8" w:space="0" w:color="auto"/>
                  <w:right w:val="nil"/>
                </w:tcBorders>
              </w:tcPr>
              <w:p w:rsidR="00035F34" w:rsidRPr="006F3CC9" w:rsidRDefault="00035F34" w:rsidP="001526A3">
                <w:pPr>
                  <w:pStyle w:val="TNR10NZent"/>
                  <w:rPr>
                    <w:rFonts w:ascii="Arial" w:hAnsi="Arial" w:cs="Arial"/>
                    <w:sz w:val="18"/>
                    <w:szCs w:val="18"/>
                  </w:rPr>
                </w:pPr>
              </w:p>
            </w:tc>
          </w:tr>
          <w:tr w:rsidR="00035F34" w:rsidTr="001526A3">
            <w:tc>
              <w:tcPr>
                <w:tcW w:w="1877" w:type="dxa"/>
                <w:gridSpan w:val="2"/>
                <w:tcBorders>
                  <w:top w:val="dotted" w:sz="8" w:space="0" w:color="auto"/>
                  <w:left w:val="nil"/>
                  <w:bottom w:val="nil"/>
                  <w:right w:val="nil"/>
                </w:tcBorders>
              </w:tcPr>
              <w:p w:rsidR="00035F34" w:rsidRPr="002C78AE" w:rsidRDefault="00035F34" w:rsidP="001526A3">
                <w:pPr>
                  <w:pStyle w:val="TNR10NZent"/>
                  <w:rPr>
                    <w:sz w:val="18"/>
                    <w:szCs w:val="18"/>
                  </w:rPr>
                </w:pPr>
                <w:r w:rsidRPr="002C78AE">
                  <w:rPr>
                    <w:sz w:val="18"/>
                    <w:szCs w:val="18"/>
                  </w:rPr>
                  <w:t>(Ort)</w:t>
                </w:r>
              </w:p>
            </w:tc>
            <w:tc>
              <w:tcPr>
                <w:tcW w:w="523" w:type="dxa"/>
                <w:gridSpan w:val="2"/>
                <w:tcBorders>
                  <w:left w:val="nil"/>
                  <w:bottom w:val="nil"/>
                  <w:right w:val="nil"/>
                </w:tcBorders>
              </w:tcPr>
              <w:p w:rsidR="00035F34" w:rsidRPr="0071307F" w:rsidRDefault="00035F34" w:rsidP="001526A3">
                <w:pPr>
                  <w:pStyle w:val="TNR10NZent"/>
                </w:pPr>
              </w:p>
            </w:tc>
            <w:tc>
              <w:tcPr>
                <w:tcW w:w="1200" w:type="dxa"/>
                <w:tcBorders>
                  <w:top w:val="dotted" w:sz="8" w:space="0" w:color="auto"/>
                  <w:left w:val="nil"/>
                  <w:bottom w:val="nil"/>
                  <w:right w:val="nil"/>
                </w:tcBorders>
              </w:tcPr>
              <w:p w:rsidR="00035F34" w:rsidRPr="002C78AE" w:rsidRDefault="00035F34" w:rsidP="001526A3">
                <w:pPr>
                  <w:pStyle w:val="TNR10NZent"/>
                  <w:rPr>
                    <w:sz w:val="18"/>
                    <w:szCs w:val="18"/>
                  </w:rPr>
                </w:pPr>
                <w:r w:rsidRPr="002C78AE">
                  <w:rPr>
                    <w:sz w:val="18"/>
                    <w:szCs w:val="18"/>
                  </w:rPr>
                  <w:t>(Datum)</w:t>
                </w:r>
              </w:p>
            </w:tc>
            <w:tc>
              <w:tcPr>
                <w:tcW w:w="1180" w:type="dxa"/>
              </w:tcPr>
              <w:p w:rsidR="00035F34" w:rsidRPr="0071307F" w:rsidRDefault="00035F34" w:rsidP="001526A3">
                <w:pPr>
                  <w:pStyle w:val="TNR10NZent"/>
                </w:pPr>
              </w:p>
            </w:tc>
            <w:tc>
              <w:tcPr>
                <w:tcW w:w="4040" w:type="dxa"/>
                <w:tcBorders>
                  <w:top w:val="dotted" w:sz="8" w:space="0" w:color="auto"/>
                  <w:left w:val="nil"/>
                  <w:bottom w:val="nil"/>
                  <w:right w:val="nil"/>
                </w:tcBorders>
              </w:tcPr>
              <w:p w:rsidR="00035F34" w:rsidRPr="0071307F" w:rsidRDefault="00035F34" w:rsidP="00035F34">
                <w:pPr>
                  <w:pStyle w:val="TNR10NZent"/>
                </w:pPr>
                <w:r w:rsidRPr="002C78AE">
                  <w:rPr>
                    <w:sz w:val="18"/>
                    <w:szCs w:val="18"/>
                  </w:rPr>
                  <w:t>(Unterschrift der/des unmittelbar Vorgesetzten)</w:t>
                </w:r>
                <w:r w:rsidRPr="002C78AE">
                  <w:rPr>
                    <w:sz w:val="18"/>
                    <w:szCs w:val="18"/>
                  </w:rPr>
                  <w:br/>
                </w:r>
                <w:sdt>
                  <w:sdtPr>
                    <w:rPr>
                      <w:rStyle w:val="ARI09Nli0"/>
                    </w:rPr>
                    <w:alias w:val="USchr3"/>
                    <w:tag w:val="USchr3"/>
                    <w:id w:val="-481153690"/>
                  </w:sdtPr>
                  <w:sdtEndPr>
                    <w:rPr>
                      <w:rStyle w:val="ARI09Nli0"/>
                    </w:rPr>
                  </w:sdtEndPr>
                  <w:sdtContent>
                    <w:bookmarkStart w:id="20" w:name="PSLnCoF19"/>
                    <w:r>
                      <w:rPr>
                        <w:rStyle w:val="ARI09Nli0"/>
                      </w:rPr>
                      <w:fldChar w:fldCharType="begin">
                        <w:ffData>
                          <w:name w:val="PSLnCoF19"/>
                          <w:enabled w:val="0"/>
                          <w:calcOnExit w:val="0"/>
                          <w:statusText w:type="text" w:val="Feld «PSLn»"/>
                          <w:textInput>
                            <w:default w:val="«PSLn»"/>
                          </w:textInput>
                        </w:ffData>
                      </w:fldChar>
                    </w:r>
                    <w:r>
                      <w:rPr>
                        <w:rStyle w:val="ARI09Nli0"/>
                      </w:rPr>
                      <w:instrText xml:space="preserve"> FORMTEXT </w:instrText>
                    </w:r>
                    <w:r>
                      <w:rPr>
                        <w:rStyle w:val="ARI09Nli0"/>
                      </w:rPr>
                    </w:r>
                    <w:r>
                      <w:rPr>
                        <w:rStyle w:val="ARI09Nli0"/>
                      </w:rPr>
                      <w:fldChar w:fldCharType="separate"/>
                    </w:r>
                    <w:r>
                      <w:rPr>
                        <w:rStyle w:val="ARI09Nli0"/>
                        <w:noProof/>
                      </w:rPr>
                      <w:t>«PSLn»</w:t>
                    </w:r>
                    <w:r>
                      <w:rPr>
                        <w:rStyle w:val="ARI09Nli0"/>
                      </w:rPr>
                      <w:fldChar w:fldCharType="end"/>
                    </w:r>
                    <w:bookmarkEnd w:id="20"/>
                  </w:sdtContent>
                </w:sdt>
              </w:p>
            </w:tc>
          </w:tr>
        </w:tbl>
        <w:p w:rsidR="00035F34" w:rsidRDefault="00035F34" w:rsidP="00035F34">
          <w:pPr>
            <w:pStyle w:val="TNR10NLinks"/>
          </w:pPr>
        </w:p>
        <w:p w:rsidR="00035F34" w:rsidRDefault="00035F34" w:rsidP="00035F34">
          <w:pPr>
            <w:pStyle w:val="TNR10NLinks"/>
          </w:pPr>
        </w:p>
        <w:p w:rsidR="00035F34" w:rsidRPr="002C78AE" w:rsidRDefault="00035F34" w:rsidP="00035F34">
          <w:pPr>
            <w:pStyle w:val="TNR10FLinks"/>
            <w:rPr>
              <w:sz w:val="18"/>
              <w:szCs w:val="18"/>
            </w:rPr>
          </w:pPr>
          <w:r w:rsidRPr="002C78AE">
            <w:rPr>
              <w:sz w:val="18"/>
              <w:szCs w:val="18"/>
            </w:rPr>
            <w:t>Gemäß Art. 61 Abs. 1 Satz 1 LlbG eröffnet erhalten:</w:t>
          </w:r>
        </w:p>
        <w:p w:rsidR="00035F34" w:rsidRPr="0071307F" w:rsidRDefault="00035F34" w:rsidP="00035F34">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3600"/>
            <w:gridCol w:w="1180"/>
            <w:gridCol w:w="4040"/>
          </w:tblGrid>
          <w:tr w:rsidR="00035F34" w:rsidTr="001526A3">
            <w:tc>
              <w:tcPr>
                <w:tcW w:w="3600" w:type="dxa"/>
                <w:tcBorders>
                  <w:top w:val="nil"/>
                  <w:left w:val="nil"/>
                  <w:bottom w:val="dotted" w:sz="8" w:space="0" w:color="auto"/>
                  <w:right w:val="nil"/>
                </w:tcBorders>
              </w:tcPr>
              <w:sdt>
                <w:sdtPr>
                  <w:rPr>
                    <w:rStyle w:val="ARI09Nli0"/>
                  </w:rPr>
                  <w:alias w:val="OrtDatum4"/>
                  <w:tag w:val="OrtDatum4"/>
                  <w:id w:val="1800341101"/>
                  <w:placeholder>
                    <w:docPart w:val="92719313F8F34B8EBF8D0724B4879B81"/>
                  </w:placeholder>
                  <w:showingPlcHdr/>
                </w:sdtPr>
                <w:sdtEndPr>
                  <w:rPr>
                    <w:rStyle w:val="ARI09Nli0"/>
                  </w:rPr>
                </w:sdtEndPr>
                <w:sdtContent>
                  <w:p w:rsidR="00035F34" w:rsidRPr="006F3CC9" w:rsidRDefault="00035F34" w:rsidP="001526A3">
                    <w:pPr>
                      <w:pStyle w:val="TNR10NLinks"/>
                    </w:pPr>
                    <w:r>
                      <w:rPr>
                        <w:rStyle w:val="ARI09Nli0"/>
                      </w:rPr>
                      <w:t xml:space="preserve">     </w:t>
                    </w:r>
                  </w:p>
                </w:sdtContent>
              </w:sdt>
            </w:tc>
            <w:tc>
              <w:tcPr>
                <w:tcW w:w="1180" w:type="dxa"/>
              </w:tcPr>
              <w:p w:rsidR="00035F34" w:rsidRPr="0071307F" w:rsidRDefault="00035F34" w:rsidP="001526A3">
                <w:pPr>
                  <w:pStyle w:val="TNR10NZent"/>
                </w:pPr>
              </w:p>
            </w:tc>
            <w:tc>
              <w:tcPr>
                <w:tcW w:w="4040" w:type="dxa"/>
                <w:tcBorders>
                  <w:top w:val="nil"/>
                  <w:left w:val="nil"/>
                  <w:bottom w:val="dotted" w:sz="8" w:space="0" w:color="auto"/>
                  <w:right w:val="nil"/>
                </w:tcBorders>
              </w:tcPr>
              <w:p w:rsidR="00035F34" w:rsidRPr="00A54593" w:rsidRDefault="00035F34" w:rsidP="001526A3">
                <w:pPr>
                  <w:pStyle w:val="TNR10NZent"/>
                  <w:rPr>
                    <w:sz w:val="10"/>
                    <w:szCs w:val="10"/>
                  </w:rPr>
                </w:pPr>
              </w:p>
            </w:tc>
          </w:tr>
          <w:tr w:rsidR="00035F34" w:rsidTr="001526A3">
            <w:tc>
              <w:tcPr>
                <w:tcW w:w="3600" w:type="dxa"/>
                <w:tcBorders>
                  <w:top w:val="dotted" w:sz="8" w:space="0" w:color="auto"/>
                  <w:left w:val="nil"/>
                  <w:bottom w:val="nil"/>
                  <w:right w:val="nil"/>
                </w:tcBorders>
              </w:tcPr>
              <w:p w:rsidR="00035F34" w:rsidRPr="002C78AE" w:rsidRDefault="00035F34" w:rsidP="001526A3">
                <w:pPr>
                  <w:pStyle w:val="TNR10NZent"/>
                  <w:rPr>
                    <w:sz w:val="18"/>
                    <w:szCs w:val="18"/>
                  </w:rPr>
                </w:pPr>
                <w:r w:rsidRPr="002C78AE">
                  <w:rPr>
                    <w:sz w:val="18"/>
                    <w:szCs w:val="18"/>
                  </w:rPr>
                  <w:t>(Ort, Datum)</w:t>
                </w:r>
              </w:p>
            </w:tc>
            <w:tc>
              <w:tcPr>
                <w:tcW w:w="1180" w:type="dxa"/>
              </w:tcPr>
              <w:p w:rsidR="00035F34" w:rsidRPr="0071307F" w:rsidRDefault="00035F34" w:rsidP="001526A3">
                <w:pPr>
                  <w:pStyle w:val="TNR10NZent"/>
                </w:pPr>
              </w:p>
            </w:tc>
            <w:tc>
              <w:tcPr>
                <w:tcW w:w="4040" w:type="dxa"/>
                <w:tcBorders>
                  <w:top w:val="dotted" w:sz="8" w:space="0" w:color="auto"/>
                  <w:left w:val="nil"/>
                  <w:bottom w:val="nil"/>
                  <w:right w:val="nil"/>
                </w:tcBorders>
              </w:tcPr>
              <w:p w:rsidR="00035F34" w:rsidRPr="0071307F" w:rsidRDefault="00035F34" w:rsidP="00035F34">
                <w:pPr>
                  <w:pStyle w:val="TNR10NZent"/>
                </w:pPr>
                <w:r w:rsidRPr="002C78AE">
                  <w:rPr>
                    <w:sz w:val="18"/>
                    <w:szCs w:val="18"/>
                  </w:rPr>
                  <w:t>(Unterschrift der beurteilten Lehrkraft)</w:t>
                </w:r>
                <w:r w:rsidRPr="002C78AE">
                  <w:rPr>
                    <w:sz w:val="18"/>
                    <w:szCs w:val="18"/>
                  </w:rPr>
                  <w:br/>
                </w:r>
                <w:sdt>
                  <w:sdtPr>
                    <w:rPr>
                      <w:rStyle w:val="ARI09Nli0"/>
                    </w:rPr>
                    <w:alias w:val="USchr4"/>
                    <w:tag w:val="USchr4"/>
                    <w:id w:val="-474839402"/>
                  </w:sdtPr>
                  <w:sdtEndPr>
                    <w:rPr>
                      <w:rStyle w:val="ARI09Nli0"/>
                    </w:rPr>
                  </w:sdtEndPr>
                  <w:sdtContent>
                    <w:r w:rsidRPr="006F3CC9">
                      <w:rPr>
                        <w:rStyle w:val="ARI09Nli0"/>
                      </w:rPr>
                      <w:t xml:space="preserve"> </w:t>
                    </w:r>
                    <w:r>
                      <w:rPr>
                        <w:rStyle w:val="ARI09Nli0"/>
                      </w:rPr>
                      <w:fldChar w:fldCharType="begin">
                        <w:ffData>
                          <w:name w:val="PVorname1CoF17"/>
                          <w:enabled w:val="0"/>
                          <w:calcOnExit w:val="0"/>
                          <w:statusText w:type="text" w:val="Feld «PVorname1»"/>
                          <w:textInput>
                            <w:default w:val="«PVorname1»"/>
                          </w:textInput>
                        </w:ffData>
                      </w:fldChar>
                    </w:r>
                    <w:bookmarkStart w:id="21" w:name="PVorname1CoF17"/>
                    <w:r>
                      <w:rPr>
                        <w:rStyle w:val="ARI09Nli0"/>
                      </w:rPr>
                      <w:instrText xml:space="preserve"> FORMTEXT </w:instrText>
                    </w:r>
                    <w:r>
                      <w:rPr>
                        <w:rStyle w:val="ARI09Nli0"/>
                      </w:rPr>
                    </w:r>
                    <w:r>
                      <w:rPr>
                        <w:rStyle w:val="ARI09Nli0"/>
                      </w:rPr>
                      <w:fldChar w:fldCharType="separate"/>
                    </w:r>
                    <w:r>
                      <w:rPr>
                        <w:rStyle w:val="ARI09Nli0"/>
                        <w:noProof/>
                      </w:rPr>
                      <w:t>«PVorname1»</w:t>
                    </w:r>
                    <w:r>
                      <w:rPr>
                        <w:rStyle w:val="ARI09Nli0"/>
                      </w:rPr>
                      <w:fldChar w:fldCharType="end"/>
                    </w:r>
                    <w:bookmarkEnd w:id="21"/>
                    <w:r w:rsidRPr="006F3CC9">
                      <w:rPr>
                        <w:rStyle w:val="ARI09Nli0"/>
                      </w:rPr>
                      <w:t xml:space="preserve"> </w:t>
                    </w:r>
                    <w:r>
                      <w:rPr>
                        <w:rStyle w:val="ARI09Nli0"/>
                      </w:rPr>
                      <w:fldChar w:fldCharType="begin">
                        <w:ffData>
                          <w:name w:val="P13CoF18"/>
                          <w:enabled w:val="0"/>
                          <w:calcOnExit w:val="0"/>
                          <w:statusText w:type="text" w:val="Feld «P13»"/>
                          <w:textInput>
                            <w:default w:val="«P13»"/>
                          </w:textInput>
                        </w:ffData>
                      </w:fldChar>
                    </w:r>
                    <w:bookmarkStart w:id="22" w:name="P13CoF18"/>
                    <w:r>
                      <w:rPr>
                        <w:rStyle w:val="ARI09Nli0"/>
                      </w:rPr>
                      <w:instrText xml:space="preserve"> FORMTEXT </w:instrText>
                    </w:r>
                    <w:r>
                      <w:rPr>
                        <w:rStyle w:val="ARI09Nli0"/>
                      </w:rPr>
                    </w:r>
                    <w:r>
                      <w:rPr>
                        <w:rStyle w:val="ARI09Nli0"/>
                      </w:rPr>
                      <w:fldChar w:fldCharType="separate"/>
                    </w:r>
                    <w:r>
                      <w:rPr>
                        <w:rStyle w:val="ARI09Nli0"/>
                        <w:noProof/>
                      </w:rPr>
                      <w:t>«P13»</w:t>
                    </w:r>
                    <w:r>
                      <w:rPr>
                        <w:rStyle w:val="ARI09Nli0"/>
                      </w:rPr>
                      <w:fldChar w:fldCharType="end"/>
                    </w:r>
                    <w:bookmarkEnd w:id="22"/>
                  </w:sdtContent>
                </w:sdt>
              </w:p>
            </w:tc>
          </w:tr>
        </w:tbl>
        <w:p w:rsidR="00035F34" w:rsidRDefault="00035F34" w:rsidP="00035F34">
          <w:pPr>
            <w:pStyle w:val="TNR10NLinks"/>
          </w:pPr>
        </w:p>
        <w:p w:rsidR="00035F34" w:rsidRDefault="00035F34" w:rsidP="00035F34">
          <w:pPr>
            <w:pStyle w:val="TNR10NLinks"/>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35F34" w:rsidRPr="00DB5B7B" w:rsidTr="001526A3">
            <w:tc>
              <w:tcPr>
                <w:tcW w:w="4530" w:type="dxa"/>
              </w:tcPr>
              <w:p w:rsidR="00035F34" w:rsidRPr="00DB5B7B" w:rsidRDefault="00035F34" w:rsidP="001526A3">
                <w:pPr>
                  <w:pStyle w:val="TNR10FLinks"/>
                  <w:rPr>
                    <w:sz w:val="18"/>
                    <w:szCs w:val="18"/>
                  </w:rPr>
                </w:pPr>
                <w:r w:rsidRPr="00DB5B7B">
                  <w:rPr>
                    <w:sz w:val="18"/>
                    <w:szCs w:val="18"/>
                  </w:rPr>
                  <w:t>Prüfvermerk:</w:t>
                </w:r>
              </w:p>
            </w:tc>
            <w:tc>
              <w:tcPr>
                <w:tcW w:w="4530" w:type="dxa"/>
              </w:tcPr>
              <w:p w:rsidR="00035F34" w:rsidRPr="00DB5B7B" w:rsidRDefault="00035F34" w:rsidP="001526A3">
                <w:pPr>
                  <w:pStyle w:val="TNR10FLinks"/>
                  <w:rPr>
                    <w:sz w:val="18"/>
                    <w:szCs w:val="18"/>
                  </w:rPr>
                </w:pPr>
                <w:r w:rsidRPr="00DB5B7B">
                  <w:rPr>
                    <w:sz w:val="18"/>
                    <w:szCs w:val="18"/>
                  </w:rPr>
                  <w:t>Einverstanden/geändert:</w:t>
                </w:r>
              </w:p>
            </w:tc>
          </w:tr>
        </w:tbl>
        <w:p w:rsidR="00035F34" w:rsidRDefault="00035F34" w:rsidP="00035F34">
          <w:pPr>
            <w:pStyle w:val="TNR10NLinks"/>
          </w:pPr>
        </w:p>
        <w:p w:rsidR="00035F34" w:rsidRDefault="00035F34" w:rsidP="00035F34">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3600"/>
            <w:gridCol w:w="1180"/>
            <w:gridCol w:w="4040"/>
          </w:tblGrid>
          <w:tr w:rsidR="00035F34" w:rsidRPr="002C78AE" w:rsidTr="001526A3">
            <w:tc>
              <w:tcPr>
                <w:tcW w:w="3600" w:type="dxa"/>
                <w:tcBorders>
                  <w:top w:val="nil"/>
                  <w:left w:val="nil"/>
                  <w:bottom w:val="dotted" w:sz="4" w:space="0" w:color="auto"/>
                  <w:right w:val="nil"/>
                </w:tcBorders>
              </w:tcPr>
              <w:p w:rsidR="00035F34" w:rsidRPr="002C78AE" w:rsidRDefault="00B67FA6" w:rsidP="001526A3">
                <w:pPr>
                  <w:pStyle w:val="TNR10NLinks"/>
                  <w:rPr>
                    <w:rFonts w:ascii="Arial" w:hAnsi="Arial" w:cs="Arial"/>
                    <w:sz w:val="18"/>
                    <w:szCs w:val="18"/>
                  </w:rPr>
                </w:pPr>
                <w:sdt>
                  <w:sdtPr>
                    <w:rPr>
                      <w:rStyle w:val="ARI09Nli0"/>
                    </w:rPr>
                    <w:alias w:val="USchr5"/>
                    <w:tag w:val="USchr5"/>
                    <w:id w:val="-616447636"/>
                    <w:placeholder>
                      <w:docPart w:val="D605703D35BF466DAC2BDB3B86C1E0CA"/>
                    </w:placeholder>
                    <w:showingPlcHdr/>
                  </w:sdtPr>
                  <w:sdtEndPr>
                    <w:rPr>
                      <w:rStyle w:val="ARI09Nli0"/>
                    </w:rPr>
                  </w:sdtEndPr>
                  <w:sdtContent>
                    <w:r w:rsidR="00035F34">
                      <w:rPr>
                        <w:rStyle w:val="ARI09Nli0"/>
                      </w:rPr>
                      <w:t xml:space="preserve">     </w:t>
                    </w:r>
                  </w:sdtContent>
                </w:sdt>
              </w:p>
            </w:tc>
            <w:tc>
              <w:tcPr>
                <w:tcW w:w="1180" w:type="dxa"/>
              </w:tcPr>
              <w:p w:rsidR="00035F34" w:rsidRPr="002C78AE" w:rsidRDefault="00035F34" w:rsidP="001526A3">
                <w:pPr>
                  <w:pStyle w:val="TNR10NZent"/>
                  <w:rPr>
                    <w:rFonts w:ascii="Arial" w:hAnsi="Arial" w:cs="Arial"/>
                    <w:sz w:val="18"/>
                    <w:szCs w:val="18"/>
                  </w:rPr>
                </w:pPr>
              </w:p>
            </w:tc>
            <w:tc>
              <w:tcPr>
                <w:tcW w:w="4040" w:type="dxa"/>
                <w:tcBorders>
                  <w:top w:val="nil"/>
                  <w:left w:val="nil"/>
                  <w:bottom w:val="dotted" w:sz="8" w:space="0" w:color="auto"/>
                  <w:right w:val="nil"/>
                </w:tcBorders>
              </w:tcPr>
              <w:p w:rsidR="00035F34" w:rsidRPr="002C78AE" w:rsidRDefault="00B67FA6" w:rsidP="001526A3">
                <w:pPr>
                  <w:pStyle w:val="TNR10NZent"/>
                  <w:jc w:val="left"/>
                  <w:rPr>
                    <w:rFonts w:ascii="Arial" w:hAnsi="Arial" w:cs="Arial"/>
                    <w:sz w:val="18"/>
                    <w:szCs w:val="18"/>
                  </w:rPr>
                </w:pPr>
                <w:sdt>
                  <w:sdtPr>
                    <w:rPr>
                      <w:rStyle w:val="ARI09Nli0"/>
                    </w:rPr>
                    <w:alias w:val="USchr5a"/>
                    <w:tag w:val="USchr5a"/>
                    <w:id w:val="1985358511"/>
                    <w:placeholder>
                      <w:docPart w:val="2E864D4E03DF418AB74978030727770A"/>
                    </w:placeholder>
                    <w:showingPlcHdr/>
                  </w:sdtPr>
                  <w:sdtEndPr>
                    <w:rPr>
                      <w:rStyle w:val="ARI09Nli0"/>
                    </w:rPr>
                  </w:sdtEndPr>
                  <w:sdtContent>
                    <w:r w:rsidR="00035F34">
                      <w:rPr>
                        <w:rStyle w:val="ARI09Nli0"/>
                      </w:rPr>
                      <w:t xml:space="preserve">     </w:t>
                    </w:r>
                  </w:sdtContent>
                </w:sdt>
              </w:p>
            </w:tc>
          </w:tr>
          <w:tr w:rsidR="00035F34" w:rsidRPr="002C78AE" w:rsidTr="001526A3">
            <w:tc>
              <w:tcPr>
                <w:tcW w:w="3600" w:type="dxa"/>
                <w:tcBorders>
                  <w:top w:val="dotted" w:sz="4" w:space="0" w:color="auto"/>
                  <w:left w:val="nil"/>
                  <w:right w:val="nil"/>
                </w:tcBorders>
              </w:tcPr>
              <w:p w:rsidR="00035F34" w:rsidRPr="00DB5B7B" w:rsidRDefault="00035F34" w:rsidP="001526A3">
                <w:pPr>
                  <w:pStyle w:val="TNR10NLinks"/>
                  <w:jc w:val="center"/>
                  <w:rPr>
                    <w:sz w:val="18"/>
                    <w:szCs w:val="18"/>
                  </w:rPr>
                </w:pPr>
                <w:r>
                  <w:rPr>
                    <w:sz w:val="18"/>
                    <w:szCs w:val="18"/>
                  </w:rPr>
                  <w:t>(Amtsbezeichnung/Überprüfende Stelle)</w:t>
                </w:r>
              </w:p>
            </w:tc>
            <w:tc>
              <w:tcPr>
                <w:tcW w:w="1180" w:type="dxa"/>
              </w:tcPr>
              <w:p w:rsidR="00035F34" w:rsidRPr="002C78AE" w:rsidRDefault="00035F34" w:rsidP="001526A3">
                <w:pPr>
                  <w:pStyle w:val="TNR10NZent"/>
                  <w:rPr>
                    <w:rFonts w:ascii="Arial" w:hAnsi="Arial" w:cs="Arial"/>
                    <w:sz w:val="18"/>
                    <w:szCs w:val="18"/>
                  </w:rPr>
                </w:pPr>
              </w:p>
            </w:tc>
            <w:tc>
              <w:tcPr>
                <w:tcW w:w="4040" w:type="dxa"/>
                <w:tcBorders>
                  <w:top w:val="dotted" w:sz="8" w:space="0" w:color="auto"/>
                  <w:left w:val="nil"/>
                  <w:right w:val="nil"/>
                </w:tcBorders>
              </w:tcPr>
              <w:p w:rsidR="00035F34" w:rsidRPr="00DB5B7B" w:rsidRDefault="00035F34" w:rsidP="001526A3">
                <w:pPr>
                  <w:pStyle w:val="TNR10NZent"/>
                  <w:rPr>
                    <w:sz w:val="18"/>
                    <w:szCs w:val="18"/>
                  </w:rPr>
                </w:pPr>
                <w:r w:rsidRPr="00DB5B7B">
                  <w:rPr>
                    <w:sz w:val="18"/>
                    <w:szCs w:val="18"/>
                  </w:rPr>
                  <w:t>(Vor- und Zuname/Überprüfende Stelle)</w:t>
                </w:r>
              </w:p>
            </w:tc>
          </w:tr>
          <w:tr w:rsidR="00035F34" w:rsidTr="001526A3">
            <w:tc>
              <w:tcPr>
                <w:tcW w:w="3600" w:type="dxa"/>
                <w:tcBorders>
                  <w:left w:val="nil"/>
                  <w:bottom w:val="dotted" w:sz="8" w:space="0" w:color="auto"/>
                  <w:right w:val="nil"/>
                </w:tcBorders>
              </w:tcPr>
              <w:p w:rsidR="00035F34" w:rsidRDefault="00035F34" w:rsidP="001526A3">
                <w:pPr>
                  <w:pStyle w:val="TNR10NLinks"/>
                  <w:rPr>
                    <w:rStyle w:val="ARI09Nli0"/>
                    <w:szCs w:val="18"/>
                  </w:rPr>
                </w:pPr>
              </w:p>
              <w:p w:rsidR="00035F34" w:rsidRPr="006F3CC9" w:rsidRDefault="00035F34" w:rsidP="001526A3">
                <w:pPr>
                  <w:pStyle w:val="TNR10NLinks"/>
                  <w:rPr>
                    <w:rStyle w:val="ARI09Nli0"/>
                    <w:szCs w:val="18"/>
                  </w:rPr>
                </w:pPr>
              </w:p>
              <w:sdt>
                <w:sdtPr>
                  <w:rPr>
                    <w:rStyle w:val="ARI09Nli0"/>
                    <w:szCs w:val="18"/>
                  </w:rPr>
                  <w:alias w:val="OrtDatum5"/>
                  <w:tag w:val="OrtDatum5"/>
                  <w:id w:val="754718125"/>
                  <w:placeholder>
                    <w:docPart w:val="F3B761712D424A02B820EDBAB14F3B8E"/>
                  </w:placeholder>
                  <w:showingPlcHdr/>
                </w:sdtPr>
                <w:sdtEndPr>
                  <w:rPr>
                    <w:rStyle w:val="ARI09Nli0"/>
                  </w:rPr>
                </w:sdtEndPr>
                <w:sdtContent>
                  <w:p w:rsidR="00035F34" w:rsidRPr="006F3CC9" w:rsidRDefault="00035F34" w:rsidP="001526A3">
                    <w:pPr>
                      <w:pStyle w:val="TNR10NLinks"/>
                      <w:rPr>
                        <w:sz w:val="18"/>
                        <w:szCs w:val="18"/>
                      </w:rPr>
                    </w:pPr>
                    <w:r>
                      <w:rPr>
                        <w:rStyle w:val="ARI09Nli0"/>
                        <w:szCs w:val="18"/>
                      </w:rPr>
                      <w:t xml:space="preserve">     </w:t>
                    </w:r>
                  </w:p>
                </w:sdtContent>
              </w:sdt>
            </w:tc>
            <w:tc>
              <w:tcPr>
                <w:tcW w:w="1180" w:type="dxa"/>
              </w:tcPr>
              <w:p w:rsidR="00035F34" w:rsidRPr="0071307F" w:rsidRDefault="00035F34" w:rsidP="001526A3">
                <w:pPr>
                  <w:pStyle w:val="TNR10NZent"/>
                </w:pPr>
              </w:p>
            </w:tc>
            <w:tc>
              <w:tcPr>
                <w:tcW w:w="4040" w:type="dxa"/>
                <w:tcBorders>
                  <w:left w:val="nil"/>
                  <w:bottom w:val="dotted" w:sz="8" w:space="0" w:color="auto"/>
                  <w:right w:val="nil"/>
                </w:tcBorders>
              </w:tcPr>
              <w:p w:rsidR="00035F34" w:rsidRPr="00A54593" w:rsidRDefault="00035F34" w:rsidP="001526A3">
                <w:pPr>
                  <w:pStyle w:val="TNR10NZent"/>
                  <w:jc w:val="left"/>
                  <w:rPr>
                    <w:sz w:val="10"/>
                    <w:szCs w:val="10"/>
                  </w:rPr>
                </w:pPr>
              </w:p>
            </w:tc>
          </w:tr>
          <w:tr w:rsidR="00035F34" w:rsidTr="001526A3">
            <w:tc>
              <w:tcPr>
                <w:tcW w:w="3600" w:type="dxa"/>
                <w:tcBorders>
                  <w:top w:val="dotted" w:sz="8" w:space="0" w:color="auto"/>
                  <w:left w:val="nil"/>
                  <w:bottom w:val="nil"/>
                  <w:right w:val="nil"/>
                </w:tcBorders>
              </w:tcPr>
              <w:p w:rsidR="00035F34" w:rsidRPr="00DB5B7B" w:rsidRDefault="00035F34" w:rsidP="001526A3">
                <w:pPr>
                  <w:pStyle w:val="TNR10NZent"/>
                  <w:rPr>
                    <w:sz w:val="18"/>
                    <w:szCs w:val="18"/>
                  </w:rPr>
                </w:pPr>
                <w:r w:rsidRPr="00DB5B7B">
                  <w:rPr>
                    <w:sz w:val="18"/>
                    <w:szCs w:val="18"/>
                  </w:rPr>
                  <w:t>(Ort, Datum)</w:t>
                </w:r>
              </w:p>
            </w:tc>
            <w:tc>
              <w:tcPr>
                <w:tcW w:w="1180" w:type="dxa"/>
              </w:tcPr>
              <w:p w:rsidR="00035F34" w:rsidRPr="0071307F" w:rsidRDefault="00035F34" w:rsidP="001526A3">
                <w:pPr>
                  <w:pStyle w:val="TNR10NZent"/>
                </w:pPr>
              </w:p>
            </w:tc>
            <w:tc>
              <w:tcPr>
                <w:tcW w:w="4040" w:type="dxa"/>
                <w:tcBorders>
                  <w:top w:val="dotted" w:sz="8" w:space="0" w:color="auto"/>
                  <w:left w:val="nil"/>
                  <w:bottom w:val="nil"/>
                  <w:right w:val="nil"/>
                </w:tcBorders>
              </w:tcPr>
              <w:p w:rsidR="00035F34" w:rsidRPr="00DB5B7B" w:rsidRDefault="00035F34" w:rsidP="001526A3">
                <w:pPr>
                  <w:pStyle w:val="TNR10NZent"/>
                  <w:rPr>
                    <w:sz w:val="18"/>
                    <w:szCs w:val="18"/>
                  </w:rPr>
                </w:pPr>
                <w:r w:rsidRPr="00DB5B7B">
                  <w:rPr>
                    <w:sz w:val="18"/>
                    <w:szCs w:val="18"/>
                  </w:rPr>
                  <w:t>(Unterschrift/Überprüfende Stelle)</w:t>
                </w:r>
              </w:p>
            </w:tc>
          </w:tr>
        </w:tbl>
        <w:p w:rsidR="00035F34" w:rsidRDefault="00035F34" w:rsidP="00035F34">
          <w:pPr>
            <w:pStyle w:val="TNR10NLinks"/>
          </w:pPr>
        </w:p>
        <w:p w:rsidR="00035F34" w:rsidRDefault="00035F34" w:rsidP="00035F34">
          <w:pPr>
            <w:pStyle w:val="TNR10NLinks"/>
          </w:pPr>
        </w:p>
        <w:p w:rsidR="00035F34" w:rsidRDefault="00035F34" w:rsidP="00035F34">
          <w:pPr>
            <w:pStyle w:val="TNR10NLinks"/>
          </w:pPr>
        </w:p>
        <w:p w:rsidR="00035F34" w:rsidRPr="00DB5B7B" w:rsidRDefault="00035F34" w:rsidP="00035F34">
          <w:pPr>
            <w:pStyle w:val="TNR10FLinks"/>
            <w:rPr>
              <w:sz w:val="18"/>
              <w:szCs w:val="18"/>
            </w:rPr>
          </w:pPr>
          <w:r>
            <w:rPr>
              <w:sz w:val="18"/>
              <w:szCs w:val="18"/>
            </w:rPr>
            <w:t xml:space="preserve">  </w:t>
          </w:r>
          <w:r w:rsidRPr="00DB5B7B">
            <w:rPr>
              <w:sz w:val="18"/>
              <w:szCs w:val="18"/>
            </w:rPr>
            <w:t>Gemäß Art. 61 Abs. 1 Satz 5 LlbG nochmals eröffnet erhalten:</w:t>
          </w:r>
        </w:p>
        <w:p w:rsidR="00035F34" w:rsidRDefault="00035F34" w:rsidP="00035F34">
          <w:pPr>
            <w:pStyle w:val="TNR10NLinks"/>
          </w:pPr>
        </w:p>
        <w:p w:rsidR="00035F34" w:rsidRDefault="00035F34" w:rsidP="00035F34">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3600"/>
            <w:gridCol w:w="1180"/>
            <w:gridCol w:w="4040"/>
          </w:tblGrid>
          <w:tr w:rsidR="00035F34" w:rsidRPr="006F3CC9" w:rsidTr="001526A3">
            <w:tc>
              <w:tcPr>
                <w:tcW w:w="3600" w:type="dxa"/>
                <w:tcBorders>
                  <w:top w:val="nil"/>
                  <w:left w:val="nil"/>
                  <w:bottom w:val="dotted" w:sz="8" w:space="0" w:color="auto"/>
                  <w:right w:val="nil"/>
                </w:tcBorders>
              </w:tcPr>
              <w:sdt>
                <w:sdtPr>
                  <w:rPr>
                    <w:rStyle w:val="ARI09Nli0"/>
                    <w:szCs w:val="18"/>
                  </w:rPr>
                  <w:alias w:val="OrtDatum6"/>
                  <w:tag w:val="OrtDatum6"/>
                  <w:id w:val="502558616"/>
                  <w:placeholder>
                    <w:docPart w:val="C2D3A40B2F4D451D8FCFA53C36DC1253"/>
                  </w:placeholder>
                  <w:showingPlcHdr/>
                </w:sdtPr>
                <w:sdtEndPr>
                  <w:rPr>
                    <w:rStyle w:val="ARI09Nli0"/>
                  </w:rPr>
                </w:sdtEndPr>
                <w:sdtContent>
                  <w:p w:rsidR="00035F34" w:rsidRPr="006F3CC9" w:rsidRDefault="00035F34" w:rsidP="001526A3">
                    <w:pPr>
                      <w:pStyle w:val="TNR10NLinks"/>
                      <w:rPr>
                        <w:sz w:val="18"/>
                        <w:szCs w:val="18"/>
                      </w:rPr>
                    </w:pPr>
                    <w:r>
                      <w:rPr>
                        <w:rStyle w:val="ARI09Nli0"/>
                        <w:szCs w:val="18"/>
                      </w:rPr>
                      <w:t xml:space="preserve">     </w:t>
                    </w:r>
                  </w:p>
                </w:sdtContent>
              </w:sdt>
            </w:tc>
            <w:tc>
              <w:tcPr>
                <w:tcW w:w="1180" w:type="dxa"/>
              </w:tcPr>
              <w:p w:rsidR="00035F34" w:rsidRPr="006F3CC9" w:rsidRDefault="00035F34" w:rsidP="001526A3">
                <w:pPr>
                  <w:pStyle w:val="TNR10NZent"/>
                  <w:rPr>
                    <w:sz w:val="18"/>
                    <w:szCs w:val="18"/>
                  </w:rPr>
                </w:pPr>
              </w:p>
            </w:tc>
            <w:tc>
              <w:tcPr>
                <w:tcW w:w="4040" w:type="dxa"/>
                <w:tcBorders>
                  <w:top w:val="nil"/>
                  <w:left w:val="nil"/>
                  <w:bottom w:val="dotted" w:sz="8" w:space="0" w:color="auto"/>
                  <w:right w:val="nil"/>
                </w:tcBorders>
              </w:tcPr>
              <w:p w:rsidR="00035F34" w:rsidRPr="006F3CC9" w:rsidRDefault="00035F34" w:rsidP="001526A3">
                <w:pPr>
                  <w:pStyle w:val="TNR10NZent"/>
                  <w:rPr>
                    <w:sz w:val="18"/>
                    <w:szCs w:val="18"/>
                  </w:rPr>
                </w:pPr>
              </w:p>
            </w:tc>
          </w:tr>
          <w:tr w:rsidR="00035F34" w:rsidTr="001526A3">
            <w:tc>
              <w:tcPr>
                <w:tcW w:w="3600" w:type="dxa"/>
                <w:tcBorders>
                  <w:top w:val="dotted" w:sz="8" w:space="0" w:color="auto"/>
                  <w:left w:val="nil"/>
                  <w:bottom w:val="nil"/>
                  <w:right w:val="nil"/>
                </w:tcBorders>
              </w:tcPr>
              <w:p w:rsidR="00035F34" w:rsidRPr="00DB5B7B" w:rsidRDefault="00035F34" w:rsidP="001526A3">
                <w:pPr>
                  <w:pStyle w:val="TNR10NZent"/>
                  <w:rPr>
                    <w:sz w:val="18"/>
                    <w:szCs w:val="18"/>
                  </w:rPr>
                </w:pPr>
                <w:r w:rsidRPr="00DB5B7B">
                  <w:rPr>
                    <w:sz w:val="18"/>
                    <w:szCs w:val="18"/>
                  </w:rPr>
                  <w:t>(Ort, Datum)</w:t>
                </w:r>
              </w:p>
            </w:tc>
            <w:tc>
              <w:tcPr>
                <w:tcW w:w="1180" w:type="dxa"/>
              </w:tcPr>
              <w:p w:rsidR="00035F34" w:rsidRPr="0071307F" w:rsidRDefault="00035F34" w:rsidP="001526A3">
                <w:pPr>
                  <w:pStyle w:val="TNR10NZent"/>
                </w:pPr>
              </w:p>
            </w:tc>
            <w:tc>
              <w:tcPr>
                <w:tcW w:w="4040" w:type="dxa"/>
                <w:tcBorders>
                  <w:top w:val="dotted" w:sz="8" w:space="0" w:color="auto"/>
                  <w:left w:val="nil"/>
                  <w:bottom w:val="nil"/>
                  <w:right w:val="nil"/>
                </w:tcBorders>
              </w:tcPr>
              <w:p w:rsidR="00035F34" w:rsidRPr="0071307F" w:rsidRDefault="00035F34" w:rsidP="00035F34">
                <w:pPr>
                  <w:pStyle w:val="TNR10NZent"/>
                </w:pPr>
                <w:r w:rsidRPr="00DB5B7B">
                  <w:rPr>
                    <w:sz w:val="18"/>
                    <w:szCs w:val="18"/>
                  </w:rPr>
                  <w:t>(Unterschrift der beurteilten Lehrkraft)</w:t>
                </w:r>
                <w:r w:rsidRPr="00DB5B7B">
                  <w:rPr>
                    <w:sz w:val="18"/>
                    <w:szCs w:val="18"/>
                  </w:rPr>
                  <w:br/>
                </w:r>
                <w:sdt>
                  <w:sdtPr>
                    <w:rPr>
                      <w:rStyle w:val="ARI09Nli0"/>
                    </w:rPr>
                    <w:alias w:val="USchr6"/>
                    <w:tag w:val="USchr6"/>
                    <w:id w:val="-1110503089"/>
                  </w:sdtPr>
                  <w:sdtEndPr>
                    <w:rPr>
                      <w:rStyle w:val="ARI09Nli0"/>
                    </w:rPr>
                  </w:sdtEndPr>
                  <w:sdtContent>
                    <w:r w:rsidRPr="00DB5B7B">
                      <w:rPr>
                        <w:rStyle w:val="ARI09Nli0"/>
                      </w:rPr>
                      <w:t xml:space="preserve"> </w:t>
                    </w:r>
                    <w:r>
                      <w:rPr>
                        <w:rStyle w:val="ARI09Nli0"/>
                      </w:rPr>
                      <w:fldChar w:fldCharType="begin">
                        <w:ffData>
                          <w:name w:val="PVorname1CoF15"/>
                          <w:enabled w:val="0"/>
                          <w:calcOnExit w:val="0"/>
                          <w:statusText w:type="text" w:val="Feld «PVorname1»"/>
                          <w:textInput>
                            <w:default w:val="«PVorname1»"/>
                          </w:textInput>
                        </w:ffData>
                      </w:fldChar>
                    </w:r>
                    <w:bookmarkStart w:id="23" w:name="PVorname1CoF15"/>
                    <w:r>
                      <w:rPr>
                        <w:rStyle w:val="ARI09Nli0"/>
                      </w:rPr>
                      <w:instrText xml:space="preserve"> FORMTEXT </w:instrText>
                    </w:r>
                    <w:r>
                      <w:rPr>
                        <w:rStyle w:val="ARI09Nli0"/>
                      </w:rPr>
                    </w:r>
                    <w:r>
                      <w:rPr>
                        <w:rStyle w:val="ARI09Nli0"/>
                      </w:rPr>
                      <w:fldChar w:fldCharType="separate"/>
                    </w:r>
                    <w:r>
                      <w:rPr>
                        <w:rStyle w:val="ARI09Nli0"/>
                        <w:noProof/>
                      </w:rPr>
                      <w:t>«PVorname1»</w:t>
                    </w:r>
                    <w:r>
                      <w:rPr>
                        <w:rStyle w:val="ARI09Nli0"/>
                      </w:rPr>
                      <w:fldChar w:fldCharType="end"/>
                    </w:r>
                    <w:bookmarkEnd w:id="23"/>
                    <w:r w:rsidRPr="00DB5B7B">
                      <w:rPr>
                        <w:rStyle w:val="ARI09Nli0"/>
                      </w:rPr>
                      <w:t xml:space="preserve"> </w:t>
                    </w:r>
                    <w:r>
                      <w:rPr>
                        <w:rStyle w:val="ARI09Nli0"/>
                      </w:rPr>
                      <w:fldChar w:fldCharType="begin">
                        <w:ffData>
                          <w:name w:val="P13CoF16"/>
                          <w:enabled w:val="0"/>
                          <w:calcOnExit w:val="0"/>
                          <w:statusText w:type="text" w:val="Feld «P13»"/>
                          <w:textInput>
                            <w:default w:val="«P13»"/>
                          </w:textInput>
                        </w:ffData>
                      </w:fldChar>
                    </w:r>
                    <w:bookmarkStart w:id="24" w:name="P13CoF16"/>
                    <w:r>
                      <w:rPr>
                        <w:rStyle w:val="ARI09Nli0"/>
                      </w:rPr>
                      <w:instrText xml:space="preserve"> FORMTEXT </w:instrText>
                    </w:r>
                    <w:r>
                      <w:rPr>
                        <w:rStyle w:val="ARI09Nli0"/>
                      </w:rPr>
                    </w:r>
                    <w:r>
                      <w:rPr>
                        <w:rStyle w:val="ARI09Nli0"/>
                      </w:rPr>
                      <w:fldChar w:fldCharType="separate"/>
                    </w:r>
                    <w:r>
                      <w:rPr>
                        <w:rStyle w:val="ARI09Nli0"/>
                        <w:noProof/>
                      </w:rPr>
                      <w:t>«P13»</w:t>
                    </w:r>
                    <w:r>
                      <w:rPr>
                        <w:rStyle w:val="ARI09Nli0"/>
                      </w:rPr>
                      <w:fldChar w:fldCharType="end"/>
                    </w:r>
                    <w:bookmarkEnd w:id="24"/>
                  </w:sdtContent>
                </w:sdt>
              </w:p>
            </w:tc>
          </w:tr>
        </w:tbl>
        <w:p w:rsidR="00035F34" w:rsidRDefault="00B67FA6" w:rsidP="00035F34">
          <w:pPr>
            <w:pStyle w:val="TNR10NLinks"/>
          </w:pPr>
        </w:p>
      </w:sdtContent>
    </w:sdt>
    <w:sectPr w:rsidR="00035F34" w:rsidSect="00FC0180">
      <w:headerReference w:type="default" r:id="rId10"/>
      <w:type w:val="continuous"/>
      <w:pgSz w:w="11906" w:h="16838"/>
      <w:pgMar w:top="567" w:right="1418" w:bottom="851" w:left="1418" w:header="284" w:footer="2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A6" w:rsidRDefault="00B67FA6">
      <w:r>
        <w:separator/>
      </w:r>
    </w:p>
  </w:endnote>
  <w:endnote w:type="continuationSeparator" w:id="0">
    <w:p w:rsidR="00B67FA6" w:rsidRDefault="00B6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ws Gothic MT">
    <w:altName w:val="Segoe Scrip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A6" w:rsidRPr="008D6FF0" w:rsidRDefault="00B67FA6" w:rsidP="008D6FF0">
      <w:pPr>
        <w:pStyle w:val="Fuzeile"/>
      </w:pPr>
      <w:r>
        <w:separator/>
      </w:r>
    </w:p>
  </w:footnote>
  <w:footnote w:type="continuationSeparator" w:id="0">
    <w:p w:rsidR="00B67FA6" w:rsidRDefault="00B67FA6">
      <w:r>
        <w:continuationSeparator/>
      </w:r>
    </w:p>
  </w:footnote>
  <w:footnote w:id="1">
    <w:p w:rsidR="00A03F69" w:rsidRDefault="00A03F69" w:rsidP="00A03F69">
      <w:pPr>
        <w:pStyle w:val="FunotentextTNR08N"/>
      </w:pPr>
      <w:r>
        <w:rPr>
          <w:rStyle w:val="Funotenzeichen"/>
          <w:b/>
          <w:sz w:val="20"/>
        </w:rPr>
        <w:t>1)</w:t>
      </w:r>
      <w:r>
        <w:t xml:space="preserve"> Falls die Beamtin/der Beamte die an das Amt gestellten Mindestanforderungen nicht erfüllt, ist dies in einer gesonderten Mitteilung </w:t>
      </w:r>
      <w:r>
        <w:br/>
        <w:t>schriftlich zu begründen. In der Mitteilung ist auch der Zeitpunkt anzugeben, ab dem der Stufenstopp wirkt (vgl. dazu Abschnitt 5 der VV-</w:t>
      </w:r>
      <w:proofErr w:type="spellStart"/>
      <w:r>
        <w:t>BeamtR</w:t>
      </w:r>
      <w:proofErr w:type="spellEnd"/>
      <w:r>
        <w:t xml:space="preserve"> bzw. Nr. 30. 3 der </w:t>
      </w:r>
      <w:proofErr w:type="spellStart"/>
      <w:r>
        <w:t>BayVwVBes</w:t>
      </w:r>
      <w:proofErr w:type="spellEnd"/>
      <w:r>
        <w:t xml:space="preserve"> zu Art.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98" w:rsidRDefault="00C94A98">
    <w:pPr>
      <w:pStyle w:val="Kopfzeile"/>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5584"/>
    <w:multiLevelType w:val="multilevel"/>
    <w:tmpl w:val="C5B2BA1E"/>
    <w:lvl w:ilvl="0">
      <w:start w:val="2"/>
      <w:numFmt w:val="decimal"/>
      <w:lvlText w:val="%1."/>
      <w:lvlJc w:val="left"/>
      <w:pPr>
        <w:tabs>
          <w:tab w:val="num" w:pos="360"/>
        </w:tabs>
        <w:ind w:left="360" w:hanging="360"/>
      </w:pPr>
      <w:rPr>
        <w:b w:val="0"/>
        <w:bCs w:val="0"/>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353E56B3"/>
    <w:multiLevelType w:val="multilevel"/>
    <w:tmpl w:val="0407001D"/>
    <w:styleLink w:val="Redebaustein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Verdana" w:hAnsi="Verdana"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7997697C"/>
    <w:multiLevelType w:val="multilevel"/>
    <w:tmpl w:val="8910A500"/>
    <w:lvl w:ilvl="0">
      <w:start w:val="4"/>
      <w:numFmt w:val="upperLetter"/>
      <w:lvlText w:val="[%1]"/>
      <w:lvlJc w:val="left"/>
      <w:pPr>
        <w:tabs>
          <w:tab w:val="num" w:pos="720"/>
        </w:tabs>
        <w:ind w:left="0" w:firstLine="0"/>
      </w:pPr>
      <w:rPr>
        <w:rFonts w:hint="default"/>
      </w:rPr>
    </w:lvl>
    <w:lvl w:ilvl="1">
      <w:start w:val="1"/>
      <w:numFmt w:val="upperRoman"/>
      <w:lvlText w:val="%2."/>
      <w:lvlJc w:val="left"/>
      <w:pPr>
        <w:tabs>
          <w:tab w:val="num" w:pos="720"/>
        </w:tabs>
        <w:ind w:left="0" w:firstLine="0"/>
      </w:pPr>
      <w:rPr>
        <w:rFonts w:hint="default"/>
        <w:strike w:val="0"/>
        <w:szCs w:val="28"/>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strike w:val="0"/>
      </w:rPr>
    </w:lvl>
    <w:lvl w:ilvl="4">
      <w:start w:val="1"/>
      <w:numFmt w:val="decimal"/>
      <w:pStyle w:val="berschrift5"/>
      <w:lvlText w:val="(%5)"/>
      <w:lvlJc w:val="left"/>
      <w:pPr>
        <w:tabs>
          <w:tab w:val="num" w:pos="720"/>
        </w:tabs>
        <w:ind w:left="0" w:firstLine="0"/>
      </w:pPr>
      <w:rPr>
        <w:rFonts w:hint="default"/>
      </w:rPr>
    </w:lvl>
    <w:lvl w:ilvl="5">
      <w:start w:val="1"/>
      <w:numFmt w:val="lowerLetter"/>
      <w:lvlText w:val="(%6)"/>
      <w:lvlJc w:val="left"/>
      <w:pPr>
        <w:tabs>
          <w:tab w:val="num" w:pos="720"/>
        </w:tabs>
        <w:ind w:left="0" w:firstLine="0"/>
      </w:pPr>
      <w:rPr>
        <w:rFonts w:hint="default"/>
      </w:rPr>
    </w:lvl>
    <w:lvl w:ilvl="6">
      <w:start w:val="1"/>
      <w:numFmt w:val="lowerRoman"/>
      <w:lvlText w:val="(%7)"/>
      <w:lvlJc w:val="left"/>
      <w:pPr>
        <w:tabs>
          <w:tab w:val="num" w:pos="1080"/>
        </w:tabs>
        <w:ind w:left="0" w:firstLine="0"/>
      </w:pPr>
      <w:rPr>
        <w:rFonts w:hint="default"/>
      </w:rPr>
    </w:lvl>
    <w:lvl w:ilvl="7">
      <w:start w:val="1"/>
      <w:numFmt w:val="lowerLetter"/>
      <w:pStyle w:val="berschrift8"/>
      <w:lvlText w:val="(%8)"/>
      <w:lvlJc w:val="left"/>
      <w:pPr>
        <w:tabs>
          <w:tab w:val="num" w:pos="720"/>
        </w:tabs>
        <w:ind w:left="0" w:firstLine="0"/>
      </w:pPr>
      <w:rPr>
        <w:rFonts w:hint="default"/>
      </w:rPr>
    </w:lvl>
    <w:lvl w:ilvl="8">
      <w:start w:val="1"/>
      <w:numFmt w:val="lowerRoman"/>
      <w:pStyle w:val="berschrift9"/>
      <w:lvlText w:val="(%9)"/>
      <w:lvlJc w:val="left"/>
      <w:pPr>
        <w:tabs>
          <w:tab w:val="num" w:pos="1080"/>
        </w:tabs>
        <w:ind w:left="0" w:firstLine="0"/>
      </w:pPr>
      <w:rPr>
        <w:rFonts w:hint="default"/>
      </w:r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num>
  <w:num w:numId="7">
    <w:abstractNumId w:val="2"/>
  </w:num>
  <w:num w:numId="8">
    <w:abstractNumId w:val="1"/>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NR" w:val="517016587"/>
    <w:docVar w:name="anzahl" w:val=" 23"/>
    <w:docVar w:name="Automatic" w:val="1"/>
    <w:docVar w:name="DDETyp" w:val="SVS"/>
    <w:docVar w:name="DokArt" w:val="2"/>
    <w:docVar w:name="DOKVEKTOR" w:val="-999999"/>
    <w:docVar w:name="MarkErs" w:val="ja"/>
    <w:docVar w:name="NeuesDok" w:val="1"/>
    <w:docVar w:name="Sprachpfad" w:val="Z:\Robert\SVS_Client\DDE_TMP\"/>
    <w:docVar w:name="TrystartVersion" w:val="3.687/115/244"/>
  </w:docVars>
  <w:rsids>
    <w:rsidRoot w:val="00B67FA6"/>
    <w:rsid w:val="000176E0"/>
    <w:rsid w:val="0002245D"/>
    <w:rsid w:val="00030703"/>
    <w:rsid w:val="00031434"/>
    <w:rsid w:val="00035F34"/>
    <w:rsid w:val="00037AC8"/>
    <w:rsid w:val="0006437C"/>
    <w:rsid w:val="000A5580"/>
    <w:rsid w:val="000E17B8"/>
    <w:rsid w:val="000E7D3E"/>
    <w:rsid w:val="001166F4"/>
    <w:rsid w:val="00120DA7"/>
    <w:rsid w:val="00145640"/>
    <w:rsid w:val="00182A7B"/>
    <w:rsid w:val="001851EA"/>
    <w:rsid w:val="001856DF"/>
    <w:rsid w:val="001B150D"/>
    <w:rsid w:val="001C3CB5"/>
    <w:rsid w:val="001D3922"/>
    <w:rsid w:val="001D48A8"/>
    <w:rsid w:val="001D4D50"/>
    <w:rsid w:val="001F011B"/>
    <w:rsid w:val="001F364A"/>
    <w:rsid w:val="00226A50"/>
    <w:rsid w:val="00241076"/>
    <w:rsid w:val="00250F5F"/>
    <w:rsid w:val="00253678"/>
    <w:rsid w:val="002545E2"/>
    <w:rsid w:val="00254F36"/>
    <w:rsid w:val="002567D8"/>
    <w:rsid w:val="0029496C"/>
    <w:rsid w:val="002B23E7"/>
    <w:rsid w:val="00316C8B"/>
    <w:rsid w:val="0032096D"/>
    <w:rsid w:val="003365A8"/>
    <w:rsid w:val="00340839"/>
    <w:rsid w:val="00356936"/>
    <w:rsid w:val="00376764"/>
    <w:rsid w:val="00380FB5"/>
    <w:rsid w:val="00385375"/>
    <w:rsid w:val="003B0973"/>
    <w:rsid w:val="003D311B"/>
    <w:rsid w:val="003F6893"/>
    <w:rsid w:val="00403CEC"/>
    <w:rsid w:val="00404F17"/>
    <w:rsid w:val="00464B51"/>
    <w:rsid w:val="0047407C"/>
    <w:rsid w:val="00481495"/>
    <w:rsid w:val="00490898"/>
    <w:rsid w:val="004B4FC8"/>
    <w:rsid w:val="004B7C48"/>
    <w:rsid w:val="004C03D4"/>
    <w:rsid w:val="004C1817"/>
    <w:rsid w:val="004C1A56"/>
    <w:rsid w:val="0050120C"/>
    <w:rsid w:val="00514B3E"/>
    <w:rsid w:val="00515CF7"/>
    <w:rsid w:val="00532BEB"/>
    <w:rsid w:val="00565FE7"/>
    <w:rsid w:val="0057263E"/>
    <w:rsid w:val="0058182D"/>
    <w:rsid w:val="00592350"/>
    <w:rsid w:val="005C3718"/>
    <w:rsid w:val="005E4253"/>
    <w:rsid w:val="00611DBD"/>
    <w:rsid w:val="006765F0"/>
    <w:rsid w:val="006936A6"/>
    <w:rsid w:val="0069495F"/>
    <w:rsid w:val="00695517"/>
    <w:rsid w:val="006A428F"/>
    <w:rsid w:val="006D28D7"/>
    <w:rsid w:val="006E2ABA"/>
    <w:rsid w:val="006F076B"/>
    <w:rsid w:val="007078D8"/>
    <w:rsid w:val="007566A1"/>
    <w:rsid w:val="00774679"/>
    <w:rsid w:val="0077788D"/>
    <w:rsid w:val="007837F4"/>
    <w:rsid w:val="007A33C9"/>
    <w:rsid w:val="007B457A"/>
    <w:rsid w:val="007C2F56"/>
    <w:rsid w:val="007F0330"/>
    <w:rsid w:val="007F7907"/>
    <w:rsid w:val="00804EDD"/>
    <w:rsid w:val="00837E66"/>
    <w:rsid w:val="00881C3F"/>
    <w:rsid w:val="008C3415"/>
    <w:rsid w:val="008C4A74"/>
    <w:rsid w:val="008C558E"/>
    <w:rsid w:val="008D6FF0"/>
    <w:rsid w:val="00916116"/>
    <w:rsid w:val="009B2A71"/>
    <w:rsid w:val="009C320E"/>
    <w:rsid w:val="00A03F69"/>
    <w:rsid w:val="00A337EF"/>
    <w:rsid w:val="00A404F2"/>
    <w:rsid w:val="00A472ED"/>
    <w:rsid w:val="00A53304"/>
    <w:rsid w:val="00A56641"/>
    <w:rsid w:val="00A6617A"/>
    <w:rsid w:val="00A829E1"/>
    <w:rsid w:val="00A87AD0"/>
    <w:rsid w:val="00A9164A"/>
    <w:rsid w:val="00AA0EE0"/>
    <w:rsid w:val="00AA163C"/>
    <w:rsid w:val="00AA3200"/>
    <w:rsid w:val="00AA73F2"/>
    <w:rsid w:val="00AE70EF"/>
    <w:rsid w:val="00AF08C7"/>
    <w:rsid w:val="00B07020"/>
    <w:rsid w:val="00B24860"/>
    <w:rsid w:val="00B36911"/>
    <w:rsid w:val="00B377F4"/>
    <w:rsid w:val="00B50D84"/>
    <w:rsid w:val="00B54837"/>
    <w:rsid w:val="00B660D9"/>
    <w:rsid w:val="00B67FA6"/>
    <w:rsid w:val="00B86DFC"/>
    <w:rsid w:val="00BA0885"/>
    <w:rsid w:val="00BB5136"/>
    <w:rsid w:val="00C03046"/>
    <w:rsid w:val="00C20872"/>
    <w:rsid w:val="00C21A4F"/>
    <w:rsid w:val="00C72FE7"/>
    <w:rsid w:val="00C92FE3"/>
    <w:rsid w:val="00C94A98"/>
    <w:rsid w:val="00CC1D07"/>
    <w:rsid w:val="00CD3B7F"/>
    <w:rsid w:val="00CD3FDE"/>
    <w:rsid w:val="00CD6FBB"/>
    <w:rsid w:val="00CE32FE"/>
    <w:rsid w:val="00CE4811"/>
    <w:rsid w:val="00CE53D7"/>
    <w:rsid w:val="00CE715C"/>
    <w:rsid w:val="00CF3C01"/>
    <w:rsid w:val="00D47761"/>
    <w:rsid w:val="00D629FD"/>
    <w:rsid w:val="00D63460"/>
    <w:rsid w:val="00D72BF0"/>
    <w:rsid w:val="00DA56A5"/>
    <w:rsid w:val="00DB28DF"/>
    <w:rsid w:val="00DF55BB"/>
    <w:rsid w:val="00DF622B"/>
    <w:rsid w:val="00E13639"/>
    <w:rsid w:val="00E33CCC"/>
    <w:rsid w:val="00E419F7"/>
    <w:rsid w:val="00E43BCD"/>
    <w:rsid w:val="00EF52D1"/>
    <w:rsid w:val="00F264D3"/>
    <w:rsid w:val="00F33618"/>
    <w:rsid w:val="00F44F75"/>
    <w:rsid w:val="00F611BC"/>
    <w:rsid w:val="00F7226E"/>
    <w:rsid w:val="00F73239"/>
    <w:rsid w:val="00F844B5"/>
    <w:rsid w:val="00FB0F75"/>
    <w:rsid w:val="00FC0180"/>
    <w:rsid w:val="00FF3E49"/>
    <w:rsid w:val="00FF6083"/>
    <w:rsid w:val="00FF6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4860"/>
    <w:rPr>
      <w:sz w:val="24"/>
      <w:szCs w:val="24"/>
    </w:rPr>
  </w:style>
  <w:style w:type="paragraph" w:styleId="berschrift1">
    <w:name w:val="heading 1"/>
    <w:basedOn w:val="Standard"/>
    <w:next w:val="Standard"/>
    <w:qFormat/>
    <w:rsid w:val="00B24860"/>
    <w:pPr>
      <w:keepNext/>
      <w:spacing w:before="240" w:after="60"/>
      <w:outlineLvl w:val="0"/>
    </w:pPr>
    <w:rPr>
      <w:b/>
      <w:kern w:val="28"/>
      <w:sz w:val="28"/>
    </w:rPr>
  </w:style>
  <w:style w:type="paragraph" w:styleId="berschrift2">
    <w:name w:val="heading 2"/>
    <w:basedOn w:val="Standard"/>
    <w:next w:val="Standard"/>
    <w:link w:val="berschrift2Zchn"/>
    <w:qFormat/>
    <w:rsid w:val="00B24860"/>
    <w:pPr>
      <w:keepNext/>
      <w:tabs>
        <w:tab w:val="right" w:pos="8789"/>
      </w:tabs>
      <w:jc w:val="center"/>
      <w:outlineLvl w:val="1"/>
    </w:pPr>
    <w:rPr>
      <w:b/>
      <w:bCs/>
      <w:sz w:val="32"/>
      <w:szCs w:val="32"/>
    </w:rPr>
  </w:style>
  <w:style w:type="paragraph" w:styleId="berschrift3">
    <w:name w:val="heading 3"/>
    <w:basedOn w:val="Standard"/>
    <w:next w:val="Standard"/>
    <w:link w:val="berschrift3Zchn"/>
    <w:qFormat/>
    <w:rsid w:val="00B24860"/>
    <w:pPr>
      <w:keepNext/>
      <w:jc w:val="right"/>
      <w:outlineLvl w:val="2"/>
    </w:pPr>
    <w:rPr>
      <w:b/>
      <w:bCs/>
    </w:rPr>
  </w:style>
  <w:style w:type="paragraph" w:styleId="berschrift4">
    <w:name w:val="heading 4"/>
    <w:basedOn w:val="Standard"/>
    <w:next w:val="Standard"/>
    <w:link w:val="berschrift4Zchn"/>
    <w:qFormat/>
    <w:rsid w:val="00B24860"/>
    <w:pPr>
      <w:keepNext/>
      <w:tabs>
        <w:tab w:val="left" w:pos="284"/>
        <w:tab w:val="left" w:pos="4395"/>
        <w:tab w:val="left" w:pos="4678"/>
      </w:tabs>
      <w:outlineLvl w:val="3"/>
    </w:pPr>
    <w:rPr>
      <w:b/>
      <w:bCs/>
      <w:sz w:val="20"/>
      <w:szCs w:val="20"/>
    </w:rPr>
  </w:style>
  <w:style w:type="paragraph" w:styleId="berschrift5">
    <w:name w:val="heading 5"/>
    <w:basedOn w:val="Standard"/>
    <w:next w:val="Standard"/>
    <w:autoRedefine/>
    <w:qFormat/>
    <w:rsid w:val="00B24860"/>
    <w:pPr>
      <w:numPr>
        <w:ilvl w:val="4"/>
        <w:numId w:val="11"/>
      </w:numPr>
      <w:spacing w:before="240" w:after="60"/>
      <w:outlineLvl w:val="4"/>
    </w:pPr>
    <w:rPr>
      <w:b/>
      <w:bCs/>
      <w:i/>
      <w:iCs/>
      <w:szCs w:val="26"/>
    </w:rPr>
  </w:style>
  <w:style w:type="paragraph" w:styleId="berschrift6">
    <w:name w:val="heading 6"/>
    <w:basedOn w:val="Standard"/>
    <w:next w:val="Standard"/>
    <w:qFormat/>
    <w:rsid w:val="00B24860"/>
    <w:pPr>
      <w:spacing w:before="240" w:after="60"/>
      <w:outlineLvl w:val="5"/>
    </w:pPr>
    <w:rPr>
      <w:b/>
      <w:bCs/>
      <w:sz w:val="22"/>
      <w:szCs w:val="22"/>
    </w:rPr>
  </w:style>
  <w:style w:type="paragraph" w:styleId="berschrift7">
    <w:name w:val="heading 7"/>
    <w:basedOn w:val="Standard"/>
    <w:next w:val="Standard"/>
    <w:qFormat/>
    <w:rsid w:val="00B24860"/>
    <w:pPr>
      <w:spacing w:before="240" w:after="60"/>
      <w:outlineLvl w:val="6"/>
    </w:pPr>
  </w:style>
  <w:style w:type="paragraph" w:styleId="berschrift8">
    <w:name w:val="heading 8"/>
    <w:basedOn w:val="Standard"/>
    <w:next w:val="Standard"/>
    <w:qFormat/>
    <w:rsid w:val="00B24860"/>
    <w:pPr>
      <w:numPr>
        <w:ilvl w:val="7"/>
        <w:numId w:val="11"/>
      </w:numPr>
      <w:spacing w:before="240" w:after="60"/>
      <w:outlineLvl w:val="7"/>
    </w:pPr>
    <w:rPr>
      <w:i/>
      <w:iCs/>
    </w:rPr>
  </w:style>
  <w:style w:type="paragraph" w:styleId="berschrift9">
    <w:name w:val="heading 9"/>
    <w:basedOn w:val="Standard"/>
    <w:next w:val="Standard"/>
    <w:qFormat/>
    <w:rsid w:val="00B24860"/>
    <w:pPr>
      <w:numPr>
        <w:ilvl w:val="8"/>
        <w:numId w:val="11"/>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NR10FLinksZchn">
    <w:name w:val="TNR10FLinks Zchn"/>
    <w:link w:val="TNR10FLinks"/>
    <w:rsid w:val="003D311B"/>
    <w:rPr>
      <w:b/>
      <w:lang w:val="de-DE" w:eastAsia="de-DE" w:bidi="ar-SA"/>
    </w:rPr>
  </w:style>
  <w:style w:type="paragraph" w:styleId="Funotentext">
    <w:name w:val="footnote text"/>
    <w:basedOn w:val="Standard"/>
    <w:link w:val="FunotentextZchn"/>
    <w:rsid w:val="00B24860"/>
    <w:rPr>
      <w:rFonts w:ascii="Arial" w:hAnsi="Arial" w:cs="Arial"/>
      <w:b/>
      <w:sz w:val="20"/>
      <w:szCs w:val="20"/>
    </w:rPr>
  </w:style>
  <w:style w:type="paragraph" w:styleId="Kommentartext">
    <w:name w:val="annotation text"/>
    <w:basedOn w:val="Standard"/>
    <w:semiHidden/>
  </w:style>
  <w:style w:type="paragraph" w:styleId="Kopfzeile">
    <w:name w:val="header"/>
    <w:basedOn w:val="Standard"/>
    <w:link w:val="KopfzeileZchn"/>
    <w:rsid w:val="00B24860"/>
    <w:pPr>
      <w:tabs>
        <w:tab w:val="center" w:pos="4536"/>
        <w:tab w:val="right" w:pos="9072"/>
      </w:tabs>
    </w:pPr>
  </w:style>
  <w:style w:type="paragraph" w:styleId="Fuzeile">
    <w:name w:val="footer"/>
    <w:basedOn w:val="Standard"/>
    <w:link w:val="FuzeileZchn"/>
    <w:rsid w:val="00B24860"/>
    <w:pPr>
      <w:tabs>
        <w:tab w:val="center" w:pos="4536"/>
        <w:tab w:val="right" w:pos="9072"/>
      </w:tabs>
    </w:pPr>
  </w:style>
  <w:style w:type="paragraph" w:styleId="Textkrper-Zeileneinzug">
    <w:name w:val="Body Text Indent"/>
    <w:basedOn w:val="Standard"/>
    <w:link w:val="Textkrper-ZeileneinzugZchn"/>
    <w:rsid w:val="00B24860"/>
    <w:pPr>
      <w:tabs>
        <w:tab w:val="left" w:pos="567"/>
        <w:tab w:val="left" w:pos="851"/>
        <w:tab w:val="left" w:pos="7938"/>
      </w:tabs>
      <w:ind w:left="930"/>
    </w:pPr>
    <w:rPr>
      <w:sz w:val="22"/>
      <w:szCs w:val="22"/>
    </w:rPr>
  </w:style>
  <w:style w:type="paragraph" w:styleId="Kommentarthema">
    <w:name w:val="annotation subject"/>
    <w:basedOn w:val="Kommentartext"/>
    <w:next w:val="Kommentartext"/>
    <w:semiHidden/>
    <w:rPr>
      <w:b/>
      <w:bCs/>
    </w:rPr>
  </w:style>
  <w:style w:type="paragraph" w:styleId="Sprechblasentext">
    <w:name w:val="Balloon Text"/>
    <w:basedOn w:val="Standard"/>
    <w:link w:val="SprechblasentextZchn"/>
    <w:semiHidden/>
    <w:rsid w:val="00B24860"/>
    <w:rPr>
      <w:rFonts w:ascii="Tahoma" w:hAnsi="Tahoma" w:cs="Tahoma"/>
      <w:sz w:val="16"/>
      <w:szCs w:val="16"/>
    </w:rPr>
  </w:style>
  <w:style w:type="paragraph" w:customStyle="1" w:styleId="CoreBefehl">
    <w:name w:val="CoreBefehl"/>
    <w:basedOn w:val="Standard"/>
    <w:next w:val="Standard"/>
    <w:rsid w:val="00B24860"/>
    <w:pPr>
      <w:pBdr>
        <w:top w:val="single" w:sz="6" w:space="0" w:color="FF0000"/>
        <w:left w:val="single" w:sz="6" w:space="0" w:color="FF0000"/>
        <w:bottom w:val="single" w:sz="6" w:space="0" w:color="FF0000"/>
        <w:right w:val="single" w:sz="6" w:space="0" w:color="FF0000"/>
      </w:pBdr>
      <w:shd w:val="clear" w:color="auto" w:fill="FFFF00"/>
      <w:spacing w:after="20" w:line="2" w:lineRule="atLeast"/>
      <w:ind w:firstLine="20"/>
    </w:pPr>
    <w:rPr>
      <w:rFonts w:ascii="Consolas" w:hAnsi="Consolas"/>
      <w:sz w:val="18"/>
    </w:rPr>
  </w:style>
  <w:style w:type="character" w:styleId="Funotenzeichen">
    <w:name w:val="footnote reference"/>
    <w:semiHidden/>
    <w:rsid w:val="00B24860"/>
    <w:rPr>
      <w:rFonts w:ascii="Times New Roman" w:hAnsi="Times New Roman" w:cs="Times New Roman"/>
      <w:vertAlign w:val="superscript"/>
    </w:rPr>
  </w:style>
  <w:style w:type="character" w:styleId="Kommentarzeichen">
    <w:name w:val="annotation reference"/>
    <w:semiHidden/>
    <w:rsid w:val="00B24860"/>
    <w:rPr>
      <w:rFonts w:ascii="News Gothic MT" w:hAnsi="News Gothic MT"/>
      <w:sz w:val="16"/>
      <w:szCs w:val="16"/>
    </w:rPr>
  </w:style>
  <w:style w:type="table" w:styleId="Tabellenraster">
    <w:name w:val="Table Grid"/>
    <w:basedOn w:val="NormaleTabelle"/>
    <w:rsid w:val="00B248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debausteine">
    <w:name w:val="Redebausteine"/>
    <w:rsid w:val="00B24860"/>
    <w:pPr>
      <w:numPr>
        <w:numId w:val="3"/>
      </w:numPr>
    </w:pPr>
  </w:style>
  <w:style w:type="paragraph" w:styleId="Abbildungsverzeichnis">
    <w:name w:val="table of figures"/>
    <w:basedOn w:val="Standard"/>
    <w:next w:val="Standard"/>
    <w:semiHidden/>
    <w:rsid w:val="00B24860"/>
    <w:pPr>
      <w:ind w:left="400" w:hanging="400"/>
    </w:pPr>
  </w:style>
  <w:style w:type="character" w:styleId="BesuchterHyperlink">
    <w:name w:val="FollowedHyperlink"/>
    <w:rsid w:val="00B24860"/>
    <w:rPr>
      <w:color w:val="800080"/>
      <w:u w:val="single"/>
    </w:rPr>
  </w:style>
  <w:style w:type="character" w:styleId="Endnotenzeichen">
    <w:name w:val="endnote reference"/>
    <w:semiHidden/>
    <w:rsid w:val="00B24860"/>
    <w:rPr>
      <w:rFonts w:ascii="News Gothic MT" w:hAnsi="News Gothic MT"/>
      <w:vertAlign w:val="superscript"/>
    </w:rPr>
  </w:style>
  <w:style w:type="character" w:styleId="Fett">
    <w:name w:val="Strong"/>
    <w:qFormat/>
    <w:rsid w:val="00B24860"/>
    <w:rPr>
      <w:rFonts w:ascii="Trebuchet MS" w:hAnsi="Trebuchet MS"/>
      <w:b/>
      <w:bCs/>
    </w:rPr>
  </w:style>
  <w:style w:type="paragraph" w:customStyle="1" w:styleId="Formatvorlage1">
    <w:name w:val="Formatvorlage1"/>
    <w:basedOn w:val="Standard"/>
    <w:rsid w:val="00B24860"/>
  </w:style>
  <w:style w:type="paragraph" w:customStyle="1" w:styleId="FormatvorlageRS">
    <w:name w:val="FormatvorlageRS"/>
    <w:rsid w:val="00B24860"/>
    <w:rPr>
      <w:sz w:val="24"/>
    </w:rPr>
  </w:style>
  <w:style w:type="character" w:customStyle="1" w:styleId="FunotentextZchn">
    <w:name w:val="Fußnotentext Zchn"/>
    <w:link w:val="Funotentext"/>
    <w:semiHidden/>
    <w:locked/>
    <w:rsid w:val="00B24860"/>
    <w:rPr>
      <w:rFonts w:ascii="Arial" w:hAnsi="Arial" w:cs="Arial"/>
      <w:b/>
      <w:lang w:val="de-DE" w:eastAsia="de-DE" w:bidi="ar-SA"/>
    </w:rPr>
  </w:style>
  <w:style w:type="paragraph" w:customStyle="1" w:styleId="FunotentextTNR08N">
    <w:name w:val="FußnotentextTNR08N"/>
    <w:link w:val="FunotentextTNR08NZchn"/>
    <w:qFormat/>
    <w:rsid w:val="00B24860"/>
    <w:pPr>
      <w:jc w:val="both"/>
    </w:pPr>
    <w:rPr>
      <w:sz w:val="16"/>
    </w:rPr>
  </w:style>
  <w:style w:type="character" w:customStyle="1" w:styleId="FunotentextTNR08NZchn">
    <w:name w:val="FußnotentextTNR08N Zchn"/>
    <w:link w:val="FunotentextTNR08N"/>
    <w:rsid w:val="00B24860"/>
    <w:rPr>
      <w:sz w:val="16"/>
      <w:lang w:val="de-DE" w:eastAsia="de-DE" w:bidi="ar-SA"/>
    </w:rPr>
  </w:style>
  <w:style w:type="character" w:customStyle="1" w:styleId="FuzeileZchn">
    <w:name w:val="Fußzeile Zchn"/>
    <w:link w:val="Fuzeile"/>
    <w:semiHidden/>
    <w:locked/>
    <w:rsid w:val="00B24860"/>
    <w:rPr>
      <w:sz w:val="24"/>
      <w:szCs w:val="24"/>
      <w:lang w:val="de-DE" w:eastAsia="de-DE" w:bidi="ar-SA"/>
    </w:rPr>
  </w:style>
  <w:style w:type="character" w:styleId="Hervorhebung">
    <w:name w:val="Emphasis"/>
    <w:qFormat/>
    <w:rsid w:val="00B24860"/>
    <w:rPr>
      <w:rFonts w:ascii="News Gothic MT" w:hAnsi="News Gothic MT"/>
      <w:iCs/>
    </w:rPr>
  </w:style>
  <w:style w:type="character" w:styleId="Hyperlink">
    <w:name w:val="Hyperlink"/>
    <w:rsid w:val="00B24860"/>
    <w:rPr>
      <w:color w:val="0000FF"/>
      <w:u w:val="single"/>
    </w:rPr>
  </w:style>
  <w:style w:type="paragraph" w:styleId="Index1">
    <w:name w:val="index 1"/>
    <w:basedOn w:val="Standard"/>
    <w:next w:val="Standard"/>
    <w:autoRedefine/>
    <w:semiHidden/>
    <w:rsid w:val="00B24860"/>
    <w:pPr>
      <w:ind w:left="200" w:hanging="200"/>
    </w:pPr>
  </w:style>
  <w:style w:type="paragraph" w:styleId="Indexberschrift">
    <w:name w:val="index heading"/>
    <w:basedOn w:val="Standard"/>
    <w:next w:val="Index1"/>
    <w:semiHidden/>
    <w:rsid w:val="00B24860"/>
    <w:rPr>
      <w:b/>
      <w:bCs/>
    </w:rPr>
  </w:style>
  <w:style w:type="character" w:customStyle="1" w:styleId="KopfzeileZchn">
    <w:name w:val="Kopfzeile Zchn"/>
    <w:link w:val="Kopfzeile"/>
    <w:semiHidden/>
    <w:locked/>
    <w:rsid w:val="00B24860"/>
    <w:rPr>
      <w:sz w:val="24"/>
      <w:szCs w:val="24"/>
      <w:lang w:val="de-DE" w:eastAsia="de-DE" w:bidi="ar-SA"/>
    </w:rPr>
  </w:style>
  <w:style w:type="paragraph" w:styleId="Makrotext">
    <w:name w:val="macro"/>
    <w:semiHidden/>
    <w:rsid w:val="00B248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rPr>
  </w:style>
  <w:style w:type="paragraph" w:styleId="Nachrichtenkopf">
    <w:name w:val="Message Header"/>
    <w:basedOn w:val="Standard"/>
    <w:rsid w:val="00B24860"/>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GV-berschrift">
    <w:name w:val="toa heading"/>
    <w:basedOn w:val="Standard"/>
    <w:next w:val="Standard"/>
    <w:semiHidden/>
    <w:rsid w:val="00B24860"/>
    <w:pPr>
      <w:spacing w:before="120"/>
    </w:pPr>
    <w:rPr>
      <w:b/>
      <w:bCs/>
    </w:rPr>
  </w:style>
  <w:style w:type="character" w:styleId="Seitenzahl">
    <w:name w:val="page number"/>
    <w:basedOn w:val="Absatz-Standardschriftart"/>
    <w:rsid w:val="00B24860"/>
  </w:style>
  <w:style w:type="character" w:customStyle="1" w:styleId="SprechblasentextZchn">
    <w:name w:val="Sprechblasentext Zchn"/>
    <w:link w:val="Sprechblasentext"/>
    <w:semiHidden/>
    <w:locked/>
    <w:rsid w:val="00B24860"/>
    <w:rPr>
      <w:rFonts w:ascii="Tahoma" w:hAnsi="Tahoma" w:cs="Tahoma"/>
      <w:sz w:val="16"/>
      <w:szCs w:val="16"/>
      <w:lang w:val="de-DE" w:eastAsia="de-DE" w:bidi="ar-SA"/>
    </w:rPr>
  </w:style>
  <w:style w:type="paragraph" w:styleId="StandardWeb">
    <w:name w:val="Normal (Web)"/>
    <w:basedOn w:val="Standard"/>
    <w:autoRedefine/>
    <w:rsid w:val="00B24860"/>
  </w:style>
  <w:style w:type="paragraph" w:customStyle="1" w:styleId="SVSBild">
    <w:name w:val="SVSBild"/>
    <w:basedOn w:val="Standard"/>
    <w:semiHidden/>
    <w:rsid w:val="00B24860"/>
    <w:pPr>
      <w:spacing w:before="120" w:after="120"/>
      <w:ind w:left="284" w:firstLine="1"/>
      <w:jc w:val="center"/>
    </w:pPr>
    <w:rPr>
      <w:rFonts w:ascii="News Gothic MT" w:hAnsi="News Gothic MT"/>
      <w:color w:val="000000"/>
    </w:rPr>
  </w:style>
  <w:style w:type="character" w:customStyle="1" w:styleId="Textkrper-ZeileneinzugZchn">
    <w:name w:val="Textkörper-Zeileneinzug Zchn"/>
    <w:link w:val="Textkrper-Zeileneinzug"/>
    <w:semiHidden/>
    <w:locked/>
    <w:rsid w:val="00B24860"/>
    <w:rPr>
      <w:sz w:val="22"/>
      <w:szCs w:val="22"/>
      <w:lang w:val="de-DE" w:eastAsia="de-DE" w:bidi="ar-SA"/>
    </w:rPr>
  </w:style>
  <w:style w:type="paragraph" w:styleId="Titel">
    <w:name w:val="Title"/>
    <w:basedOn w:val="Standard"/>
    <w:next w:val="Standard"/>
    <w:autoRedefine/>
    <w:qFormat/>
    <w:rsid w:val="00B24860"/>
    <w:pPr>
      <w:spacing w:after="300"/>
      <w:contextualSpacing/>
    </w:pPr>
    <w:rPr>
      <w:rFonts w:ascii="Cambria" w:hAnsi="Cambria"/>
      <w:smallCaps/>
      <w:sz w:val="52"/>
      <w:szCs w:val="52"/>
      <w:lang w:val="en-US" w:eastAsia="en-US" w:bidi="en-US"/>
    </w:rPr>
  </w:style>
  <w:style w:type="paragraph" w:customStyle="1" w:styleId="TNR01NLinks">
    <w:name w:val="TNR01NLinks"/>
    <w:rsid w:val="00B24860"/>
    <w:rPr>
      <w:sz w:val="2"/>
      <w:szCs w:val="2"/>
    </w:rPr>
  </w:style>
  <w:style w:type="paragraph" w:customStyle="1" w:styleId="TNR03NmitAbstand">
    <w:name w:val="TNR03NmitAbstand"/>
    <w:basedOn w:val="Standard"/>
    <w:rsid w:val="00B24860"/>
    <w:pPr>
      <w:spacing w:before="240" w:after="240"/>
      <w:ind w:left="567" w:hanging="567"/>
    </w:pPr>
    <w:rPr>
      <w:bCs/>
      <w:sz w:val="6"/>
      <w:szCs w:val="6"/>
    </w:rPr>
  </w:style>
  <w:style w:type="paragraph" w:customStyle="1" w:styleId="TNR08NLinks">
    <w:name w:val="TNR08NLinks"/>
    <w:basedOn w:val="Standard"/>
    <w:rsid w:val="00B24860"/>
    <w:rPr>
      <w:sz w:val="16"/>
      <w:szCs w:val="16"/>
    </w:rPr>
  </w:style>
  <w:style w:type="paragraph" w:customStyle="1" w:styleId="TNR09N">
    <w:name w:val="TNR09N"/>
    <w:basedOn w:val="Standard"/>
    <w:rsid w:val="00B24860"/>
    <w:pPr>
      <w:tabs>
        <w:tab w:val="left" w:pos="284"/>
        <w:tab w:val="center" w:pos="4536"/>
      </w:tabs>
    </w:pPr>
    <w:rPr>
      <w:sz w:val="18"/>
      <w:szCs w:val="18"/>
    </w:rPr>
  </w:style>
  <w:style w:type="paragraph" w:customStyle="1" w:styleId="TNR10F">
    <w:name w:val="TNR10F"/>
    <w:rsid w:val="00B24860"/>
    <w:pPr>
      <w:jc w:val="center"/>
    </w:pPr>
    <w:rPr>
      <w:b/>
    </w:rPr>
  </w:style>
  <w:style w:type="paragraph" w:customStyle="1" w:styleId="TNR10FHaeng1cmZA15">
    <w:name w:val="TNR10FHaeng1cmZA15"/>
    <w:basedOn w:val="Standard"/>
    <w:rsid w:val="00B24860"/>
    <w:pPr>
      <w:spacing w:line="360" w:lineRule="auto"/>
      <w:ind w:left="567" w:hanging="567"/>
      <w:jc w:val="both"/>
    </w:pPr>
    <w:rPr>
      <w:b/>
      <w:sz w:val="20"/>
      <w:szCs w:val="20"/>
    </w:rPr>
  </w:style>
  <w:style w:type="paragraph" w:customStyle="1" w:styleId="TNR10FLinks">
    <w:name w:val="TNR10FLinks"/>
    <w:link w:val="TNR10FLinksZchn"/>
    <w:rsid w:val="003D311B"/>
    <w:rPr>
      <w:b/>
    </w:rPr>
  </w:style>
  <w:style w:type="paragraph" w:customStyle="1" w:styleId="TNR10FZent">
    <w:name w:val="TNR10FZent"/>
    <w:rsid w:val="00B24860"/>
    <w:pPr>
      <w:jc w:val="center"/>
    </w:pPr>
    <w:rPr>
      <w:b/>
    </w:rPr>
  </w:style>
  <w:style w:type="paragraph" w:customStyle="1" w:styleId="TNR10KTab15">
    <w:name w:val="TNR10KTab15"/>
    <w:rsid w:val="00B24860"/>
    <w:pPr>
      <w:tabs>
        <w:tab w:val="left" w:pos="851"/>
      </w:tabs>
      <w:jc w:val="both"/>
    </w:pPr>
    <w:rPr>
      <w:i/>
      <w:szCs w:val="24"/>
    </w:rPr>
  </w:style>
  <w:style w:type="character" w:styleId="Platzhaltertext">
    <w:name w:val="Placeholder Text"/>
    <w:basedOn w:val="Absatz-Standardschriftart"/>
    <w:uiPriority w:val="99"/>
    <w:semiHidden/>
    <w:rsid w:val="00A404F2"/>
    <w:rPr>
      <w:color w:val="808080"/>
    </w:rPr>
  </w:style>
  <w:style w:type="paragraph" w:customStyle="1" w:styleId="TNR10NBlockMitAbstand">
    <w:name w:val="TNR10NBlockMitAbstand"/>
    <w:rsid w:val="00B24860"/>
    <w:pPr>
      <w:spacing w:before="200" w:after="200"/>
      <w:jc w:val="both"/>
    </w:pPr>
    <w:rPr>
      <w:szCs w:val="24"/>
    </w:rPr>
  </w:style>
  <w:style w:type="paragraph" w:customStyle="1" w:styleId="TNR10NHaeng1cm">
    <w:name w:val="TNR10NHaeng1cm"/>
    <w:basedOn w:val="Standard"/>
    <w:rsid w:val="00B24860"/>
    <w:pPr>
      <w:ind w:left="567" w:hanging="567"/>
      <w:jc w:val="both"/>
    </w:pPr>
    <w:rPr>
      <w:sz w:val="20"/>
    </w:rPr>
  </w:style>
  <w:style w:type="paragraph" w:customStyle="1" w:styleId="TNR10NLinks">
    <w:name w:val="TNR10NLinks"/>
    <w:basedOn w:val="Standard"/>
    <w:link w:val="TNR10NLinksZchn"/>
    <w:rsid w:val="00B24860"/>
    <w:rPr>
      <w:sz w:val="20"/>
      <w:szCs w:val="20"/>
    </w:rPr>
  </w:style>
  <w:style w:type="character" w:customStyle="1" w:styleId="TNR10NLinksZchn">
    <w:name w:val="TNR10NLinks Zchn"/>
    <w:link w:val="TNR10NLinks"/>
    <w:rsid w:val="00B24860"/>
    <w:rPr>
      <w:lang w:val="de-DE" w:eastAsia="de-DE" w:bidi="ar-SA"/>
    </w:rPr>
  </w:style>
  <w:style w:type="paragraph" w:customStyle="1" w:styleId="TNR10NZent">
    <w:name w:val="TNR10NZent"/>
    <w:rsid w:val="00B24860"/>
    <w:pPr>
      <w:jc w:val="center"/>
    </w:pPr>
  </w:style>
  <w:style w:type="paragraph" w:customStyle="1" w:styleId="TNR12FEinzLi025">
    <w:name w:val="TNR12FEinzLi025"/>
    <w:basedOn w:val="Standard"/>
    <w:rsid w:val="00B24860"/>
    <w:pPr>
      <w:ind w:left="139"/>
    </w:pPr>
    <w:rPr>
      <w:b/>
    </w:rPr>
  </w:style>
  <w:style w:type="paragraph" w:customStyle="1" w:styleId="TNR12NZent">
    <w:name w:val="TNR12NZent"/>
    <w:basedOn w:val="Standard"/>
    <w:rsid w:val="00B24860"/>
    <w:pPr>
      <w:jc w:val="center"/>
    </w:pPr>
  </w:style>
  <w:style w:type="paragraph" w:customStyle="1" w:styleId="TNR14FLW2Zentr">
    <w:name w:val="TNR14FLW2Zentr"/>
    <w:rsid w:val="00B24860"/>
    <w:pPr>
      <w:jc w:val="center"/>
    </w:pPr>
    <w:rPr>
      <w:b/>
      <w:spacing w:val="40"/>
      <w:sz w:val="28"/>
      <w:szCs w:val="28"/>
    </w:rPr>
  </w:style>
  <w:style w:type="paragraph" w:customStyle="1" w:styleId="TNR16FZentr">
    <w:name w:val="TNR16FZentr"/>
    <w:rsid w:val="00B24860"/>
    <w:pPr>
      <w:jc w:val="center"/>
    </w:pPr>
    <w:rPr>
      <w:b/>
      <w:sz w:val="32"/>
      <w:szCs w:val="32"/>
    </w:rPr>
  </w:style>
  <w:style w:type="paragraph" w:customStyle="1" w:styleId="TNR18FLinksAbstVor12">
    <w:name w:val="TNR18FLinksAbstVor12"/>
    <w:rsid w:val="00B24860"/>
    <w:pPr>
      <w:spacing w:before="240"/>
    </w:pPr>
    <w:rPr>
      <w:b/>
      <w:sz w:val="36"/>
      <w:szCs w:val="36"/>
    </w:rPr>
  </w:style>
  <w:style w:type="paragraph" w:customStyle="1" w:styleId="TNR9N">
    <w:name w:val="TNR9N"/>
    <w:basedOn w:val="Standard"/>
    <w:rsid w:val="00B24860"/>
    <w:pPr>
      <w:tabs>
        <w:tab w:val="left" w:pos="284"/>
        <w:tab w:val="center" w:pos="4536"/>
      </w:tabs>
    </w:pPr>
    <w:rPr>
      <w:sz w:val="18"/>
      <w:szCs w:val="18"/>
    </w:rPr>
  </w:style>
  <w:style w:type="character" w:customStyle="1" w:styleId="berschrift2Zchn">
    <w:name w:val="Überschrift 2 Zchn"/>
    <w:link w:val="berschrift2"/>
    <w:semiHidden/>
    <w:locked/>
    <w:rsid w:val="00B24860"/>
    <w:rPr>
      <w:b/>
      <w:bCs/>
      <w:sz w:val="32"/>
      <w:szCs w:val="32"/>
      <w:lang w:val="de-DE" w:eastAsia="de-DE" w:bidi="ar-SA"/>
    </w:rPr>
  </w:style>
  <w:style w:type="character" w:customStyle="1" w:styleId="berschrift3Zchn">
    <w:name w:val="Überschrift 3 Zchn"/>
    <w:link w:val="berschrift3"/>
    <w:semiHidden/>
    <w:locked/>
    <w:rsid w:val="00B24860"/>
    <w:rPr>
      <w:b/>
      <w:bCs/>
      <w:sz w:val="24"/>
      <w:szCs w:val="24"/>
      <w:lang w:val="de-DE" w:eastAsia="de-DE" w:bidi="ar-SA"/>
    </w:rPr>
  </w:style>
  <w:style w:type="character" w:customStyle="1" w:styleId="berschrift4Zchn">
    <w:name w:val="Überschrift 4 Zchn"/>
    <w:link w:val="berschrift4"/>
    <w:semiHidden/>
    <w:locked/>
    <w:rsid w:val="00B24860"/>
    <w:rPr>
      <w:b/>
      <w:bCs/>
      <w:lang w:val="de-DE" w:eastAsia="de-DE" w:bidi="ar-SA"/>
    </w:rPr>
  </w:style>
  <w:style w:type="paragraph" w:styleId="Umschlagabsenderadresse">
    <w:name w:val="envelope return"/>
    <w:basedOn w:val="Standard"/>
    <w:semiHidden/>
    <w:rsid w:val="00B24860"/>
    <w:rPr>
      <w:rFonts w:ascii="News Gothic MT" w:hAnsi="News Gothic MT"/>
    </w:rPr>
  </w:style>
  <w:style w:type="paragraph" w:styleId="Verzeichnis1">
    <w:name w:val="toc 1"/>
    <w:basedOn w:val="Standard"/>
    <w:next w:val="Standard"/>
    <w:autoRedefine/>
    <w:semiHidden/>
    <w:rsid w:val="00B24860"/>
  </w:style>
  <w:style w:type="paragraph" w:styleId="Verzeichnis2">
    <w:name w:val="toc 2"/>
    <w:basedOn w:val="Standard"/>
    <w:next w:val="Standard"/>
    <w:autoRedefine/>
    <w:semiHidden/>
    <w:rsid w:val="00B24860"/>
    <w:pPr>
      <w:ind w:left="240"/>
    </w:pPr>
  </w:style>
  <w:style w:type="paragraph" w:styleId="Verzeichnis3">
    <w:name w:val="toc 3"/>
    <w:basedOn w:val="Standard"/>
    <w:next w:val="Standard"/>
    <w:autoRedefine/>
    <w:semiHidden/>
    <w:rsid w:val="00B24860"/>
    <w:pPr>
      <w:ind w:left="480"/>
    </w:pPr>
  </w:style>
  <w:style w:type="paragraph" w:styleId="Verzeichnis4">
    <w:name w:val="toc 4"/>
    <w:basedOn w:val="Standard"/>
    <w:next w:val="Standard"/>
    <w:autoRedefine/>
    <w:semiHidden/>
    <w:rsid w:val="00B24860"/>
  </w:style>
  <w:style w:type="paragraph" w:styleId="Verzeichnis5">
    <w:name w:val="toc 5"/>
    <w:basedOn w:val="Standard"/>
    <w:next w:val="Standard"/>
    <w:autoRedefine/>
    <w:semiHidden/>
    <w:rsid w:val="00B24860"/>
    <w:pPr>
      <w:ind w:left="960"/>
    </w:pPr>
  </w:style>
  <w:style w:type="paragraph" w:styleId="Verzeichnis6">
    <w:name w:val="toc 6"/>
    <w:basedOn w:val="Standard"/>
    <w:next w:val="Standard"/>
    <w:autoRedefine/>
    <w:semiHidden/>
    <w:rsid w:val="00B24860"/>
    <w:pPr>
      <w:ind w:left="1200"/>
    </w:pPr>
  </w:style>
  <w:style w:type="paragraph" w:styleId="Verzeichnis7">
    <w:name w:val="toc 7"/>
    <w:basedOn w:val="Standard"/>
    <w:next w:val="Standard"/>
    <w:autoRedefine/>
    <w:semiHidden/>
    <w:rsid w:val="00B24860"/>
    <w:pPr>
      <w:ind w:left="1440"/>
    </w:pPr>
  </w:style>
  <w:style w:type="paragraph" w:styleId="Verzeichnis8">
    <w:name w:val="toc 8"/>
    <w:basedOn w:val="Standard"/>
    <w:next w:val="Standard"/>
    <w:autoRedefine/>
    <w:semiHidden/>
    <w:rsid w:val="00B24860"/>
    <w:pPr>
      <w:ind w:left="1680"/>
    </w:pPr>
  </w:style>
  <w:style w:type="paragraph" w:styleId="Verzeichnis9">
    <w:name w:val="toc 9"/>
    <w:basedOn w:val="Standard"/>
    <w:next w:val="Standard"/>
    <w:autoRedefine/>
    <w:semiHidden/>
    <w:rsid w:val="00B24860"/>
    <w:pPr>
      <w:ind w:left="1920"/>
    </w:pPr>
  </w:style>
  <w:style w:type="character" w:styleId="Zeilennummer">
    <w:name w:val="line number"/>
    <w:rsid w:val="00B24860"/>
    <w:rPr>
      <w:rFonts w:ascii="News Gothic MT" w:hAnsi="News Gothic MT"/>
    </w:rPr>
  </w:style>
  <w:style w:type="character" w:customStyle="1" w:styleId="TNR12">
    <w:name w:val="TNR12"/>
    <w:basedOn w:val="Absatz-Standardschriftart"/>
    <w:rsid w:val="00A404F2"/>
    <w:rPr>
      <w:rFonts w:ascii="Times New Roman" w:hAnsi="Times New Roman"/>
      <w:sz w:val="24"/>
    </w:rPr>
  </w:style>
  <w:style w:type="character" w:customStyle="1" w:styleId="TNR10NLi">
    <w:name w:val="TNR10NLi"/>
    <w:basedOn w:val="Absatz-Standardschriftart"/>
    <w:uiPriority w:val="1"/>
    <w:qFormat/>
    <w:rsid w:val="00A404F2"/>
    <w:rPr>
      <w:rFonts w:ascii="Times New Roman" w:hAnsi="Times New Roman"/>
      <w:sz w:val="20"/>
    </w:rPr>
  </w:style>
  <w:style w:type="character" w:customStyle="1" w:styleId="ARI12Nli">
    <w:name w:val="ARI12Nli"/>
    <w:basedOn w:val="Absatz-Standardschriftart"/>
    <w:uiPriority w:val="1"/>
    <w:qFormat/>
    <w:rsid w:val="00FC0180"/>
    <w:rPr>
      <w:rFonts w:ascii="Arial" w:hAnsi="Arial"/>
      <w:sz w:val="24"/>
    </w:rPr>
  </w:style>
  <w:style w:type="character" w:customStyle="1" w:styleId="Ari09Nli">
    <w:name w:val="Ari09Nli"/>
    <w:basedOn w:val="Absatz-Standardschriftart"/>
    <w:uiPriority w:val="1"/>
    <w:qFormat/>
    <w:rsid w:val="00F611BC"/>
    <w:rPr>
      <w:rFonts w:ascii="Arial" w:hAnsi="Arial"/>
      <w:sz w:val="18"/>
    </w:rPr>
  </w:style>
  <w:style w:type="character" w:customStyle="1" w:styleId="Seg16KontrK">
    <w:name w:val="Seg16KontrK"/>
    <w:basedOn w:val="Absatz-Standardschriftart"/>
    <w:uiPriority w:val="1"/>
    <w:qFormat/>
    <w:rsid w:val="00464B51"/>
    <w:rPr>
      <w:rFonts w:ascii="Segoe UI Symbol" w:hAnsi="Segoe UI Symbol"/>
      <w:sz w:val="32"/>
    </w:rPr>
  </w:style>
  <w:style w:type="paragraph" w:styleId="Endnotentext">
    <w:name w:val="endnote text"/>
    <w:basedOn w:val="Standard"/>
    <w:link w:val="EndnotentextZchn"/>
    <w:semiHidden/>
    <w:unhideWhenUsed/>
    <w:rsid w:val="00A03F69"/>
    <w:rPr>
      <w:sz w:val="20"/>
      <w:szCs w:val="20"/>
    </w:rPr>
  </w:style>
  <w:style w:type="character" w:customStyle="1" w:styleId="EndnotentextZchn">
    <w:name w:val="Endnotentext Zchn"/>
    <w:basedOn w:val="Absatz-Standardschriftart"/>
    <w:link w:val="Endnotentext"/>
    <w:semiHidden/>
    <w:rsid w:val="00A03F69"/>
  </w:style>
  <w:style w:type="character" w:customStyle="1" w:styleId="ARI09Nli0">
    <w:name w:val="ARI09Nli"/>
    <w:basedOn w:val="Absatz-Standardschriftart"/>
    <w:uiPriority w:val="1"/>
    <w:qFormat/>
    <w:rsid w:val="00035F34"/>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4860"/>
    <w:rPr>
      <w:sz w:val="24"/>
      <w:szCs w:val="24"/>
    </w:rPr>
  </w:style>
  <w:style w:type="paragraph" w:styleId="berschrift1">
    <w:name w:val="heading 1"/>
    <w:basedOn w:val="Standard"/>
    <w:next w:val="Standard"/>
    <w:qFormat/>
    <w:rsid w:val="00B24860"/>
    <w:pPr>
      <w:keepNext/>
      <w:spacing w:before="240" w:after="60"/>
      <w:outlineLvl w:val="0"/>
    </w:pPr>
    <w:rPr>
      <w:b/>
      <w:kern w:val="28"/>
      <w:sz w:val="28"/>
    </w:rPr>
  </w:style>
  <w:style w:type="paragraph" w:styleId="berschrift2">
    <w:name w:val="heading 2"/>
    <w:basedOn w:val="Standard"/>
    <w:next w:val="Standard"/>
    <w:link w:val="berschrift2Zchn"/>
    <w:qFormat/>
    <w:rsid w:val="00B24860"/>
    <w:pPr>
      <w:keepNext/>
      <w:tabs>
        <w:tab w:val="right" w:pos="8789"/>
      </w:tabs>
      <w:jc w:val="center"/>
      <w:outlineLvl w:val="1"/>
    </w:pPr>
    <w:rPr>
      <w:b/>
      <w:bCs/>
      <w:sz w:val="32"/>
      <w:szCs w:val="32"/>
    </w:rPr>
  </w:style>
  <w:style w:type="paragraph" w:styleId="berschrift3">
    <w:name w:val="heading 3"/>
    <w:basedOn w:val="Standard"/>
    <w:next w:val="Standard"/>
    <w:link w:val="berschrift3Zchn"/>
    <w:qFormat/>
    <w:rsid w:val="00B24860"/>
    <w:pPr>
      <w:keepNext/>
      <w:jc w:val="right"/>
      <w:outlineLvl w:val="2"/>
    </w:pPr>
    <w:rPr>
      <w:b/>
      <w:bCs/>
    </w:rPr>
  </w:style>
  <w:style w:type="paragraph" w:styleId="berschrift4">
    <w:name w:val="heading 4"/>
    <w:basedOn w:val="Standard"/>
    <w:next w:val="Standard"/>
    <w:link w:val="berschrift4Zchn"/>
    <w:qFormat/>
    <w:rsid w:val="00B24860"/>
    <w:pPr>
      <w:keepNext/>
      <w:tabs>
        <w:tab w:val="left" w:pos="284"/>
        <w:tab w:val="left" w:pos="4395"/>
        <w:tab w:val="left" w:pos="4678"/>
      </w:tabs>
      <w:outlineLvl w:val="3"/>
    </w:pPr>
    <w:rPr>
      <w:b/>
      <w:bCs/>
      <w:sz w:val="20"/>
      <w:szCs w:val="20"/>
    </w:rPr>
  </w:style>
  <w:style w:type="paragraph" w:styleId="berschrift5">
    <w:name w:val="heading 5"/>
    <w:basedOn w:val="Standard"/>
    <w:next w:val="Standard"/>
    <w:autoRedefine/>
    <w:qFormat/>
    <w:rsid w:val="00B24860"/>
    <w:pPr>
      <w:numPr>
        <w:ilvl w:val="4"/>
        <w:numId w:val="11"/>
      </w:numPr>
      <w:spacing w:before="240" w:after="60"/>
      <w:outlineLvl w:val="4"/>
    </w:pPr>
    <w:rPr>
      <w:b/>
      <w:bCs/>
      <w:i/>
      <w:iCs/>
      <w:szCs w:val="26"/>
    </w:rPr>
  </w:style>
  <w:style w:type="paragraph" w:styleId="berschrift6">
    <w:name w:val="heading 6"/>
    <w:basedOn w:val="Standard"/>
    <w:next w:val="Standard"/>
    <w:qFormat/>
    <w:rsid w:val="00B24860"/>
    <w:pPr>
      <w:spacing w:before="240" w:after="60"/>
      <w:outlineLvl w:val="5"/>
    </w:pPr>
    <w:rPr>
      <w:b/>
      <w:bCs/>
      <w:sz w:val="22"/>
      <w:szCs w:val="22"/>
    </w:rPr>
  </w:style>
  <w:style w:type="paragraph" w:styleId="berschrift7">
    <w:name w:val="heading 7"/>
    <w:basedOn w:val="Standard"/>
    <w:next w:val="Standard"/>
    <w:qFormat/>
    <w:rsid w:val="00B24860"/>
    <w:pPr>
      <w:spacing w:before="240" w:after="60"/>
      <w:outlineLvl w:val="6"/>
    </w:pPr>
  </w:style>
  <w:style w:type="paragraph" w:styleId="berschrift8">
    <w:name w:val="heading 8"/>
    <w:basedOn w:val="Standard"/>
    <w:next w:val="Standard"/>
    <w:qFormat/>
    <w:rsid w:val="00B24860"/>
    <w:pPr>
      <w:numPr>
        <w:ilvl w:val="7"/>
        <w:numId w:val="11"/>
      </w:numPr>
      <w:spacing w:before="240" w:after="60"/>
      <w:outlineLvl w:val="7"/>
    </w:pPr>
    <w:rPr>
      <w:i/>
      <w:iCs/>
    </w:rPr>
  </w:style>
  <w:style w:type="paragraph" w:styleId="berschrift9">
    <w:name w:val="heading 9"/>
    <w:basedOn w:val="Standard"/>
    <w:next w:val="Standard"/>
    <w:qFormat/>
    <w:rsid w:val="00B24860"/>
    <w:pPr>
      <w:numPr>
        <w:ilvl w:val="8"/>
        <w:numId w:val="11"/>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NR10FLinksZchn">
    <w:name w:val="TNR10FLinks Zchn"/>
    <w:link w:val="TNR10FLinks"/>
    <w:rsid w:val="003D311B"/>
    <w:rPr>
      <w:b/>
      <w:lang w:val="de-DE" w:eastAsia="de-DE" w:bidi="ar-SA"/>
    </w:rPr>
  </w:style>
  <w:style w:type="paragraph" w:styleId="Funotentext">
    <w:name w:val="footnote text"/>
    <w:basedOn w:val="Standard"/>
    <w:link w:val="FunotentextZchn"/>
    <w:rsid w:val="00B24860"/>
    <w:rPr>
      <w:rFonts w:ascii="Arial" w:hAnsi="Arial" w:cs="Arial"/>
      <w:b/>
      <w:sz w:val="20"/>
      <w:szCs w:val="20"/>
    </w:rPr>
  </w:style>
  <w:style w:type="paragraph" w:styleId="Kommentartext">
    <w:name w:val="annotation text"/>
    <w:basedOn w:val="Standard"/>
    <w:semiHidden/>
  </w:style>
  <w:style w:type="paragraph" w:styleId="Kopfzeile">
    <w:name w:val="header"/>
    <w:basedOn w:val="Standard"/>
    <w:link w:val="KopfzeileZchn"/>
    <w:rsid w:val="00B24860"/>
    <w:pPr>
      <w:tabs>
        <w:tab w:val="center" w:pos="4536"/>
        <w:tab w:val="right" w:pos="9072"/>
      </w:tabs>
    </w:pPr>
  </w:style>
  <w:style w:type="paragraph" w:styleId="Fuzeile">
    <w:name w:val="footer"/>
    <w:basedOn w:val="Standard"/>
    <w:link w:val="FuzeileZchn"/>
    <w:rsid w:val="00B24860"/>
    <w:pPr>
      <w:tabs>
        <w:tab w:val="center" w:pos="4536"/>
        <w:tab w:val="right" w:pos="9072"/>
      </w:tabs>
    </w:pPr>
  </w:style>
  <w:style w:type="paragraph" w:styleId="Textkrper-Zeileneinzug">
    <w:name w:val="Body Text Indent"/>
    <w:basedOn w:val="Standard"/>
    <w:link w:val="Textkrper-ZeileneinzugZchn"/>
    <w:rsid w:val="00B24860"/>
    <w:pPr>
      <w:tabs>
        <w:tab w:val="left" w:pos="567"/>
        <w:tab w:val="left" w:pos="851"/>
        <w:tab w:val="left" w:pos="7938"/>
      </w:tabs>
      <w:ind w:left="930"/>
    </w:pPr>
    <w:rPr>
      <w:sz w:val="22"/>
      <w:szCs w:val="22"/>
    </w:rPr>
  </w:style>
  <w:style w:type="paragraph" w:styleId="Kommentarthema">
    <w:name w:val="annotation subject"/>
    <w:basedOn w:val="Kommentartext"/>
    <w:next w:val="Kommentartext"/>
    <w:semiHidden/>
    <w:rPr>
      <w:b/>
      <w:bCs/>
    </w:rPr>
  </w:style>
  <w:style w:type="paragraph" w:styleId="Sprechblasentext">
    <w:name w:val="Balloon Text"/>
    <w:basedOn w:val="Standard"/>
    <w:link w:val="SprechblasentextZchn"/>
    <w:semiHidden/>
    <w:rsid w:val="00B24860"/>
    <w:rPr>
      <w:rFonts w:ascii="Tahoma" w:hAnsi="Tahoma" w:cs="Tahoma"/>
      <w:sz w:val="16"/>
      <w:szCs w:val="16"/>
    </w:rPr>
  </w:style>
  <w:style w:type="paragraph" w:customStyle="1" w:styleId="CoreBefehl">
    <w:name w:val="CoreBefehl"/>
    <w:basedOn w:val="Standard"/>
    <w:next w:val="Standard"/>
    <w:rsid w:val="00B24860"/>
    <w:pPr>
      <w:pBdr>
        <w:top w:val="single" w:sz="6" w:space="0" w:color="FF0000"/>
        <w:left w:val="single" w:sz="6" w:space="0" w:color="FF0000"/>
        <w:bottom w:val="single" w:sz="6" w:space="0" w:color="FF0000"/>
        <w:right w:val="single" w:sz="6" w:space="0" w:color="FF0000"/>
      </w:pBdr>
      <w:shd w:val="clear" w:color="auto" w:fill="FFFF00"/>
      <w:spacing w:after="20" w:line="2" w:lineRule="atLeast"/>
      <w:ind w:firstLine="20"/>
    </w:pPr>
    <w:rPr>
      <w:rFonts w:ascii="Consolas" w:hAnsi="Consolas"/>
      <w:sz w:val="18"/>
    </w:rPr>
  </w:style>
  <w:style w:type="character" w:styleId="Funotenzeichen">
    <w:name w:val="footnote reference"/>
    <w:semiHidden/>
    <w:rsid w:val="00B24860"/>
    <w:rPr>
      <w:rFonts w:ascii="Times New Roman" w:hAnsi="Times New Roman" w:cs="Times New Roman"/>
      <w:vertAlign w:val="superscript"/>
    </w:rPr>
  </w:style>
  <w:style w:type="character" w:styleId="Kommentarzeichen">
    <w:name w:val="annotation reference"/>
    <w:semiHidden/>
    <w:rsid w:val="00B24860"/>
    <w:rPr>
      <w:rFonts w:ascii="News Gothic MT" w:hAnsi="News Gothic MT"/>
      <w:sz w:val="16"/>
      <w:szCs w:val="16"/>
    </w:rPr>
  </w:style>
  <w:style w:type="table" w:styleId="Tabellenraster">
    <w:name w:val="Table Grid"/>
    <w:basedOn w:val="NormaleTabelle"/>
    <w:rsid w:val="00B248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debausteine">
    <w:name w:val="Redebausteine"/>
    <w:rsid w:val="00B24860"/>
    <w:pPr>
      <w:numPr>
        <w:numId w:val="3"/>
      </w:numPr>
    </w:pPr>
  </w:style>
  <w:style w:type="paragraph" w:styleId="Abbildungsverzeichnis">
    <w:name w:val="table of figures"/>
    <w:basedOn w:val="Standard"/>
    <w:next w:val="Standard"/>
    <w:semiHidden/>
    <w:rsid w:val="00B24860"/>
    <w:pPr>
      <w:ind w:left="400" w:hanging="400"/>
    </w:pPr>
  </w:style>
  <w:style w:type="character" w:styleId="BesuchterHyperlink">
    <w:name w:val="FollowedHyperlink"/>
    <w:rsid w:val="00B24860"/>
    <w:rPr>
      <w:color w:val="800080"/>
      <w:u w:val="single"/>
    </w:rPr>
  </w:style>
  <w:style w:type="character" w:styleId="Endnotenzeichen">
    <w:name w:val="endnote reference"/>
    <w:semiHidden/>
    <w:rsid w:val="00B24860"/>
    <w:rPr>
      <w:rFonts w:ascii="News Gothic MT" w:hAnsi="News Gothic MT"/>
      <w:vertAlign w:val="superscript"/>
    </w:rPr>
  </w:style>
  <w:style w:type="character" w:styleId="Fett">
    <w:name w:val="Strong"/>
    <w:qFormat/>
    <w:rsid w:val="00B24860"/>
    <w:rPr>
      <w:rFonts w:ascii="Trebuchet MS" w:hAnsi="Trebuchet MS"/>
      <w:b/>
      <w:bCs/>
    </w:rPr>
  </w:style>
  <w:style w:type="paragraph" w:customStyle="1" w:styleId="Formatvorlage1">
    <w:name w:val="Formatvorlage1"/>
    <w:basedOn w:val="Standard"/>
    <w:rsid w:val="00B24860"/>
  </w:style>
  <w:style w:type="paragraph" w:customStyle="1" w:styleId="FormatvorlageRS">
    <w:name w:val="FormatvorlageRS"/>
    <w:rsid w:val="00B24860"/>
    <w:rPr>
      <w:sz w:val="24"/>
    </w:rPr>
  </w:style>
  <w:style w:type="character" w:customStyle="1" w:styleId="FunotentextZchn">
    <w:name w:val="Fußnotentext Zchn"/>
    <w:link w:val="Funotentext"/>
    <w:semiHidden/>
    <w:locked/>
    <w:rsid w:val="00B24860"/>
    <w:rPr>
      <w:rFonts w:ascii="Arial" w:hAnsi="Arial" w:cs="Arial"/>
      <w:b/>
      <w:lang w:val="de-DE" w:eastAsia="de-DE" w:bidi="ar-SA"/>
    </w:rPr>
  </w:style>
  <w:style w:type="paragraph" w:customStyle="1" w:styleId="FunotentextTNR08N">
    <w:name w:val="FußnotentextTNR08N"/>
    <w:link w:val="FunotentextTNR08NZchn"/>
    <w:qFormat/>
    <w:rsid w:val="00B24860"/>
    <w:pPr>
      <w:jc w:val="both"/>
    </w:pPr>
    <w:rPr>
      <w:sz w:val="16"/>
    </w:rPr>
  </w:style>
  <w:style w:type="character" w:customStyle="1" w:styleId="FunotentextTNR08NZchn">
    <w:name w:val="FußnotentextTNR08N Zchn"/>
    <w:link w:val="FunotentextTNR08N"/>
    <w:rsid w:val="00B24860"/>
    <w:rPr>
      <w:sz w:val="16"/>
      <w:lang w:val="de-DE" w:eastAsia="de-DE" w:bidi="ar-SA"/>
    </w:rPr>
  </w:style>
  <w:style w:type="character" w:customStyle="1" w:styleId="FuzeileZchn">
    <w:name w:val="Fußzeile Zchn"/>
    <w:link w:val="Fuzeile"/>
    <w:semiHidden/>
    <w:locked/>
    <w:rsid w:val="00B24860"/>
    <w:rPr>
      <w:sz w:val="24"/>
      <w:szCs w:val="24"/>
      <w:lang w:val="de-DE" w:eastAsia="de-DE" w:bidi="ar-SA"/>
    </w:rPr>
  </w:style>
  <w:style w:type="character" w:styleId="Hervorhebung">
    <w:name w:val="Emphasis"/>
    <w:qFormat/>
    <w:rsid w:val="00B24860"/>
    <w:rPr>
      <w:rFonts w:ascii="News Gothic MT" w:hAnsi="News Gothic MT"/>
      <w:iCs/>
    </w:rPr>
  </w:style>
  <w:style w:type="character" w:styleId="Hyperlink">
    <w:name w:val="Hyperlink"/>
    <w:rsid w:val="00B24860"/>
    <w:rPr>
      <w:color w:val="0000FF"/>
      <w:u w:val="single"/>
    </w:rPr>
  </w:style>
  <w:style w:type="paragraph" w:styleId="Index1">
    <w:name w:val="index 1"/>
    <w:basedOn w:val="Standard"/>
    <w:next w:val="Standard"/>
    <w:autoRedefine/>
    <w:semiHidden/>
    <w:rsid w:val="00B24860"/>
    <w:pPr>
      <w:ind w:left="200" w:hanging="200"/>
    </w:pPr>
  </w:style>
  <w:style w:type="paragraph" w:styleId="Indexberschrift">
    <w:name w:val="index heading"/>
    <w:basedOn w:val="Standard"/>
    <w:next w:val="Index1"/>
    <w:semiHidden/>
    <w:rsid w:val="00B24860"/>
    <w:rPr>
      <w:b/>
      <w:bCs/>
    </w:rPr>
  </w:style>
  <w:style w:type="character" w:customStyle="1" w:styleId="KopfzeileZchn">
    <w:name w:val="Kopfzeile Zchn"/>
    <w:link w:val="Kopfzeile"/>
    <w:semiHidden/>
    <w:locked/>
    <w:rsid w:val="00B24860"/>
    <w:rPr>
      <w:sz w:val="24"/>
      <w:szCs w:val="24"/>
      <w:lang w:val="de-DE" w:eastAsia="de-DE" w:bidi="ar-SA"/>
    </w:rPr>
  </w:style>
  <w:style w:type="paragraph" w:styleId="Makrotext">
    <w:name w:val="macro"/>
    <w:semiHidden/>
    <w:rsid w:val="00B248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rPr>
  </w:style>
  <w:style w:type="paragraph" w:styleId="Nachrichtenkopf">
    <w:name w:val="Message Header"/>
    <w:basedOn w:val="Standard"/>
    <w:rsid w:val="00B24860"/>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GV-berschrift">
    <w:name w:val="toa heading"/>
    <w:basedOn w:val="Standard"/>
    <w:next w:val="Standard"/>
    <w:semiHidden/>
    <w:rsid w:val="00B24860"/>
    <w:pPr>
      <w:spacing w:before="120"/>
    </w:pPr>
    <w:rPr>
      <w:b/>
      <w:bCs/>
    </w:rPr>
  </w:style>
  <w:style w:type="character" w:styleId="Seitenzahl">
    <w:name w:val="page number"/>
    <w:basedOn w:val="Absatz-Standardschriftart"/>
    <w:rsid w:val="00B24860"/>
  </w:style>
  <w:style w:type="character" w:customStyle="1" w:styleId="SprechblasentextZchn">
    <w:name w:val="Sprechblasentext Zchn"/>
    <w:link w:val="Sprechblasentext"/>
    <w:semiHidden/>
    <w:locked/>
    <w:rsid w:val="00B24860"/>
    <w:rPr>
      <w:rFonts w:ascii="Tahoma" w:hAnsi="Tahoma" w:cs="Tahoma"/>
      <w:sz w:val="16"/>
      <w:szCs w:val="16"/>
      <w:lang w:val="de-DE" w:eastAsia="de-DE" w:bidi="ar-SA"/>
    </w:rPr>
  </w:style>
  <w:style w:type="paragraph" w:styleId="StandardWeb">
    <w:name w:val="Normal (Web)"/>
    <w:basedOn w:val="Standard"/>
    <w:autoRedefine/>
    <w:rsid w:val="00B24860"/>
  </w:style>
  <w:style w:type="paragraph" w:customStyle="1" w:styleId="SVSBild">
    <w:name w:val="SVSBild"/>
    <w:basedOn w:val="Standard"/>
    <w:semiHidden/>
    <w:rsid w:val="00B24860"/>
    <w:pPr>
      <w:spacing w:before="120" w:after="120"/>
      <w:ind w:left="284" w:firstLine="1"/>
      <w:jc w:val="center"/>
    </w:pPr>
    <w:rPr>
      <w:rFonts w:ascii="News Gothic MT" w:hAnsi="News Gothic MT"/>
      <w:color w:val="000000"/>
    </w:rPr>
  </w:style>
  <w:style w:type="character" w:customStyle="1" w:styleId="Textkrper-ZeileneinzugZchn">
    <w:name w:val="Textkörper-Zeileneinzug Zchn"/>
    <w:link w:val="Textkrper-Zeileneinzug"/>
    <w:semiHidden/>
    <w:locked/>
    <w:rsid w:val="00B24860"/>
    <w:rPr>
      <w:sz w:val="22"/>
      <w:szCs w:val="22"/>
      <w:lang w:val="de-DE" w:eastAsia="de-DE" w:bidi="ar-SA"/>
    </w:rPr>
  </w:style>
  <w:style w:type="paragraph" w:styleId="Titel">
    <w:name w:val="Title"/>
    <w:basedOn w:val="Standard"/>
    <w:next w:val="Standard"/>
    <w:autoRedefine/>
    <w:qFormat/>
    <w:rsid w:val="00B24860"/>
    <w:pPr>
      <w:spacing w:after="300"/>
      <w:contextualSpacing/>
    </w:pPr>
    <w:rPr>
      <w:rFonts w:ascii="Cambria" w:hAnsi="Cambria"/>
      <w:smallCaps/>
      <w:sz w:val="52"/>
      <w:szCs w:val="52"/>
      <w:lang w:val="en-US" w:eastAsia="en-US" w:bidi="en-US"/>
    </w:rPr>
  </w:style>
  <w:style w:type="paragraph" w:customStyle="1" w:styleId="TNR01NLinks">
    <w:name w:val="TNR01NLinks"/>
    <w:rsid w:val="00B24860"/>
    <w:rPr>
      <w:sz w:val="2"/>
      <w:szCs w:val="2"/>
    </w:rPr>
  </w:style>
  <w:style w:type="paragraph" w:customStyle="1" w:styleId="TNR03NmitAbstand">
    <w:name w:val="TNR03NmitAbstand"/>
    <w:basedOn w:val="Standard"/>
    <w:rsid w:val="00B24860"/>
    <w:pPr>
      <w:spacing w:before="240" w:after="240"/>
      <w:ind w:left="567" w:hanging="567"/>
    </w:pPr>
    <w:rPr>
      <w:bCs/>
      <w:sz w:val="6"/>
      <w:szCs w:val="6"/>
    </w:rPr>
  </w:style>
  <w:style w:type="paragraph" w:customStyle="1" w:styleId="TNR08NLinks">
    <w:name w:val="TNR08NLinks"/>
    <w:basedOn w:val="Standard"/>
    <w:rsid w:val="00B24860"/>
    <w:rPr>
      <w:sz w:val="16"/>
      <w:szCs w:val="16"/>
    </w:rPr>
  </w:style>
  <w:style w:type="paragraph" w:customStyle="1" w:styleId="TNR09N">
    <w:name w:val="TNR09N"/>
    <w:basedOn w:val="Standard"/>
    <w:rsid w:val="00B24860"/>
    <w:pPr>
      <w:tabs>
        <w:tab w:val="left" w:pos="284"/>
        <w:tab w:val="center" w:pos="4536"/>
      </w:tabs>
    </w:pPr>
    <w:rPr>
      <w:sz w:val="18"/>
      <w:szCs w:val="18"/>
    </w:rPr>
  </w:style>
  <w:style w:type="paragraph" w:customStyle="1" w:styleId="TNR10F">
    <w:name w:val="TNR10F"/>
    <w:rsid w:val="00B24860"/>
    <w:pPr>
      <w:jc w:val="center"/>
    </w:pPr>
    <w:rPr>
      <w:b/>
    </w:rPr>
  </w:style>
  <w:style w:type="paragraph" w:customStyle="1" w:styleId="TNR10FHaeng1cmZA15">
    <w:name w:val="TNR10FHaeng1cmZA15"/>
    <w:basedOn w:val="Standard"/>
    <w:rsid w:val="00B24860"/>
    <w:pPr>
      <w:spacing w:line="360" w:lineRule="auto"/>
      <w:ind w:left="567" w:hanging="567"/>
      <w:jc w:val="both"/>
    </w:pPr>
    <w:rPr>
      <w:b/>
      <w:sz w:val="20"/>
      <w:szCs w:val="20"/>
    </w:rPr>
  </w:style>
  <w:style w:type="paragraph" w:customStyle="1" w:styleId="TNR10FLinks">
    <w:name w:val="TNR10FLinks"/>
    <w:link w:val="TNR10FLinksZchn"/>
    <w:rsid w:val="003D311B"/>
    <w:rPr>
      <w:b/>
    </w:rPr>
  </w:style>
  <w:style w:type="paragraph" w:customStyle="1" w:styleId="TNR10FZent">
    <w:name w:val="TNR10FZent"/>
    <w:rsid w:val="00B24860"/>
    <w:pPr>
      <w:jc w:val="center"/>
    </w:pPr>
    <w:rPr>
      <w:b/>
    </w:rPr>
  </w:style>
  <w:style w:type="paragraph" w:customStyle="1" w:styleId="TNR10KTab15">
    <w:name w:val="TNR10KTab15"/>
    <w:rsid w:val="00B24860"/>
    <w:pPr>
      <w:tabs>
        <w:tab w:val="left" w:pos="851"/>
      </w:tabs>
      <w:jc w:val="both"/>
    </w:pPr>
    <w:rPr>
      <w:i/>
      <w:szCs w:val="24"/>
    </w:rPr>
  </w:style>
  <w:style w:type="character" w:styleId="Platzhaltertext">
    <w:name w:val="Placeholder Text"/>
    <w:basedOn w:val="Absatz-Standardschriftart"/>
    <w:uiPriority w:val="99"/>
    <w:semiHidden/>
    <w:rsid w:val="00A404F2"/>
    <w:rPr>
      <w:color w:val="808080"/>
    </w:rPr>
  </w:style>
  <w:style w:type="paragraph" w:customStyle="1" w:styleId="TNR10NBlockMitAbstand">
    <w:name w:val="TNR10NBlockMitAbstand"/>
    <w:rsid w:val="00B24860"/>
    <w:pPr>
      <w:spacing w:before="200" w:after="200"/>
      <w:jc w:val="both"/>
    </w:pPr>
    <w:rPr>
      <w:szCs w:val="24"/>
    </w:rPr>
  </w:style>
  <w:style w:type="paragraph" w:customStyle="1" w:styleId="TNR10NHaeng1cm">
    <w:name w:val="TNR10NHaeng1cm"/>
    <w:basedOn w:val="Standard"/>
    <w:rsid w:val="00B24860"/>
    <w:pPr>
      <w:ind w:left="567" w:hanging="567"/>
      <w:jc w:val="both"/>
    </w:pPr>
    <w:rPr>
      <w:sz w:val="20"/>
    </w:rPr>
  </w:style>
  <w:style w:type="paragraph" w:customStyle="1" w:styleId="TNR10NLinks">
    <w:name w:val="TNR10NLinks"/>
    <w:basedOn w:val="Standard"/>
    <w:link w:val="TNR10NLinksZchn"/>
    <w:rsid w:val="00B24860"/>
    <w:rPr>
      <w:sz w:val="20"/>
      <w:szCs w:val="20"/>
    </w:rPr>
  </w:style>
  <w:style w:type="character" w:customStyle="1" w:styleId="TNR10NLinksZchn">
    <w:name w:val="TNR10NLinks Zchn"/>
    <w:link w:val="TNR10NLinks"/>
    <w:rsid w:val="00B24860"/>
    <w:rPr>
      <w:lang w:val="de-DE" w:eastAsia="de-DE" w:bidi="ar-SA"/>
    </w:rPr>
  </w:style>
  <w:style w:type="paragraph" w:customStyle="1" w:styleId="TNR10NZent">
    <w:name w:val="TNR10NZent"/>
    <w:rsid w:val="00B24860"/>
    <w:pPr>
      <w:jc w:val="center"/>
    </w:pPr>
  </w:style>
  <w:style w:type="paragraph" w:customStyle="1" w:styleId="TNR12FEinzLi025">
    <w:name w:val="TNR12FEinzLi025"/>
    <w:basedOn w:val="Standard"/>
    <w:rsid w:val="00B24860"/>
    <w:pPr>
      <w:ind w:left="139"/>
    </w:pPr>
    <w:rPr>
      <w:b/>
    </w:rPr>
  </w:style>
  <w:style w:type="paragraph" w:customStyle="1" w:styleId="TNR12NZent">
    <w:name w:val="TNR12NZent"/>
    <w:basedOn w:val="Standard"/>
    <w:rsid w:val="00B24860"/>
    <w:pPr>
      <w:jc w:val="center"/>
    </w:pPr>
  </w:style>
  <w:style w:type="paragraph" w:customStyle="1" w:styleId="TNR14FLW2Zentr">
    <w:name w:val="TNR14FLW2Zentr"/>
    <w:rsid w:val="00B24860"/>
    <w:pPr>
      <w:jc w:val="center"/>
    </w:pPr>
    <w:rPr>
      <w:b/>
      <w:spacing w:val="40"/>
      <w:sz w:val="28"/>
      <w:szCs w:val="28"/>
    </w:rPr>
  </w:style>
  <w:style w:type="paragraph" w:customStyle="1" w:styleId="TNR16FZentr">
    <w:name w:val="TNR16FZentr"/>
    <w:rsid w:val="00B24860"/>
    <w:pPr>
      <w:jc w:val="center"/>
    </w:pPr>
    <w:rPr>
      <w:b/>
      <w:sz w:val="32"/>
      <w:szCs w:val="32"/>
    </w:rPr>
  </w:style>
  <w:style w:type="paragraph" w:customStyle="1" w:styleId="TNR18FLinksAbstVor12">
    <w:name w:val="TNR18FLinksAbstVor12"/>
    <w:rsid w:val="00B24860"/>
    <w:pPr>
      <w:spacing w:before="240"/>
    </w:pPr>
    <w:rPr>
      <w:b/>
      <w:sz w:val="36"/>
      <w:szCs w:val="36"/>
    </w:rPr>
  </w:style>
  <w:style w:type="paragraph" w:customStyle="1" w:styleId="TNR9N">
    <w:name w:val="TNR9N"/>
    <w:basedOn w:val="Standard"/>
    <w:rsid w:val="00B24860"/>
    <w:pPr>
      <w:tabs>
        <w:tab w:val="left" w:pos="284"/>
        <w:tab w:val="center" w:pos="4536"/>
      </w:tabs>
    </w:pPr>
    <w:rPr>
      <w:sz w:val="18"/>
      <w:szCs w:val="18"/>
    </w:rPr>
  </w:style>
  <w:style w:type="character" w:customStyle="1" w:styleId="berschrift2Zchn">
    <w:name w:val="Überschrift 2 Zchn"/>
    <w:link w:val="berschrift2"/>
    <w:semiHidden/>
    <w:locked/>
    <w:rsid w:val="00B24860"/>
    <w:rPr>
      <w:b/>
      <w:bCs/>
      <w:sz w:val="32"/>
      <w:szCs w:val="32"/>
      <w:lang w:val="de-DE" w:eastAsia="de-DE" w:bidi="ar-SA"/>
    </w:rPr>
  </w:style>
  <w:style w:type="character" w:customStyle="1" w:styleId="berschrift3Zchn">
    <w:name w:val="Überschrift 3 Zchn"/>
    <w:link w:val="berschrift3"/>
    <w:semiHidden/>
    <w:locked/>
    <w:rsid w:val="00B24860"/>
    <w:rPr>
      <w:b/>
      <w:bCs/>
      <w:sz w:val="24"/>
      <w:szCs w:val="24"/>
      <w:lang w:val="de-DE" w:eastAsia="de-DE" w:bidi="ar-SA"/>
    </w:rPr>
  </w:style>
  <w:style w:type="character" w:customStyle="1" w:styleId="berschrift4Zchn">
    <w:name w:val="Überschrift 4 Zchn"/>
    <w:link w:val="berschrift4"/>
    <w:semiHidden/>
    <w:locked/>
    <w:rsid w:val="00B24860"/>
    <w:rPr>
      <w:b/>
      <w:bCs/>
      <w:lang w:val="de-DE" w:eastAsia="de-DE" w:bidi="ar-SA"/>
    </w:rPr>
  </w:style>
  <w:style w:type="paragraph" w:styleId="Umschlagabsenderadresse">
    <w:name w:val="envelope return"/>
    <w:basedOn w:val="Standard"/>
    <w:semiHidden/>
    <w:rsid w:val="00B24860"/>
    <w:rPr>
      <w:rFonts w:ascii="News Gothic MT" w:hAnsi="News Gothic MT"/>
    </w:rPr>
  </w:style>
  <w:style w:type="paragraph" w:styleId="Verzeichnis1">
    <w:name w:val="toc 1"/>
    <w:basedOn w:val="Standard"/>
    <w:next w:val="Standard"/>
    <w:autoRedefine/>
    <w:semiHidden/>
    <w:rsid w:val="00B24860"/>
  </w:style>
  <w:style w:type="paragraph" w:styleId="Verzeichnis2">
    <w:name w:val="toc 2"/>
    <w:basedOn w:val="Standard"/>
    <w:next w:val="Standard"/>
    <w:autoRedefine/>
    <w:semiHidden/>
    <w:rsid w:val="00B24860"/>
    <w:pPr>
      <w:ind w:left="240"/>
    </w:pPr>
  </w:style>
  <w:style w:type="paragraph" w:styleId="Verzeichnis3">
    <w:name w:val="toc 3"/>
    <w:basedOn w:val="Standard"/>
    <w:next w:val="Standard"/>
    <w:autoRedefine/>
    <w:semiHidden/>
    <w:rsid w:val="00B24860"/>
    <w:pPr>
      <w:ind w:left="480"/>
    </w:pPr>
  </w:style>
  <w:style w:type="paragraph" w:styleId="Verzeichnis4">
    <w:name w:val="toc 4"/>
    <w:basedOn w:val="Standard"/>
    <w:next w:val="Standard"/>
    <w:autoRedefine/>
    <w:semiHidden/>
    <w:rsid w:val="00B24860"/>
  </w:style>
  <w:style w:type="paragraph" w:styleId="Verzeichnis5">
    <w:name w:val="toc 5"/>
    <w:basedOn w:val="Standard"/>
    <w:next w:val="Standard"/>
    <w:autoRedefine/>
    <w:semiHidden/>
    <w:rsid w:val="00B24860"/>
    <w:pPr>
      <w:ind w:left="960"/>
    </w:pPr>
  </w:style>
  <w:style w:type="paragraph" w:styleId="Verzeichnis6">
    <w:name w:val="toc 6"/>
    <w:basedOn w:val="Standard"/>
    <w:next w:val="Standard"/>
    <w:autoRedefine/>
    <w:semiHidden/>
    <w:rsid w:val="00B24860"/>
    <w:pPr>
      <w:ind w:left="1200"/>
    </w:pPr>
  </w:style>
  <w:style w:type="paragraph" w:styleId="Verzeichnis7">
    <w:name w:val="toc 7"/>
    <w:basedOn w:val="Standard"/>
    <w:next w:val="Standard"/>
    <w:autoRedefine/>
    <w:semiHidden/>
    <w:rsid w:val="00B24860"/>
    <w:pPr>
      <w:ind w:left="1440"/>
    </w:pPr>
  </w:style>
  <w:style w:type="paragraph" w:styleId="Verzeichnis8">
    <w:name w:val="toc 8"/>
    <w:basedOn w:val="Standard"/>
    <w:next w:val="Standard"/>
    <w:autoRedefine/>
    <w:semiHidden/>
    <w:rsid w:val="00B24860"/>
    <w:pPr>
      <w:ind w:left="1680"/>
    </w:pPr>
  </w:style>
  <w:style w:type="paragraph" w:styleId="Verzeichnis9">
    <w:name w:val="toc 9"/>
    <w:basedOn w:val="Standard"/>
    <w:next w:val="Standard"/>
    <w:autoRedefine/>
    <w:semiHidden/>
    <w:rsid w:val="00B24860"/>
    <w:pPr>
      <w:ind w:left="1920"/>
    </w:pPr>
  </w:style>
  <w:style w:type="character" w:styleId="Zeilennummer">
    <w:name w:val="line number"/>
    <w:rsid w:val="00B24860"/>
    <w:rPr>
      <w:rFonts w:ascii="News Gothic MT" w:hAnsi="News Gothic MT"/>
    </w:rPr>
  </w:style>
  <w:style w:type="character" w:customStyle="1" w:styleId="TNR12">
    <w:name w:val="TNR12"/>
    <w:basedOn w:val="Absatz-Standardschriftart"/>
    <w:rsid w:val="00A404F2"/>
    <w:rPr>
      <w:rFonts w:ascii="Times New Roman" w:hAnsi="Times New Roman"/>
      <w:sz w:val="24"/>
    </w:rPr>
  </w:style>
  <w:style w:type="character" w:customStyle="1" w:styleId="TNR10NLi">
    <w:name w:val="TNR10NLi"/>
    <w:basedOn w:val="Absatz-Standardschriftart"/>
    <w:uiPriority w:val="1"/>
    <w:qFormat/>
    <w:rsid w:val="00A404F2"/>
    <w:rPr>
      <w:rFonts w:ascii="Times New Roman" w:hAnsi="Times New Roman"/>
      <w:sz w:val="20"/>
    </w:rPr>
  </w:style>
  <w:style w:type="character" w:customStyle="1" w:styleId="ARI12Nli">
    <w:name w:val="ARI12Nli"/>
    <w:basedOn w:val="Absatz-Standardschriftart"/>
    <w:uiPriority w:val="1"/>
    <w:qFormat/>
    <w:rsid w:val="00FC0180"/>
    <w:rPr>
      <w:rFonts w:ascii="Arial" w:hAnsi="Arial"/>
      <w:sz w:val="24"/>
    </w:rPr>
  </w:style>
  <w:style w:type="character" w:customStyle="1" w:styleId="Ari09Nli">
    <w:name w:val="Ari09Nli"/>
    <w:basedOn w:val="Absatz-Standardschriftart"/>
    <w:uiPriority w:val="1"/>
    <w:qFormat/>
    <w:rsid w:val="00F611BC"/>
    <w:rPr>
      <w:rFonts w:ascii="Arial" w:hAnsi="Arial"/>
      <w:sz w:val="18"/>
    </w:rPr>
  </w:style>
  <w:style w:type="character" w:customStyle="1" w:styleId="Seg16KontrK">
    <w:name w:val="Seg16KontrK"/>
    <w:basedOn w:val="Absatz-Standardschriftart"/>
    <w:uiPriority w:val="1"/>
    <w:qFormat/>
    <w:rsid w:val="00464B51"/>
    <w:rPr>
      <w:rFonts w:ascii="Segoe UI Symbol" w:hAnsi="Segoe UI Symbol"/>
      <w:sz w:val="32"/>
    </w:rPr>
  </w:style>
  <w:style w:type="paragraph" w:styleId="Endnotentext">
    <w:name w:val="endnote text"/>
    <w:basedOn w:val="Standard"/>
    <w:link w:val="EndnotentextZchn"/>
    <w:semiHidden/>
    <w:unhideWhenUsed/>
    <w:rsid w:val="00A03F69"/>
    <w:rPr>
      <w:sz w:val="20"/>
      <w:szCs w:val="20"/>
    </w:rPr>
  </w:style>
  <w:style w:type="character" w:customStyle="1" w:styleId="EndnotentextZchn">
    <w:name w:val="Endnotentext Zchn"/>
    <w:basedOn w:val="Absatz-Standardschriftart"/>
    <w:link w:val="Endnotentext"/>
    <w:semiHidden/>
    <w:rsid w:val="00A03F69"/>
  </w:style>
  <w:style w:type="character" w:customStyle="1" w:styleId="ARI09Nli0">
    <w:name w:val="ARI09Nli"/>
    <w:basedOn w:val="Absatz-Standardschriftart"/>
    <w:uiPriority w:val="1"/>
    <w:qFormat/>
    <w:rsid w:val="00035F34"/>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nzl-Irmi\AppData\Local\Microsoft\Windows\Temporary%20Internet%20Files\Content.Outlook\WJ57I1N1\Anlage_D_2015_07_16_gesonderte_Leistungsfeststellung_f_Lehrkr_u_F&#246;rderlehrk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C4B2B64A294C7895FD5951E08A5208"/>
        <w:category>
          <w:name w:val="Allgemein"/>
          <w:gallery w:val="placeholder"/>
        </w:category>
        <w:types>
          <w:type w:val="bbPlcHdr"/>
        </w:types>
        <w:behaviors>
          <w:behavior w:val="content"/>
        </w:behaviors>
        <w:guid w:val="{F9F8A367-F775-463A-B7F8-E3228563D88F}"/>
      </w:docPartPr>
      <w:docPartBody>
        <w:p w:rsidR="00000000" w:rsidRDefault="00232FA3">
          <w:pPr>
            <w:pStyle w:val="3DC4B2B64A294C7895FD5951E08A5208"/>
          </w:pPr>
          <w:r>
            <w:rPr>
              <w:rStyle w:val="Platzhaltertext"/>
            </w:rPr>
            <w:t>Jahr eingeben</w:t>
          </w:r>
        </w:p>
      </w:docPartBody>
    </w:docPart>
    <w:docPart>
      <w:docPartPr>
        <w:name w:val="E4A19CC3780548CAB089F65D7E187950"/>
        <w:category>
          <w:name w:val="Allgemein"/>
          <w:gallery w:val="placeholder"/>
        </w:category>
        <w:types>
          <w:type w:val="bbPlcHdr"/>
        </w:types>
        <w:behaviors>
          <w:behavior w:val="content"/>
        </w:behaviors>
        <w:guid w:val="{24E0FD14-C7AA-4B17-8541-39F744522A57}"/>
      </w:docPartPr>
      <w:docPartBody>
        <w:p w:rsidR="00000000" w:rsidRDefault="00232FA3">
          <w:pPr>
            <w:pStyle w:val="E4A19CC3780548CAB089F65D7E187950"/>
          </w:pPr>
          <w:r w:rsidRPr="00D606B9">
            <w:rPr>
              <w:rStyle w:val="Platzhaltertext"/>
            </w:rPr>
            <w:t>Klicken Sie hier, um Text einzugeben.</w:t>
          </w:r>
        </w:p>
      </w:docPartBody>
    </w:docPart>
    <w:docPart>
      <w:docPartPr>
        <w:name w:val="4C497ECC8D074BE7B30171A1619631BB"/>
        <w:category>
          <w:name w:val="Allgemein"/>
          <w:gallery w:val="placeholder"/>
        </w:category>
        <w:types>
          <w:type w:val="bbPlcHdr"/>
        </w:types>
        <w:behaviors>
          <w:behavior w:val="content"/>
        </w:behaviors>
        <w:guid w:val="{5C20EA71-65EF-47A1-8132-785DE28C7AF3}"/>
      </w:docPartPr>
      <w:docPartBody>
        <w:p w:rsidR="00000000" w:rsidRDefault="00232FA3">
          <w:pPr>
            <w:pStyle w:val="4C497ECC8D074BE7B30171A1619631BB"/>
          </w:pPr>
          <w:r w:rsidRPr="00CC3B32">
            <w:rPr>
              <w:rStyle w:val="Platzhaltertext"/>
            </w:rPr>
            <w:t>Wählen Sie ein Element aus.</w:t>
          </w:r>
        </w:p>
      </w:docPartBody>
    </w:docPart>
    <w:docPart>
      <w:docPartPr>
        <w:name w:val="243EC225426D43C39CB116F6088A16C2"/>
        <w:category>
          <w:name w:val="Allgemein"/>
          <w:gallery w:val="placeholder"/>
        </w:category>
        <w:types>
          <w:type w:val="bbPlcHdr"/>
        </w:types>
        <w:behaviors>
          <w:behavior w:val="content"/>
        </w:behaviors>
        <w:guid w:val="{792BEBCF-FDA9-4EB4-A171-F6D8D6420EEE}"/>
      </w:docPartPr>
      <w:docPartBody>
        <w:p w:rsidR="00000000" w:rsidRDefault="00E95535">
          <w:pPr>
            <w:pStyle w:val="243EC225426D43C39CB116F6088A16C2"/>
          </w:pPr>
          <w:r w:rsidRPr="00464B51">
            <w:rPr>
              <w:rStyle w:val="Platzhaltertext"/>
              <w:rFonts w:ascii="Arial" w:hAnsi="Arial" w:cs="Arial"/>
              <w:sz w:val="18"/>
              <w:szCs w:val="18"/>
            </w:rPr>
            <w:t>Datum eingeben.</w:t>
          </w:r>
        </w:p>
      </w:docPartBody>
    </w:docPart>
    <w:docPart>
      <w:docPartPr>
        <w:name w:val="350BE6EAFCB246B6BA8A7EBBD71E1E49"/>
        <w:category>
          <w:name w:val="Allgemein"/>
          <w:gallery w:val="placeholder"/>
        </w:category>
        <w:types>
          <w:type w:val="bbPlcHdr"/>
        </w:types>
        <w:behaviors>
          <w:behavior w:val="content"/>
        </w:behaviors>
        <w:guid w:val="{C6B3C6E4-DC7D-48AD-9DC8-4F606A817C4A}"/>
      </w:docPartPr>
      <w:docPartBody>
        <w:p w:rsidR="00000000" w:rsidRDefault="00E95535">
          <w:pPr>
            <w:pStyle w:val="350BE6EAFCB246B6BA8A7EBBD71E1E49"/>
          </w:pPr>
          <w:r>
            <w:rPr>
              <w:rStyle w:val="TNR10NLi"/>
            </w:rPr>
            <w:t xml:space="preserve">     </w:t>
          </w:r>
        </w:p>
      </w:docPartBody>
    </w:docPart>
    <w:docPart>
      <w:docPartPr>
        <w:name w:val="9A660AE053684224B7F3D1EB21E4BF90"/>
        <w:category>
          <w:name w:val="Allgemein"/>
          <w:gallery w:val="placeholder"/>
        </w:category>
        <w:types>
          <w:type w:val="bbPlcHdr"/>
        </w:types>
        <w:behaviors>
          <w:behavior w:val="content"/>
        </w:behaviors>
        <w:guid w:val="{5BE3C309-1CB6-433A-97A8-BB1C4EB8FDEA}"/>
      </w:docPartPr>
      <w:docPartBody>
        <w:p w:rsidR="00000000" w:rsidRDefault="00E95535">
          <w:pPr>
            <w:pStyle w:val="9A660AE053684224B7F3D1EB21E4BF90"/>
          </w:pPr>
          <w:r>
            <w:rPr>
              <w:rStyle w:val="TNR10NLi"/>
            </w:rPr>
            <w:t xml:space="preserve">     </w:t>
          </w:r>
        </w:p>
      </w:docPartBody>
    </w:docPart>
    <w:docPart>
      <w:docPartPr>
        <w:name w:val="C982F18503BC48B59D4FB05FEF26EAF7"/>
        <w:category>
          <w:name w:val="Allgemein"/>
          <w:gallery w:val="placeholder"/>
        </w:category>
        <w:types>
          <w:type w:val="bbPlcHdr"/>
        </w:types>
        <w:behaviors>
          <w:behavior w:val="content"/>
        </w:behaviors>
        <w:guid w:val="{E73A6573-3298-4C20-91C0-50D785838443}"/>
      </w:docPartPr>
      <w:docPartBody>
        <w:p w:rsidR="00000000" w:rsidRDefault="00E95535">
          <w:pPr>
            <w:pStyle w:val="C982F18503BC48B59D4FB05FEF26EAF7"/>
          </w:pPr>
          <w:r w:rsidRPr="00BB5136">
            <w:rPr>
              <w:rStyle w:val="Platzhaltertext"/>
              <w:rFonts w:ascii="Arial" w:hAnsi="Arial" w:cs="Arial"/>
              <w:sz w:val="18"/>
              <w:szCs w:val="18"/>
            </w:rPr>
            <w:t>Klicken Sie hier, um Text einzugeben.</w:t>
          </w:r>
        </w:p>
      </w:docPartBody>
    </w:docPart>
    <w:docPart>
      <w:docPartPr>
        <w:name w:val="AEEABB2B3C4447D7A2BB89CA3889C9C2"/>
        <w:category>
          <w:name w:val="Allgemein"/>
          <w:gallery w:val="placeholder"/>
        </w:category>
        <w:types>
          <w:type w:val="bbPlcHdr"/>
        </w:types>
        <w:behaviors>
          <w:behavior w:val="content"/>
        </w:behaviors>
        <w:guid w:val="{5EC42812-C99A-4C98-BB8B-721CBC7A305E}"/>
      </w:docPartPr>
      <w:docPartBody>
        <w:p w:rsidR="00000000" w:rsidRDefault="002017A8">
          <w:pPr>
            <w:pStyle w:val="AEEABB2B3C4447D7A2BB89CA3889C9C2"/>
          </w:pPr>
          <w:r w:rsidRPr="00C810F0">
            <w:rPr>
              <w:rStyle w:val="Platzhaltertext"/>
            </w:rPr>
            <w:t>Wählen Sie ein Element aus.</w:t>
          </w:r>
        </w:p>
      </w:docPartBody>
    </w:docPart>
    <w:docPart>
      <w:docPartPr>
        <w:name w:val="7B857639CFBB4BE0A9D1EE3E01940C70"/>
        <w:category>
          <w:name w:val="Allgemein"/>
          <w:gallery w:val="placeholder"/>
        </w:category>
        <w:types>
          <w:type w:val="bbPlcHdr"/>
        </w:types>
        <w:behaviors>
          <w:behavior w:val="content"/>
        </w:behaviors>
        <w:guid w:val="{7D39DFD6-87FD-4617-BC21-0962455AED88}"/>
      </w:docPartPr>
      <w:docPartBody>
        <w:p w:rsidR="00000000" w:rsidRDefault="002017A8">
          <w:pPr>
            <w:pStyle w:val="7B857639CFBB4BE0A9D1EE3E01940C70"/>
          </w:pPr>
          <w:r w:rsidRPr="00C810F0">
            <w:rPr>
              <w:rStyle w:val="Platzhaltertext"/>
            </w:rPr>
            <w:t>Wählen Sie ein Element aus.</w:t>
          </w:r>
        </w:p>
      </w:docPartBody>
    </w:docPart>
    <w:docPart>
      <w:docPartPr>
        <w:name w:val="F84C01BF8E7E4D2AB84CD8E1FE7385C9"/>
        <w:category>
          <w:name w:val="Allgemein"/>
          <w:gallery w:val="placeholder"/>
        </w:category>
        <w:types>
          <w:type w:val="bbPlcHdr"/>
        </w:types>
        <w:behaviors>
          <w:behavior w:val="content"/>
        </w:behaviors>
        <w:guid w:val="{4E0CCE79-C955-4491-B2FB-5F63226B7159}"/>
      </w:docPartPr>
      <w:docPartBody>
        <w:p w:rsidR="00000000" w:rsidRDefault="002017A8">
          <w:pPr>
            <w:pStyle w:val="F84C01BF8E7E4D2AB84CD8E1FE7385C9"/>
          </w:pPr>
          <w:r w:rsidRPr="00C810F0">
            <w:rPr>
              <w:rStyle w:val="Platzhaltertext"/>
            </w:rPr>
            <w:t>Wählen Sie ein Element aus.</w:t>
          </w:r>
        </w:p>
      </w:docPartBody>
    </w:docPart>
    <w:docPart>
      <w:docPartPr>
        <w:name w:val="8EA5FA4EF122497699E6F291F2EE5635"/>
        <w:category>
          <w:name w:val="Allgemein"/>
          <w:gallery w:val="placeholder"/>
        </w:category>
        <w:types>
          <w:type w:val="bbPlcHdr"/>
        </w:types>
        <w:behaviors>
          <w:behavior w:val="content"/>
        </w:behaviors>
        <w:guid w:val="{90BD9BB7-2196-4812-8A58-023A6DE2E76C}"/>
      </w:docPartPr>
      <w:docPartBody>
        <w:p w:rsidR="00000000" w:rsidRDefault="002017A8">
          <w:pPr>
            <w:pStyle w:val="8EA5FA4EF122497699E6F291F2EE5635"/>
          </w:pPr>
          <w:r w:rsidRPr="00C810F0">
            <w:rPr>
              <w:rStyle w:val="Platzhaltertext"/>
            </w:rPr>
            <w:t>Wählen Sie ein Element aus.</w:t>
          </w:r>
        </w:p>
      </w:docPartBody>
    </w:docPart>
    <w:docPart>
      <w:docPartPr>
        <w:name w:val="C7408C4017F8439483736E71C40EE95B"/>
        <w:category>
          <w:name w:val="Allgemein"/>
          <w:gallery w:val="placeholder"/>
        </w:category>
        <w:types>
          <w:type w:val="bbPlcHdr"/>
        </w:types>
        <w:behaviors>
          <w:behavior w:val="content"/>
        </w:behaviors>
        <w:guid w:val="{B31C5803-472E-4EA2-82E0-B81CC4B04749}"/>
      </w:docPartPr>
      <w:docPartBody>
        <w:p w:rsidR="00000000" w:rsidRDefault="002017A8">
          <w:pPr>
            <w:pStyle w:val="C7408C4017F8439483736E71C40EE95B"/>
          </w:pPr>
          <w:r w:rsidRPr="00C810F0">
            <w:rPr>
              <w:rStyle w:val="Platzhaltertext"/>
            </w:rPr>
            <w:t>Wählen Sie ein Element aus.</w:t>
          </w:r>
        </w:p>
      </w:docPartBody>
    </w:docPart>
    <w:docPart>
      <w:docPartPr>
        <w:name w:val="745E71D50FA44A72B07A72B5246D7754"/>
        <w:category>
          <w:name w:val="Allgemein"/>
          <w:gallery w:val="placeholder"/>
        </w:category>
        <w:types>
          <w:type w:val="bbPlcHdr"/>
        </w:types>
        <w:behaviors>
          <w:behavior w:val="content"/>
        </w:behaviors>
        <w:guid w:val="{C34D681C-6710-4FF1-B8E6-2C1731B555F5}"/>
      </w:docPartPr>
      <w:docPartBody>
        <w:p w:rsidR="00000000" w:rsidRDefault="002017A8">
          <w:pPr>
            <w:pStyle w:val="745E71D50FA44A72B07A72B5246D7754"/>
          </w:pPr>
          <w:r w:rsidRPr="00C810F0">
            <w:rPr>
              <w:rStyle w:val="Platzhaltertext"/>
            </w:rPr>
            <w:t>Wählen Sie ein Element aus.</w:t>
          </w:r>
        </w:p>
      </w:docPartBody>
    </w:docPart>
    <w:docPart>
      <w:docPartPr>
        <w:name w:val="5DE14B6DF53746AC89CC89777D8EE141"/>
        <w:category>
          <w:name w:val="Allgemein"/>
          <w:gallery w:val="placeholder"/>
        </w:category>
        <w:types>
          <w:type w:val="bbPlcHdr"/>
        </w:types>
        <w:behaviors>
          <w:behavior w:val="content"/>
        </w:behaviors>
        <w:guid w:val="{143C91BF-E36D-40AE-A7F9-FDB41F58365A}"/>
      </w:docPartPr>
      <w:docPartBody>
        <w:p w:rsidR="00000000" w:rsidRDefault="002017A8">
          <w:pPr>
            <w:pStyle w:val="5DE14B6DF53746AC89CC89777D8EE141"/>
          </w:pPr>
          <w:r w:rsidRPr="00C810F0">
            <w:rPr>
              <w:rStyle w:val="Platzhaltertext"/>
            </w:rPr>
            <w:t>Wählen Sie ein Element aus.</w:t>
          </w:r>
        </w:p>
      </w:docPartBody>
    </w:docPart>
    <w:docPart>
      <w:docPartPr>
        <w:name w:val="2D178F52A76944E194D1037F9B6362AB"/>
        <w:category>
          <w:name w:val="Allgemein"/>
          <w:gallery w:val="placeholder"/>
        </w:category>
        <w:types>
          <w:type w:val="bbPlcHdr"/>
        </w:types>
        <w:behaviors>
          <w:behavior w:val="content"/>
        </w:behaviors>
        <w:guid w:val="{19900BB6-FC00-4015-BB9D-7813630AEC4D}"/>
      </w:docPartPr>
      <w:docPartBody>
        <w:p w:rsidR="00000000" w:rsidRDefault="00E95535">
          <w:pPr>
            <w:pStyle w:val="2D178F52A76944E194D1037F9B6362AB"/>
          </w:pPr>
          <w:r>
            <w:rPr>
              <w:rFonts w:ascii="Arial" w:hAnsi="Arial" w:cs="Arial"/>
              <w:color w:val="000000"/>
              <w:sz w:val="20"/>
              <w:szCs w:val="20"/>
            </w:rPr>
            <w:t>Hier kann das durch die Bewertung der einzelnen Beurteilungsmerkmale von der Lehrkraft gezeichnete Bild durch ergänzende Bemerkungen, insbesondere zur Einschätzung ihrer Persönlichkeit, die in die Bewertungen der Einzelmerkmale der beiden Blöcke „fachliche Leistung” und „Eignung/Befähigung” noch nicht eingeflossen sind, aber in die Gesamturteilsbildung einbezogen werden sollen, abgerundet werden, zum Beispiel  durch besondere wissenschaftliche, künstlerische Leistungen, ehrenamtliche Tätigkeiten, Mitwirkung im Personalrat oder der Schwerbehindertenvertretung (nur mit Zustimmung), persönliche Erschwernisse der Lehrkraft (z.B. häufige, längere Erkrankungen).</w:t>
          </w:r>
          <w:r>
            <w:rPr>
              <w:rFonts w:ascii="Arial" w:hAnsi="Arial" w:cs="Arial"/>
              <w:color w:val="000000"/>
              <w:sz w:val="20"/>
              <w:szCs w:val="20"/>
            </w:rPr>
            <w:br/>
          </w:r>
          <w:r>
            <w:rPr>
              <w:rFonts w:ascii="Arial" w:hAnsi="Arial" w:cs="Arial"/>
              <w:color w:val="000000"/>
              <w:sz w:val="20"/>
              <w:szCs w:val="20"/>
            </w:rPr>
            <w:br/>
            <w:t>Wird bei einer oder einem Schwerbehinderten ein Leistungsstopp verfügt, ist konkret darzulegen, warum die Mindestanforderungen unter Ausblendung der behinderungsbedingten Leistungsmängel gleichwohl nicht erfüllt sind (vgl. Nr. 9.3 der Teilhaberichtlinien)</w:t>
          </w:r>
        </w:p>
      </w:docPartBody>
    </w:docPart>
    <w:docPart>
      <w:docPartPr>
        <w:name w:val="C32493E6571543ABAF02E4A60411EB08"/>
        <w:category>
          <w:name w:val="Allgemein"/>
          <w:gallery w:val="placeholder"/>
        </w:category>
        <w:types>
          <w:type w:val="bbPlcHdr"/>
        </w:types>
        <w:behaviors>
          <w:behavior w:val="content"/>
        </w:behaviors>
        <w:guid w:val="{75680EA5-4B73-4ABE-94FC-ABA208E2DBDC}"/>
      </w:docPartPr>
      <w:docPartBody>
        <w:p w:rsidR="00000000" w:rsidRDefault="008E2F17">
          <w:pPr>
            <w:pStyle w:val="C32493E6571543ABAF02E4A60411EB08"/>
          </w:pPr>
          <w:r w:rsidRPr="00C810F0">
            <w:rPr>
              <w:rStyle w:val="Platzhaltertext"/>
            </w:rPr>
            <w:t>Klicken Sie hier, um Text einzugeben.</w:t>
          </w:r>
        </w:p>
      </w:docPartBody>
    </w:docPart>
    <w:docPart>
      <w:docPartPr>
        <w:name w:val="A9A04C1F6EE34D37BBF9B70FD3C41F47"/>
        <w:category>
          <w:name w:val="Allgemein"/>
          <w:gallery w:val="placeholder"/>
        </w:category>
        <w:types>
          <w:type w:val="bbPlcHdr"/>
        </w:types>
        <w:behaviors>
          <w:behavior w:val="content"/>
        </w:behaviors>
        <w:guid w:val="{E6501E57-86AD-4CD0-9F87-AC3E303CA2E7}"/>
      </w:docPartPr>
      <w:docPartBody>
        <w:bookmarkStart w:id="0" w:name="PSRaCoF23"/>
        <w:p w:rsidR="00000000" w:rsidRDefault="00E95535">
          <w:pPr>
            <w:pStyle w:val="A9A04C1F6EE34D37BBF9B70FD3C41F47"/>
          </w:pPr>
          <w:r>
            <w:rPr>
              <w:rStyle w:val="ARI09Nli"/>
            </w:rPr>
            <w:fldChar w:fldCharType="begin">
              <w:ffData>
                <w:name w:val="PSRaCoF23"/>
                <w:enabled w:val="0"/>
                <w:calcOnExit w:val="0"/>
                <w:statusText w:type="text" w:val="Feld «PSRa»"/>
                <w:textInput>
                  <w:default w:val="«PSRa»"/>
                </w:textInput>
              </w:ffData>
            </w:fldChar>
          </w:r>
          <w:r>
            <w:rPr>
              <w:rStyle w:val="ARI09Nli"/>
            </w:rPr>
            <w:instrText xml:space="preserve"> FORMTEXT </w:instrText>
          </w:r>
          <w:r>
            <w:rPr>
              <w:rStyle w:val="ARI09Nli"/>
            </w:rPr>
          </w:r>
          <w:r>
            <w:rPr>
              <w:rStyle w:val="ARI09Nli"/>
            </w:rPr>
            <w:fldChar w:fldCharType="separate"/>
          </w:r>
          <w:r w:rsidR="00000000">
            <w:rPr>
              <w:rStyle w:val="ARI09Nli"/>
            </w:rPr>
            <w:t>«PSRa»</w:t>
          </w:r>
          <w:r>
            <w:rPr>
              <w:rStyle w:val="ARI09Nli"/>
            </w:rPr>
            <w:fldChar w:fldCharType="end"/>
          </w:r>
          <w:bookmarkEnd w:id="0"/>
        </w:p>
      </w:docPartBody>
    </w:docPart>
    <w:docPart>
      <w:docPartPr>
        <w:name w:val="BA07DB6E3D2C4287870B38096148FCD6"/>
        <w:category>
          <w:name w:val="Allgemein"/>
          <w:gallery w:val="placeholder"/>
        </w:category>
        <w:types>
          <w:type w:val="bbPlcHdr"/>
        </w:types>
        <w:behaviors>
          <w:behavior w:val="content"/>
        </w:behaviors>
        <w:guid w:val="{C16D1156-4003-479B-9539-FCFF4E65C8F4}"/>
      </w:docPartPr>
      <w:docPartBody>
        <w:bookmarkStart w:id="1" w:name="PSRnCoF22"/>
        <w:p w:rsidR="00000000" w:rsidRDefault="00E95535">
          <w:pPr>
            <w:pStyle w:val="BA07DB6E3D2C4287870B38096148FCD6"/>
          </w:pPr>
          <w:r>
            <w:rPr>
              <w:rStyle w:val="ARI09Nli"/>
            </w:rPr>
            <w:fldChar w:fldCharType="begin">
              <w:ffData>
                <w:name w:val="PSRnCoF22"/>
                <w:enabled w:val="0"/>
                <w:calcOnExit w:val="0"/>
                <w:statusText w:type="text" w:val="Feld «PSRn»"/>
                <w:textInput>
                  <w:default w:val="«PSRn»"/>
                </w:textInput>
              </w:ffData>
            </w:fldChar>
          </w:r>
          <w:r>
            <w:rPr>
              <w:rStyle w:val="ARI09Nli"/>
            </w:rPr>
            <w:instrText xml:space="preserve"> FORMTEXT </w:instrText>
          </w:r>
          <w:r>
            <w:rPr>
              <w:rStyle w:val="ARI09Nli"/>
            </w:rPr>
          </w:r>
          <w:r>
            <w:rPr>
              <w:rStyle w:val="ARI09Nli"/>
            </w:rPr>
            <w:fldChar w:fldCharType="separate"/>
          </w:r>
          <w:r w:rsidR="00000000">
            <w:rPr>
              <w:rStyle w:val="ARI09Nli"/>
            </w:rPr>
            <w:t>«PSRn»</w:t>
          </w:r>
          <w:r>
            <w:rPr>
              <w:rStyle w:val="ARI09Nli"/>
            </w:rPr>
            <w:fldChar w:fldCharType="end"/>
          </w:r>
          <w:bookmarkEnd w:id="1"/>
        </w:p>
      </w:docPartBody>
    </w:docPart>
    <w:docPart>
      <w:docPartPr>
        <w:name w:val="3CEF280966B040AE9C93F265D35B848F"/>
        <w:category>
          <w:name w:val="Allgemein"/>
          <w:gallery w:val="placeholder"/>
        </w:category>
        <w:types>
          <w:type w:val="bbPlcHdr"/>
        </w:types>
        <w:behaviors>
          <w:behavior w:val="content"/>
        </w:behaviors>
        <w:guid w:val="{6B286F18-7560-43D8-B2A2-987E50DECC0C}"/>
      </w:docPartPr>
      <w:docPartBody>
        <w:p w:rsidR="00000000" w:rsidRDefault="00E95535">
          <w:pPr>
            <w:pStyle w:val="3CEF280966B040AE9C93F265D35B848F"/>
          </w:pPr>
          <w:r>
            <w:rPr>
              <w:rStyle w:val="ARI09Nli"/>
            </w:rPr>
            <w:t xml:space="preserve">     </w:t>
          </w:r>
        </w:p>
      </w:docPartBody>
    </w:docPart>
    <w:docPart>
      <w:docPartPr>
        <w:name w:val="48E000CEE6C14B9B8DFCE909761BB0C6"/>
        <w:category>
          <w:name w:val="Allgemein"/>
          <w:gallery w:val="placeholder"/>
        </w:category>
        <w:types>
          <w:type w:val="bbPlcHdr"/>
        </w:types>
        <w:behaviors>
          <w:behavior w:val="content"/>
        </w:behaviors>
        <w:guid w:val="{38B755B5-BC47-429F-A44D-2508D1A6D483}"/>
      </w:docPartPr>
      <w:docPartBody>
        <w:p w:rsidR="00000000" w:rsidRDefault="00E95535">
          <w:pPr>
            <w:pStyle w:val="48E000CEE6C14B9B8DFCE909761BB0C6"/>
          </w:pPr>
          <w:r>
            <w:rPr>
              <w:rStyle w:val="ARI09Nli"/>
            </w:rPr>
            <w:fldChar w:fldCharType="begin">
              <w:ffData>
                <w:name w:val="PSLaBCoF21"/>
                <w:enabled w:val="0"/>
                <w:calcOnExit w:val="0"/>
                <w:statusText w:type="text" w:val="Feld «PSLaB»"/>
                <w:textInput>
                  <w:default w:val="«PSLaB»"/>
                </w:textInput>
              </w:ffData>
            </w:fldChar>
          </w:r>
          <w:bookmarkStart w:id="2" w:name="PSLaBCoF21"/>
          <w:r>
            <w:rPr>
              <w:rStyle w:val="ARI09Nli"/>
            </w:rPr>
            <w:instrText xml:space="preserve"> FORMTEXT </w:instrText>
          </w:r>
          <w:r>
            <w:rPr>
              <w:rStyle w:val="ARI09Nli"/>
            </w:rPr>
          </w:r>
          <w:r>
            <w:rPr>
              <w:rStyle w:val="ARI09Nli"/>
            </w:rPr>
            <w:fldChar w:fldCharType="separate"/>
          </w:r>
          <w:r w:rsidR="00000000">
            <w:rPr>
              <w:rStyle w:val="ARI09Nli"/>
            </w:rPr>
            <w:t>«PSLaB»</w:t>
          </w:r>
          <w:r>
            <w:rPr>
              <w:rStyle w:val="ARI09Nli"/>
            </w:rPr>
            <w:fldChar w:fldCharType="end"/>
          </w:r>
          <w:bookmarkEnd w:id="2"/>
        </w:p>
      </w:docPartBody>
    </w:docPart>
    <w:docPart>
      <w:docPartPr>
        <w:name w:val="0A0D47E0B7ED46ECAC91E3741C8951E6"/>
        <w:category>
          <w:name w:val="Allgemein"/>
          <w:gallery w:val="placeholder"/>
        </w:category>
        <w:types>
          <w:type w:val="bbPlcHdr"/>
        </w:types>
        <w:behaviors>
          <w:behavior w:val="content"/>
        </w:behaviors>
        <w:guid w:val="{5B2EE84A-40F3-4343-820D-2906436BACE2}"/>
      </w:docPartPr>
      <w:docPartBody>
        <w:p w:rsidR="00000000" w:rsidRDefault="00E95535">
          <w:pPr>
            <w:pStyle w:val="0A0D47E0B7ED46ECAC91E3741C8951E6"/>
          </w:pPr>
          <w:r>
            <w:rPr>
              <w:rStyle w:val="ARI09Nli"/>
            </w:rPr>
            <w:fldChar w:fldCharType="begin">
              <w:ffData>
                <w:name w:val="PSLnCoF20"/>
                <w:enabled w:val="0"/>
                <w:calcOnExit w:val="0"/>
                <w:statusText w:type="text" w:val="Feld «PSLn»"/>
                <w:textInput>
                  <w:default w:val="«PSLn»"/>
                </w:textInput>
              </w:ffData>
            </w:fldChar>
          </w:r>
          <w:bookmarkStart w:id="3" w:name="PSLnCoF20"/>
          <w:r>
            <w:rPr>
              <w:rStyle w:val="ARI09Nli"/>
            </w:rPr>
            <w:instrText xml:space="preserve"> FORMTEXT </w:instrText>
          </w:r>
          <w:r>
            <w:rPr>
              <w:rStyle w:val="ARI09Nli"/>
            </w:rPr>
          </w:r>
          <w:r>
            <w:rPr>
              <w:rStyle w:val="ARI09Nli"/>
            </w:rPr>
            <w:fldChar w:fldCharType="separate"/>
          </w:r>
          <w:r w:rsidR="00000000">
            <w:rPr>
              <w:rStyle w:val="ARI09Nli"/>
            </w:rPr>
            <w:t>«PSLn»</w:t>
          </w:r>
          <w:r>
            <w:rPr>
              <w:rStyle w:val="ARI09Nli"/>
            </w:rPr>
            <w:fldChar w:fldCharType="end"/>
          </w:r>
          <w:bookmarkEnd w:id="3"/>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ws Gothic MT">
    <w:altName w:val="Segoe Scrip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DC4B2B64A294C7895FD5951E08A5208">
    <w:name w:val="3DC4B2B64A294C7895FD5951E08A5208"/>
  </w:style>
  <w:style w:type="paragraph" w:customStyle="1" w:styleId="E4A19CC3780548CAB089F65D7E187950">
    <w:name w:val="E4A19CC3780548CAB089F65D7E187950"/>
  </w:style>
  <w:style w:type="paragraph" w:customStyle="1" w:styleId="4C497ECC8D074BE7B30171A1619631BB">
    <w:name w:val="4C497ECC8D074BE7B30171A1619631BB"/>
  </w:style>
  <w:style w:type="paragraph" w:customStyle="1" w:styleId="243EC225426D43C39CB116F6088A16C2">
    <w:name w:val="243EC225426D43C39CB116F6088A16C2"/>
  </w:style>
  <w:style w:type="character" w:customStyle="1" w:styleId="TNR10NLi">
    <w:name w:val="TNR10NLi"/>
    <w:basedOn w:val="Absatz-Standardschriftart"/>
    <w:uiPriority w:val="1"/>
    <w:qFormat/>
    <w:rPr>
      <w:rFonts w:ascii="Times New Roman" w:hAnsi="Times New Roman"/>
      <w:sz w:val="20"/>
    </w:rPr>
  </w:style>
  <w:style w:type="paragraph" w:customStyle="1" w:styleId="350BE6EAFCB246B6BA8A7EBBD71E1E49">
    <w:name w:val="350BE6EAFCB246B6BA8A7EBBD71E1E49"/>
  </w:style>
  <w:style w:type="paragraph" w:customStyle="1" w:styleId="9A660AE053684224B7F3D1EB21E4BF90">
    <w:name w:val="9A660AE053684224B7F3D1EB21E4BF90"/>
  </w:style>
  <w:style w:type="paragraph" w:customStyle="1" w:styleId="C982F18503BC48B59D4FB05FEF26EAF7">
    <w:name w:val="C982F18503BC48B59D4FB05FEF26EAF7"/>
  </w:style>
  <w:style w:type="paragraph" w:customStyle="1" w:styleId="AEEABB2B3C4447D7A2BB89CA3889C9C2">
    <w:name w:val="AEEABB2B3C4447D7A2BB89CA3889C9C2"/>
  </w:style>
  <w:style w:type="paragraph" w:customStyle="1" w:styleId="7B857639CFBB4BE0A9D1EE3E01940C70">
    <w:name w:val="7B857639CFBB4BE0A9D1EE3E01940C70"/>
  </w:style>
  <w:style w:type="paragraph" w:customStyle="1" w:styleId="F84C01BF8E7E4D2AB84CD8E1FE7385C9">
    <w:name w:val="F84C01BF8E7E4D2AB84CD8E1FE7385C9"/>
  </w:style>
  <w:style w:type="paragraph" w:customStyle="1" w:styleId="8EA5FA4EF122497699E6F291F2EE5635">
    <w:name w:val="8EA5FA4EF122497699E6F291F2EE5635"/>
  </w:style>
  <w:style w:type="paragraph" w:customStyle="1" w:styleId="C7408C4017F8439483736E71C40EE95B">
    <w:name w:val="C7408C4017F8439483736E71C40EE95B"/>
  </w:style>
  <w:style w:type="paragraph" w:customStyle="1" w:styleId="745E71D50FA44A72B07A72B5246D7754">
    <w:name w:val="745E71D50FA44A72B07A72B5246D7754"/>
  </w:style>
  <w:style w:type="paragraph" w:customStyle="1" w:styleId="5DE14B6DF53746AC89CC89777D8EE141">
    <w:name w:val="5DE14B6DF53746AC89CC89777D8EE141"/>
  </w:style>
  <w:style w:type="paragraph" w:customStyle="1" w:styleId="2D178F52A76944E194D1037F9B6362AB">
    <w:name w:val="2D178F52A76944E194D1037F9B6362AB"/>
  </w:style>
  <w:style w:type="paragraph" w:customStyle="1" w:styleId="C32493E6571543ABAF02E4A60411EB08">
    <w:name w:val="C32493E6571543ABAF02E4A60411EB08"/>
  </w:style>
  <w:style w:type="character" w:customStyle="1" w:styleId="ARI09Nli">
    <w:name w:val="ARI09Nli"/>
    <w:basedOn w:val="Absatz-Standardschriftart"/>
    <w:uiPriority w:val="1"/>
    <w:qFormat/>
    <w:rPr>
      <w:rFonts w:ascii="Arial" w:hAnsi="Arial"/>
      <w:sz w:val="18"/>
    </w:rPr>
  </w:style>
  <w:style w:type="paragraph" w:customStyle="1" w:styleId="A9A04C1F6EE34D37BBF9B70FD3C41F47">
    <w:name w:val="A9A04C1F6EE34D37BBF9B70FD3C41F47"/>
  </w:style>
  <w:style w:type="paragraph" w:customStyle="1" w:styleId="BA07DB6E3D2C4287870B38096148FCD6">
    <w:name w:val="BA07DB6E3D2C4287870B38096148FCD6"/>
  </w:style>
  <w:style w:type="paragraph" w:customStyle="1" w:styleId="3CEF280966B040AE9C93F265D35B848F">
    <w:name w:val="3CEF280966B040AE9C93F265D35B848F"/>
  </w:style>
  <w:style w:type="paragraph" w:customStyle="1" w:styleId="48E000CEE6C14B9B8DFCE909761BB0C6">
    <w:name w:val="48E000CEE6C14B9B8DFCE909761BB0C6"/>
  </w:style>
  <w:style w:type="paragraph" w:customStyle="1" w:styleId="0A0D47E0B7ED46ECAC91E3741C8951E6">
    <w:name w:val="0A0D47E0B7ED46ECAC91E3741C8951E6"/>
  </w:style>
  <w:style w:type="paragraph" w:customStyle="1" w:styleId="TNR10NLinks">
    <w:name w:val="TNR10NLinks"/>
    <w:basedOn w:val="Standard"/>
    <w:link w:val="TNR10NLinksZchn"/>
    <w:pPr>
      <w:spacing w:after="0" w:line="240" w:lineRule="auto"/>
    </w:pPr>
    <w:rPr>
      <w:rFonts w:ascii="Times New Roman" w:eastAsia="Times New Roman" w:hAnsi="Times New Roman" w:cs="Times New Roman"/>
      <w:sz w:val="20"/>
      <w:szCs w:val="20"/>
    </w:rPr>
  </w:style>
  <w:style w:type="character" w:customStyle="1" w:styleId="TNR10NLinksZchn">
    <w:name w:val="TNR10NLinks Zchn"/>
    <w:link w:val="TNR10NLinks"/>
    <w:rPr>
      <w:rFonts w:ascii="Times New Roman" w:eastAsia="Times New Roman" w:hAnsi="Times New Roman" w:cs="Times New Roman"/>
      <w:sz w:val="20"/>
      <w:szCs w:val="20"/>
    </w:rPr>
  </w:style>
  <w:style w:type="paragraph" w:customStyle="1" w:styleId="717722F812744E73991855967BBCD3FF">
    <w:name w:val="717722F812744E73991855967BBCD3FF"/>
  </w:style>
  <w:style w:type="paragraph" w:customStyle="1" w:styleId="F92A00A4737840ED80F89F0BA08AAF64">
    <w:name w:val="F92A00A4737840ED80F89F0BA08AAF64"/>
  </w:style>
  <w:style w:type="paragraph" w:customStyle="1" w:styleId="E72921CE001E473BA7DEF6A580C8A7E7">
    <w:name w:val="E72921CE001E473BA7DEF6A580C8A7E7"/>
  </w:style>
  <w:style w:type="paragraph" w:customStyle="1" w:styleId="F58CACA0C2C843C3ACFFF304C8765206">
    <w:name w:val="F58CACA0C2C843C3ACFFF304C8765206"/>
  </w:style>
  <w:style w:type="paragraph" w:customStyle="1" w:styleId="F210267522F54D18AC9BE25701CE18B0">
    <w:name w:val="F210267522F54D18AC9BE25701CE18B0"/>
  </w:style>
  <w:style w:type="paragraph" w:customStyle="1" w:styleId="F2C2DF4F13804BAEBDA313434DE7E808">
    <w:name w:val="F2C2DF4F13804BAEBDA313434DE7E808"/>
  </w:style>
  <w:style w:type="paragraph" w:customStyle="1" w:styleId="31A6EB73AE8845E5A9C398640915E156">
    <w:name w:val="31A6EB73AE8845E5A9C398640915E156"/>
  </w:style>
  <w:style w:type="paragraph" w:customStyle="1" w:styleId="92719313F8F34B8EBF8D0724B4879B81">
    <w:name w:val="92719313F8F34B8EBF8D0724B4879B81"/>
  </w:style>
  <w:style w:type="paragraph" w:customStyle="1" w:styleId="D605703D35BF466DAC2BDB3B86C1E0CA">
    <w:name w:val="D605703D35BF466DAC2BDB3B86C1E0CA"/>
  </w:style>
  <w:style w:type="paragraph" w:customStyle="1" w:styleId="2E864D4E03DF418AB74978030727770A">
    <w:name w:val="2E864D4E03DF418AB74978030727770A"/>
  </w:style>
  <w:style w:type="paragraph" w:customStyle="1" w:styleId="F3B761712D424A02B820EDBAB14F3B8E">
    <w:name w:val="F3B761712D424A02B820EDBAB14F3B8E"/>
  </w:style>
  <w:style w:type="paragraph" w:customStyle="1" w:styleId="C2D3A40B2F4D451D8FCFA53C36DC1253">
    <w:name w:val="C2D3A40B2F4D451D8FCFA53C36DC1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DC4B2B64A294C7895FD5951E08A5208">
    <w:name w:val="3DC4B2B64A294C7895FD5951E08A5208"/>
  </w:style>
  <w:style w:type="paragraph" w:customStyle="1" w:styleId="E4A19CC3780548CAB089F65D7E187950">
    <w:name w:val="E4A19CC3780548CAB089F65D7E187950"/>
  </w:style>
  <w:style w:type="paragraph" w:customStyle="1" w:styleId="4C497ECC8D074BE7B30171A1619631BB">
    <w:name w:val="4C497ECC8D074BE7B30171A1619631BB"/>
  </w:style>
  <w:style w:type="paragraph" w:customStyle="1" w:styleId="243EC225426D43C39CB116F6088A16C2">
    <w:name w:val="243EC225426D43C39CB116F6088A16C2"/>
  </w:style>
  <w:style w:type="character" w:customStyle="1" w:styleId="TNR10NLi">
    <w:name w:val="TNR10NLi"/>
    <w:basedOn w:val="Absatz-Standardschriftart"/>
    <w:uiPriority w:val="1"/>
    <w:qFormat/>
    <w:rPr>
      <w:rFonts w:ascii="Times New Roman" w:hAnsi="Times New Roman"/>
      <w:sz w:val="20"/>
    </w:rPr>
  </w:style>
  <w:style w:type="paragraph" w:customStyle="1" w:styleId="350BE6EAFCB246B6BA8A7EBBD71E1E49">
    <w:name w:val="350BE6EAFCB246B6BA8A7EBBD71E1E49"/>
  </w:style>
  <w:style w:type="paragraph" w:customStyle="1" w:styleId="9A660AE053684224B7F3D1EB21E4BF90">
    <w:name w:val="9A660AE053684224B7F3D1EB21E4BF90"/>
  </w:style>
  <w:style w:type="paragraph" w:customStyle="1" w:styleId="C982F18503BC48B59D4FB05FEF26EAF7">
    <w:name w:val="C982F18503BC48B59D4FB05FEF26EAF7"/>
  </w:style>
  <w:style w:type="paragraph" w:customStyle="1" w:styleId="AEEABB2B3C4447D7A2BB89CA3889C9C2">
    <w:name w:val="AEEABB2B3C4447D7A2BB89CA3889C9C2"/>
  </w:style>
  <w:style w:type="paragraph" w:customStyle="1" w:styleId="7B857639CFBB4BE0A9D1EE3E01940C70">
    <w:name w:val="7B857639CFBB4BE0A9D1EE3E01940C70"/>
  </w:style>
  <w:style w:type="paragraph" w:customStyle="1" w:styleId="F84C01BF8E7E4D2AB84CD8E1FE7385C9">
    <w:name w:val="F84C01BF8E7E4D2AB84CD8E1FE7385C9"/>
  </w:style>
  <w:style w:type="paragraph" w:customStyle="1" w:styleId="8EA5FA4EF122497699E6F291F2EE5635">
    <w:name w:val="8EA5FA4EF122497699E6F291F2EE5635"/>
  </w:style>
  <w:style w:type="paragraph" w:customStyle="1" w:styleId="C7408C4017F8439483736E71C40EE95B">
    <w:name w:val="C7408C4017F8439483736E71C40EE95B"/>
  </w:style>
  <w:style w:type="paragraph" w:customStyle="1" w:styleId="745E71D50FA44A72B07A72B5246D7754">
    <w:name w:val="745E71D50FA44A72B07A72B5246D7754"/>
  </w:style>
  <w:style w:type="paragraph" w:customStyle="1" w:styleId="5DE14B6DF53746AC89CC89777D8EE141">
    <w:name w:val="5DE14B6DF53746AC89CC89777D8EE141"/>
  </w:style>
  <w:style w:type="paragraph" w:customStyle="1" w:styleId="2D178F52A76944E194D1037F9B6362AB">
    <w:name w:val="2D178F52A76944E194D1037F9B6362AB"/>
  </w:style>
  <w:style w:type="paragraph" w:customStyle="1" w:styleId="C32493E6571543ABAF02E4A60411EB08">
    <w:name w:val="C32493E6571543ABAF02E4A60411EB08"/>
  </w:style>
  <w:style w:type="character" w:customStyle="1" w:styleId="ARI09Nli">
    <w:name w:val="ARI09Nli"/>
    <w:basedOn w:val="Absatz-Standardschriftart"/>
    <w:uiPriority w:val="1"/>
    <w:qFormat/>
    <w:rPr>
      <w:rFonts w:ascii="Arial" w:hAnsi="Arial"/>
      <w:sz w:val="18"/>
    </w:rPr>
  </w:style>
  <w:style w:type="paragraph" w:customStyle="1" w:styleId="A9A04C1F6EE34D37BBF9B70FD3C41F47">
    <w:name w:val="A9A04C1F6EE34D37BBF9B70FD3C41F47"/>
  </w:style>
  <w:style w:type="paragraph" w:customStyle="1" w:styleId="BA07DB6E3D2C4287870B38096148FCD6">
    <w:name w:val="BA07DB6E3D2C4287870B38096148FCD6"/>
  </w:style>
  <w:style w:type="paragraph" w:customStyle="1" w:styleId="3CEF280966B040AE9C93F265D35B848F">
    <w:name w:val="3CEF280966B040AE9C93F265D35B848F"/>
  </w:style>
  <w:style w:type="paragraph" w:customStyle="1" w:styleId="48E000CEE6C14B9B8DFCE909761BB0C6">
    <w:name w:val="48E000CEE6C14B9B8DFCE909761BB0C6"/>
  </w:style>
  <w:style w:type="paragraph" w:customStyle="1" w:styleId="0A0D47E0B7ED46ECAC91E3741C8951E6">
    <w:name w:val="0A0D47E0B7ED46ECAC91E3741C8951E6"/>
  </w:style>
  <w:style w:type="paragraph" w:customStyle="1" w:styleId="TNR10NLinks">
    <w:name w:val="TNR10NLinks"/>
    <w:basedOn w:val="Standard"/>
    <w:link w:val="TNR10NLinksZchn"/>
    <w:pPr>
      <w:spacing w:after="0" w:line="240" w:lineRule="auto"/>
    </w:pPr>
    <w:rPr>
      <w:rFonts w:ascii="Times New Roman" w:eastAsia="Times New Roman" w:hAnsi="Times New Roman" w:cs="Times New Roman"/>
      <w:sz w:val="20"/>
      <w:szCs w:val="20"/>
    </w:rPr>
  </w:style>
  <w:style w:type="character" w:customStyle="1" w:styleId="TNR10NLinksZchn">
    <w:name w:val="TNR10NLinks Zchn"/>
    <w:link w:val="TNR10NLinks"/>
    <w:rPr>
      <w:rFonts w:ascii="Times New Roman" w:eastAsia="Times New Roman" w:hAnsi="Times New Roman" w:cs="Times New Roman"/>
      <w:sz w:val="20"/>
      <w:szCs w:val="20"/>
    </w:rPr>
  </w:style>
  <w:style w:type="paragraph" w:customStyle="1" w:styleId="717722F812744E73991855967BBCD3FF">
    <w:name w:val="717722F812744E73991855967BBCD3FF"/>
  </w:style>
  <w:style w:type="paragraph" w:customStyle="1" w:styleId="F92A00A4737840ED80F89F0BA08AAF64">
    <w:name w:val="F92A00A4737840ED80F89F0BA08AAF64"/>
  </w:style>
  <w:style w:type="paragraph" w:customStyle="1" w:styleId="E72921CE001E473BA7DEF6A580C8A7E7">
    <w:name w:val="E72921CE001E473BA7DEF6A580C8A7E7"/>
  </w:style>
  <w:style w:type="paragraph" w:customStyle="1" w:styleId="F58CACA0C2C843C3ACFFF304C8765206">
    <w:name w:val="F58CACA0C2C843C3ACFFF304C8765206"/>
  </w:style>
  <w:style w:type="paragraph" w:customStyle="1" w:styleId="F210267522F54D18AC9BE25701CE18B0">
    <w:name w:val="F210267522F54D18AC9BE25701CE18B0"/>
  </w:style>
  <w:style w:type="paragraph" w:customStyle="1" w:styleId="F2C2DF4F13804BAEBDA313434DE7E808">
    <w:name w:val="F2C2DF4F13804BAEBDA313434DE7E808"/>
  </w:style>
  <w:style w:type="paragraph" w:customStyle="1" w:styleId="31A6EB73AE8845E5A9C398640915E156">
    <w:name w:val="31A6EB73AE8845E5A9C398640915E156"/>
  </w:style>
  <w:style w:type="paragraph" w:customStyle="1" w:styleId="92719313F8F34B8EBF8D0724B4879B81">
    <w:name w:val="92719313F8F34B8EBF8D0724B4879B81"/>
  </w:style>
  <w:style w:type="paragraph" w:customStyle="1" w:styleId="D605703D35BF466DAC2BDB3B86C1E0CA">
    <w:name w:val="D605703D35BF466DAC2BDB3B86C1E0CA"/>
  </w:style>
  <w:style w:type="paragraph" w:customStyle="1" w:styleId="2E864D4E03DF418AB74978030727770A">
    <w:name w:val="2E864D4E03DF418AB74978030727770A"/>
  </w:style>
  <w:style w:type="paragraph" w:customStyle="1" w:styleId="F3B761712D424A02B820EDBAB14F3B8E">
    <w:name w:val="F3B761712D424A02B820EDBAB14F3B8E"/>
  </w:style>
  <w:style w:type="paragraph" w:customStyle="1" w:styleId="C2D3A40B2F4D451D8FCFA53C36DC1253">
    <w:name w:val="C2D3A40B2F4D451D8FCFA53C36DC1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Bs xmlns="http://www.fraas.de/DBs">
  <DatDB/>
  <DBArt>??</DBArt>
  <GesUrtKurz>??</GesUrtKurz>
  <DatEroef/>
  <MinAnf>false</MinAnf>
  <DauHer>false</DauHer>
  <P211>UB</P211>
  <P212>??</P212>
  <P213/>
  <P214/>
  <P215/>
  <P216/>
  <P217/>
  <P221>??</P221>
  <P222/>
  <P223/>
  <GesErgLang>??</GesErgLang>
</DB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7AB1-F40B-4371-9183-1DC8010C0E4D}">
  <ds:schemaRefs>
    <ds:schemaRef ds:uri="http://www.fraas.de/DBs"/>
  </ds:schemaRefs>
</ds:datastoreItem>
</file>

<file path=customXml/itemProps2.xml><?xml version="1.0" encoding="utf-8"?>
<ds:datastoreItem xmlns:ds="http://schemas.openxmlformats.org/officeDocument/2006/customXml" ds:itemID="{FD590AE2-9956-4530-B573-670391D3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Anlage_D_2015_07_16_gesonderte_Leistungsfeststellung_f_Lehrkr_u_Förderlehrkr</Template>
  <TotalTime>0</TotalTime>
  <Pages>3</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Schul – Nr</vt:lpstr>
    </vt:vector>
  </TitlesOfParts>
  <Company>BAYKM</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 – Nr</dc:title>
  <dc:creator>Fenzl Irmi</dc:creator>
  <cp:lastModifiedBy>Fenzl Irmi</cp:lastModifiedBy>
  <cp:revision>1</cp:revision>
  <cp:lastPrinted>2011-09-28T09:50:00Z</cp:lastPrinted>
  <dcterms:created xsi:type="dcterms:W3CDTF">2015-11-02T08:08:00Z</dcterms:created>
  <dcterms:modified xsi:type="dcterms:W3CDTF">2015-11-02T08:09:00Z</dcterms:modified>
</cp:coreProperties>
</file>